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363" w:rsidRPr="00827F93" w:rsidRDefault="00746363" w:rsidP="00746363">
      <w:pPr>
        <w:pBdr>
          <w:bottom w:val="single" w:sz="24" w:space="14" w:color="F14623"/>
        </w:pBdr>
        <w:rPr>
          <w:rFonts w:ascii="Avenir LT Std 55 Roman" w:hAnsi="Avenir LT Std 55 Roman"/>
          <w:caps/>
          <w:noProof/>
          <w:color w:val="000066"/>
          <w:kern w:val="28"/>
          <w:sz w:val="48"/>
          <w:szCs w:val="48"/>
          <w:lang w:val="en-GB"/>
        </w:rPr>
      </w:pPr>
      <w:bookmarkStart w:id="0" w:name="_GoBack"/>
      <w:bookmarkEnd w:id="0"/>
      <w:r w:rsidRPr="00827F93">
        <w:rPr>
          <w:rFonts w:ascii="Avenir LT Std 55 Roman" w:hAnsi="Avenir LT Std 55 Roman"/>
          <w:noProof/>
          <w:color w:val="F14623"/>
          <w:kern w:val="28"/>
          <w:lang w:val="en-GB" w:eastAsia="fr-FR"/>
        </w:rPr>
        <w:drawing>
          <wp:anchor distT="0" distB="0" distL="114300" distR="114300" simplePos="0" relativeHeight="251659264" behindDoc="1" locked="0" layoutInCell="1" allowOverlap="1">
            <wp:simplePos x="0" y="0"/>
            <wp:positionH relativeFrom="column">
              <wp:posOffset>5053330</wp:posOffset>
            </wp:positionH>
            <wp:positionV relativeFrom="paragraph">
              <wp:posOffset>-474980</wp:posOffset>
            </wp:positionV>
            <wp:extent cx="1494790" cy="1753870"/>
            <wp:effectExtent l="0" t="0" r="0" b="0"/>
            <wp:wrapTight wrapText="bothSides">
              <wp:wrapPolygon edited="0">
                <wp:start x="11011" y="1877"/>
                <wp:lineTo x="5230" y="5631"/>
                <wp:lineTo x="4955" y="7038"/>
                <wp:lineTo x="5230" y="15484"/>
                <wp:lineTo x="5781" y="17361"/>
                <wp:lineTo x="6056" y="17831"/>
                <wp:lineTo x="13764" y="17831"/>
                <wp:lineTo x="13764" y="17361"/>
                <wp:lineTo x="14865" y="9854"/>
                <wp:lineTo x="17067" y="6100"/>
                <wp:lineTo x="17342" y="5161"/>
                <wp:lineTo x="14590" y="2815"/>
                <wp:lineTo x="12663" y="1877"/>
                <wp:lineTo x="11011" y="1877"/>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mp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4790" cy="1753870"/>
                    </a:xfrm>
                    <a:prstGeom prst="rect">
                      <a:avLst/>
                    </a:prstGeom>
                  </pic:spPr>
                </pic:pic>
              </a:graphicData>
            </a:graphic>
          </wp:anchor>
        </w:drawing>
      </w:r>
      <w:r w:rsidR="00827F93" w:rsidRPr="00827F93">
        <w:rPr>
          <w:rFonts w:ascii="Avenir LT Std 55 Roman" w:hAnsi="Avenir LT Std 55 Roman"/>
          <w:caps/>
          <w:noProof/>
          <w:color w:val="F14623"/>
          <w:kern w:val="28"/>
          <w:sz w:val="48"/>
          <w:szCs w:val="48"/>
          <w:lang w:val="en-GB"/>
        </w:rPr>
        <w:t>Mission REPORT</w:t>
      </w:r>
    </w:p>
    <w:p w:rsidR="00746363" w:rsidRPr="00827F93" w:rsidRDefault="00C9587B" w:rsidP="00746363">
      <w:pPr>
        <w:pStyle w:val="Subtitle"/>
        <w:pBdr>
          <w:bottom w:val="single" w:sz="24" w:space="14" w:color="F14623"/>
        </w:pBdr>
        <w:rPr>
          <w:rFonts w:ascii="Imprima" w:hAnsi="Imprima"/>
          <w:caps w:val="0"/>
          <w:noProof/>
          <w:color w:val="000066"/>
          <w:lang w:val="en-GB"/>
        </w:rPr>
      </w:pPr>
      <w:r w:rsidRPr="00827F93">
        <w:rPr>
          <w:rFonts w:ascii="Imprima" w:hAnsi="Imprima"/>
          <w:caps w:val="0"/>
          <w:noProof/>
          <w:color w:val="000066"/>
          <w:lang w:val="en-GB"/>
        </w:rPr>
        <w:t>P</w:t>
      </w:r>
      <w:r w:rsidR="00516742" w:rsidRPr="00827F93">
        <w:rPr>
          <w:rFonts w:ascii="Imprima" w:hAnsi="Imprima"/>
          <w:caps w:val="0"/>
          <w:noProof/>
          <w:color w:val="000066"/>
          <w:lang w:val="en-GB"/>
        </w:rPr>
        <w:t>alestine</w:t>
      </w:r>
      <w:r w:rsidR="00746363" w:rsidRPr="00827F93">
        <w:rPr>
          <w:rFonts w:ascii="Imprima" w:hAnsi="Imprima"/>
          <w:caps w:val="0"/>
          <w:noProof/>
          <w:color w:val="000066"/>
          <w:lang w:val="en-GB"/>
        </w:rPr>
        <w:t xml:space="preserve"> – </w:t>
      </w:r>
      <w:r w:rsidR="00516742" w:rsidRPr="00827F93">
        <w:rPr>
          <w:rFonts w:ascii="Imprima" w:hAnsi="Imprima"/>
          <w:caps w:val="0"/>
          <w:noProof/>
          <w:color w:val="000066"/>
          <w:lang w:val="en-GB"/>
        </w:rPr>
        <w:t>DAMAN</w:t>
      </w:r>
    </w:p>
    <w:p w:rsidR="00746363" w:rsidRPr="00827F93" w:rsidRDefault="00827F93" w:rsidP="00746363">
      <w:pPr>
        <w:pBdr>
          <w:bottom w:val="single" w:sz="24" w:space="14" w:color="F14623"/>
        </w:pBdr>
        <w:tabs>
          <w:tab w:val="left" w:pos="5670"/>
        </w:tabs>
        <w:rPr>
          <w:rFonts w:cs="Calibri"/>
          <w:bCs/>
          <w:color w:val="000066"/>
          <w:lang w:val="en-GB"/>
        </w:rPr>
      </w:pPr>
      <w:r w:rsidRPr="00827F93">
        <w:rPr>
          <w:rFonts w:cs="Calibri"/>
          <w:bCs/>
          <w:color w:val="000066"/>
          <w:lang w:val="en-GB"/>
        </w:rPr>
        <w:t>From</w:t>
      </w:r>
      <w:r w:rsidR="00746363" w:rsidRPr="00827F93">
        <w:rPr>
          <w:rFonts w:cs="Calibri"/>
          <w:bCs/>
          <w:color w:val="000066"/>
          <w:lang w:val="en-GB"/>
        </w:rPr>
        <w:t xml:space="preserve">: </w:t>
      </w:r>
      <w:r w:rsidR="00516742" w:rsidRPr="00827F93">
        <w:rPr>
          <w:rFonts w:cs="Calibri"/>
          <w:bCs/>
          <w:color w:val="000066"/>
          <w:lang w:val="en-GB"/>
        </w:rPr>
        <w:t>Christian</w:t>
      </w:r>
      <w:r>
        <w:rPr>
          <w:rFonts w:cs="Calibri"/>
          <w:bCs/>
          <w:color w:val="000066"/>
          <w:lang w:val="en-GB"/>
        </w:rPr>
        <w:t xml:space="preserve"> Schmitz</w:t>
      </w:r>
    </w:p>
    <w:p w:rsidR="00746363" w:rsidRPr="00827F93" w:rsidRDefault="00827F93" w:rsidP="00746363">
      <w:pPr>
        <w:pBdr>
          <w:bottom w:val="single" w:sz="24" w:space="14" w:color="F14623"/>
        </w:pBdr>
        <w:tabs>
          <w:tab w:val="left" w:pos="5670"/>
        </w:tabs>
        <w:rPr>
          <w:rFonts w:cs="Calibri"/>
          <w:bCs/>
          <w:color w:val="000066"/>
          <w:lang w:val="en-GB"/>
        </w:rPr>
      </w:pPr>
      <w:r w:rsidRPr="00827F93">
        <w:rPr>
          <w:rFonts w:cs="Calibri"/>
          <w:bCs/>
          <w:color w:val="000066"/>
          <w:lang w:val="en-GB"/>
        </w:rPr>
        <w:t>To</w:t>
      </w:r>
      <w:r w:rsidR="00746363" w:rsidRPr="00827F93">
        <w:rPr>
          <w:rFonts w:cs="Calibri"/>
          <w:bCs/>
          <w:color w:val="000066"/>
          <w:lang w:val="en-GB"/>
        </w:rPr>
        <w:t xml:space="preserve">: </w:t>
      </w:r>
      <w:r w:rsidRPr="00827F93">
        <w:rPr>
          <w:rFonts w:cs="Calibri"/>
          <w:bCs/>
          <w:color w:val="000066"/>
          <w:lang w:val="en-GB"/>
        </w:rPr>
        <w:t xml:space="preserve">Dominique </w:t>
      </w:r>
      <w:r w:rsidR="00516742" w:rsidRPr="00827F93">
        <w:rPr>
          <w:rFonts w:cs="Calibri"/>
          <w:bCs/>
          <w:color w:val="000066"/>
          <w:lang w:val="en-GB"/>
        </w:rPr>
        <w:t xml:space="preserve">Lesaffre, </w:t>
      </w:r>
      <w:r w:rsidRPr="00827F93">
        <w:rPr>
          <w:rFonts w:cs="Calibri"/>
          <w:bCs/>
          <w:color w:val="000066"/>
          <w:lang w:val="en-GB"/>
        </w:rPr>
        <w:t>Adnan Faramand</w:t>
      </w:r>
      <w:r w:rsidR="00A00613" w:rsidRPr="00827F93">
        <w:rPr>
          <w:rFonts w:cs="Calibri"/>
          <w:bCs/>
          <w:color w:val="000066"/>
          <w:lang w:val="en-GB"/>
        </w:rPr>
        <w:t xml:space="preserve">, </w:t>
      </w:r>
      <w:r w:rsidRPr="00827F93">
        <w:rPr>
          <w:rFonts w:cs="Calibri"/>
          <w:bCs/>
          <w:color w:val="000066"/>
          <w:lang w:val="en-GB"/>
        </w:rPr>
        <w:t>Reem Abbushi</w:t>
      </w:r>
      <w:r w:rsidR="00A00613" w:rsidRPr="00827F93">
        <w:rPr>
          <w:rFonts w:cs="Calibri"/>
          <w:bCs/>
          <w:color w:val="000066"/>
          <w:lang w:val="en-GB"/>
        </w:rPr>
        <w:t xml:space="preserve">, </w:t>
      </w:r>
      <w:r w:rsidRPr="00827F93">
        <w:rPr>
          <w:rFonts w:cs="Calibri"/>
          <w:bCs/>
          <w:color w:val="000066"/>
          <w:lang w:val="en-GB"/>
        </w:rPr>
        <w:t>Samir Barghouthi</w:t>
      </w:r>
    </w:p>
    <w:p w:rsidR="00746363" w:rsidRPr="00827F93" w:rsidRDefault="00827F93" w:rsidP="00746363">
      <w:pPr>
        <w:pBdr>
          <w:bottom w:val="single" w:sz="24" w:space="14" w:color="F14623"/>
        </w:pBdr>
        <w:tabs>
          <w:tab w:val="left" w:pos="5670"/>
        </w:tabs>
        <w:rPr>
          <w:rFonts w:cs="Calibri"/>
          <w:bCs/>
          <w:color w:val="000066"/>
          <w:lang w:val="en-GB"/>
        </w:rPr>
      </w:pPr>
      <w:r>
        <w:rPr>
          <w:rFonts w:cs="Calibri"/>
          <w:bCs/>
          <w:color w:val="000066"/>
          <w:lang w:val="en-GB"/>
        </w:rPr>
        <w:t>Date</w:t>
      </w:r>
      <w:r w:rsidR="00746363" w:rsidRPr="00827F93">
        <w:rPr>
          <w:rFonts w:cs="Calibri"/>
          <w:bCs/>
          <w:color w:val="000066"/>
          <w:lang w:val="en-GB"/>
        </w:rPr>
        <w:t xml:space="preserve">: </w:t>
      </w:r>
      <w:r w:rsidRPr="00827F93">
        <w:rPr>
          <w:rFonts w:cs="Calibri"/>
          <w:bCs/>
          <w:color w:val="000066"/>
          <w:lang w:val="en-GB"/>
        </w:rPr>
        <w:t xml:space="preserve">Field mission </w:t>
      </w:r>
      <w:r w:rsidR="00A00613" w:rsidRPr="00827F93">
        <w:rPr>
          <w:rFonts w:cs="Calibri"/>
          <w:bCs/>
          <w:color w:val="000066"/>
          <w:lang w:val="en-GB"/>
        </w:rPr>
        <w:t xml:space="preserve">14 </w:t>
      </w:r>
      <w:r w:rsidRPr="00827F93">
        <w:rPr>
          <w:rFonts w:cs="Calibri"/>
          <w:bCs/>
          <w:color w:val="000066"/>
          <w:lang w:val="en-GB"/>
        </w:rPr>
        <w:t>-</w:t>
      </w:r>
      <w:r w:rsidR="00A00613" w:rsidRPr="00827F93">
        <w:rPr>
          <w:rFonts w:cs="Calibri"/>
          <w:bCs/>
          <w:color w:val="000066"/>
          <w:lang w:val="en-GB"/>
        </w:rPr>
        <w:t xml:space="preserve"> 18 </w:t>
      </w:r>
      <w:r w:rsidRPr="00827F93">
        <w:rPr>
          <w:rFonts w:cs="Calibri"/>
          <w:bCs/>
          <w:color w:val="000066"/>
          <w:lang w:val="en-GB"/>
        </w:rPr>
        <w:t>N</w:t>
      </w:r>
      <w:r w:rsidR="00A00613" w:rsidRPr="00827F93">
        <w:rPr>
          <w:rFonts w:cs="Calibri"/>
          <w:bCs/>
          <w:color w:val="000066"/>
          <w:lang w:val="en-GB"/>
        </w:rPr>
        <w:t>ovembre 2017</w:t>
      </w:r>
    </w:p>
    <w:p w:rsidR="00746363" w:rsidRPr="00827F93" w:rsidRDefault="00746363" w:rsidP="00746363">
      <w:pPr>
        <w:tabs>
          <w:tab w:val="left" w:pos="4245"/>
        </w:tabs>
        <w:ind w:right="-428"/>
        <w:rPr>
          <w:lang w:val="en-GB"/>
        </w:rPr>
      </w:pPr>
    </w:p>
    <w:p w:rsidR="0087459D" w:rsidRPr="00827F93" w:rsidRDefault="0087459D">
      <w:pPr>
        <w:rPr>
          <w:lang w:val="en-GB"/>
        </w:rPr>
      </w:pPr>
    </w:p>
    <w:p w:rsidR="0087459D" w:rsidRPr="00827F93" w:rsidRDefault="0087459D">
      <w:pPr>
        <w:pStyle w:val="TOC1"/>
        <w:tabs>
          <w:tab w:val="left" w:pos="368"/>
          <w:tab w:val="right" w:pos="9396"/>
        </w:tabs>
        <w:rPr>
          <w:b w:val="0"/>
          <w:noProof/>
          <w:color w:val="auto"/>
          <w:sz w:val="24"/>
          <w:szCs w:val="24"/>
          <w:lang w:val="en-GB" w:eastAsia="fr-FR"/>
        </w:rPr>
      </w:pPr>
      <w:r w:rsidRPr="00827F93">
        <w:rPr>
          <w:lang w:val="en-GB"/>
        </w:rPr>
        <w:fldChar w:fldCharType="begin"/>
      </w:r>
      <w:r w:rsidRPr="00827F93">
        <w:rPr>
          <w:lang w:val="en-GB"/>
        </w:rPr>
        <w:instrText xml:space="preserve"> TOC \o "1-3" </w:instrText>
      </w:r>
      <w:r w:rsidRPr="00827F93">
        <w:rPr>
          <w:lang w:val="en-GB"/>
        </w:rPr>
        <w:fldChar w:fldCharType="separate"/>
      </w:r>
      <w:r w:rsidRPr="00827F93">
        <w:rPr>
          <w:noProof/>
          <w:lang w:val="en-GB"/>
        </w:rPr>
        <w:t>I.</w:t>
      </w:r>
      <w:r w:rsidRPr="00827F93">
        <w:rPr>
          <w:b w:val="0"/>
          <w:noProof/>
          <w:color w:val="auto"/>
          <w:sz w:val="24"/>
          <w:szCs w:val="24"/>
          <w:lang w:val="en-GB" w:eastAsia="fr-FR"/>
        </w:rPr>
        <w:tab/>
      </w:r>
      <w:r w:rsidRPr="00827F93">
        <w:rPr>
          <w:noProof/>
          <w:lang w:val="en-GB"/>
        </w:rPr>
        <w:t>Recommendations &amp; action plan for the strengthening of DAMAN</w:t>
      </w:r>
      <w:r w:rsidRPr="00827F93">
        <w:rPr>
          <w:noProof/>
          <w:lang w:val="en-GB"/>
        </w:rPr>
        <w:tab/>
      </w:r>
      <w:r w:rsidRPr="00827F93">
        <w:rPr>
          <w:noProof/>
          <w:lang w:val="en-GB"/>
        </w:rPr>
        <w:fldChar w:fldCharType="begin"/>
      </w:r>
      <w:r w:rsidRPr="00827F93">
        <w:rPr>
          <w:noProof/>
          <w:lang w:val="en-GB"/>
        </w:rPr>
        <w:instrText xml:space="preserve"> PAGEREF _Toc376851508 \h </w:instrText>
      </w:r>
      <w:r w:rsidRPr="00827F93">
        <w:rPr>
          <w:noProof/>
          <w:lang w:val="en-GB"/>
        </w:rPr>
      </w:r>
      <w:r w:rsidRPr="00827F93">
        <w:rPr>
          <w:noProof/>
          <w:lang w:val="en-GB"/>
        </w:rPr>
        <w:fldChar w:fldCharType="separate"/>
      </w:r>
      <w:r w:rsidR="00827F93">
        <w:rPr>
          <w:noProof/>
          <w:lang w:val="en-GB"/>
        </w:rPr>
        <w:t>2</w:t>
      </w:r>
      <w:r w:rsidRPr="00827F93">
        <w:rPr>
          <w:noProof/>
          <w:lang w:val="en-GB"/>
        </w:rPr>
        <w:fldChar w:fldCharType="end"/>
      </w:r>
    </w:p>
    <w:p w:rsidR="0087459D" w:rsidRPr="00827F93" w:rsidRDefault="0087459D">
      <w:pPr>
        <w:pStyle w:val="TOC2"/>
        <w:tabs>
          <w:tab w:val="right" w:pos="9396"/>
        </w:tabs>
        <w:rPr>
          <w:i w:val="0"/>
          <w:noProof/>
          <w:color w:val="auto"/>
          <w:sz w:val="24"/>
          <w:szCs w:val="24"/>
          <w:lang w:val="en-GB" w:eastAsia="fr-FR"/>
        </w:rPr>
      </w:pPr>
      <w:r w:rsidRPr="00827F93">
        <w:rPr>
          <w:noProof/>
          <w:lang w:val="en-GB"/>
        </w:rPr>
        <w:t>1.1 Actions to be carried out by DAMAN</w:t>
      </w:r>
      <w:r w:rsidRPr="00827F93">
        <w:rPr>
          <w:noProof/>
          <w:lang w:val="en-GB"/>
        </w:rPr>
        <w:tab/>
      </w:r>
      <w:r w:rsidRPr="00827F93">
        <w:rPr>
          <w:noProof/>
          <w:lang w:val="en-GB"/>
        </w:rPr>
        <w:fldChar w:fldCharType="begin"/>
      </w:r>
      <w:r w:rsidRPr="00827F93">
        <w:rPr>
          <w:noProof/>
          <w:lang w:val="en-GB"/>
        </w:rPr>
        <w:instrText xml:space="preserve"> PAGEREF _Toc376851509 \h </w:instrText>
      </w:r>
      <w:r w:rsidRPr="00827F93">
        <w:rPr>
          <w:noProof/>
          <w:lang w:val="en-GB"/>
        </w:rPr>
      </w:r>
      <w:r w:rsidRPr="00827F93">
        <w:rPr>
          <w:noProof/>
          <w:lang w:val="en-GB"/>
        </w:rPr>
        <w:fldChar w:fldCharType="separate"/>
      </w:r>
      <w:r w:rsidR="00827F93">
        <w:rPr>
          <w:noProof/>
          <w:lang w:val="en-GB"/>
        </w:rPr>
        <w:t>2</w:t>
      </w:r>
      <w:r w:rsidRPr="00827F93">
        <w:rPr>
          <w:noProof/>
          <w:lang w:val="en-GB"/>
        </w:rPr>
        <w:fldChar w:fldCharType="end"/>
      </w:r>
    </w:p>
    <w:p w:rsidR="0087459D" w:rsidRPr="00827F93" w:rsidRDefault="0087459D">
      <w:pPr>
        <w:pStyle w:val="TOC2"/>
        <w:tabs>
          <w:tab w:val="right" w:pos="9396"/>
        </w:tabs>
        <w:rPr>
          <w:i w:val="0"/>
          <w:noProof/>
          <w:color w:val="auto"/>
          <w:sz w:val="24"/>
          <w:szCs w:val="24"/>
          <w:lang w:val="en-GB" w:eastAsia="fr-FR"/>
        </w:rPr>
      </w:pPr>
      <w:r w:rsidRPr="00827F93">
        <w:rPr>
          <w:noProof/>
          <w:lang w:val="en-GB"/>
        </w:rPr>
        <w:t>1.2 Actions to be carried out by DAMAN and SIDI</w:t>
      </w:r>
      <w:r w:rsidRPr="00827F93">
        <w:rPr>
          <w:noProof/>
          <w:lang w:val="en-GB"/>
        </w:rPr>
        <w:tab/>
      </w:r>
      <w:r w:rsidRPr="00827F93">
        <w:rPr>
          <w:noProof/>
          <w:lang w:val="en-GB"/>
        </w:rPr>
        <w:fldChar w:fldCharType="begin"/>
      </w:r>
      <w:r w:rsidRPr="00827F93">
        <w:rPr>
          <w:noProof/>
          <w:lang w:val="en-GB"/>
        </w:rPr>
        <w:instrText xml:space="preserve"> PAGEREF _Toc376851510 \h </w:instrText>
      </w:r>
      <w:r w:rsidRPr="00827F93">
        <w:rPr>
          <w:noProof/>
          <w:lang w:val="en-GB"/>
        </w:rPr>
      </w:r>
      <w:r w:rsidRPr="00827F93">
        <w:rPr>
          <w:noProof/>
          <w:lang w:val="en-GB"/>
        </w:rPr>
        <w:fldChar w:fldCharType="separate"/>
      </w:r>
      <w:r w:rsidR="00827F93">
        <w:rPr>
          <w:noProof/>
          <w:lang w:val="en-GB"/>
        </w:rPr>
        <w:t>2</w:t>
      </w:r>
      <w:r w:rsidRPr="00827F93">
        <w:rPr>
          <w:noProof/>
          <w:lang w:val="en-GB"/>
        </w:rPr>
        <w:fldChar w:fldCharType="end"/>
      </w:r>
    </w:p>
    <w:p w:rsidR="0087459D" w:rsidRPr="00827F93" w:rsidRDefault="0087459D">
      <w:pPr>
        <w:pStyle w:val="TOC2"/>
        <w:tabs>
          <w:tab w:val="right" w:pos="9396"/>
        </w:tabs>
        <w:rPr>
          <w:i w:val="0"/>
          <w:noProof/>
          <w:color w:val="auto"/>
          <w:sz w:val="24"/>
          <w:szCs w:val="24"/>
          <w:lang w:val="en-GB" w:eastAsia="fr-FR"/>
        </w:rPr>
      </w:pPr>
      <w:r w:rsidRPr="00827F93">
        <w:rPr>
          <w:noProof/>
          <w:lang w:val="en-GB"/>
        </w:rPr>
        <w:t>1.3 Actions to be carried out by SIDI</w:t>
      </w:r>
      <w:r w:rsidRPr="00827F93">
        <w:rPr>
          <w:noProof/>
          <w:lang w:val="en-GB"/>
        </w:rPr>
        <w:tab/>
      </w:r>
      <w:r w:rsidRPr="00827F93">
        <w:rPr>
          <w:noProof/>
          <w:lang w:val="en-GB"/>
        </w:rPr>
        <w:fldChar w:fldCharType="begin"/>
      </w:r>
      <w:r w:rsidRPr="00827F93">
        <w:rPr>
          <w:noProof/>
          <w:lang w:val="en-GB"/>
        </w:rPr>
        <w:instrText xml:space="preserve"> PAGEREF _Toc376851511 \h </w:instrText>
      </w:r>
      <w:r w:rsidRPr="00827F93">
        <w:rPr>
          <w:noProof/>
          <w:lang w:val="en-GB"/>
        </w:rPr>
      </w:r>
      <w:r w:rsidRPr="00827F93">
        <w:rPr>
          <w:noProof/>
          <w:lang w:val="en-GB"/>
        </w:rPr>
        <w:fldChar w:fldCharType="separate"/>
      </w:r>
      <w:r w:rsidR="00827F93">
        <w:rPr>
          <w:noProof/>
          <w:lang w:val="en-GB"/>
        </w:rPr>
        <w:t>2</w:t>
      </w:r>
      <w:r w:rsidRPr="00827F93">
        <w:rPr>
          <w:noProof/>
          <w:lang w:val="en-GB"/>
        </w:rPr>
        <w:fldChar w:fldCharType="end"/>
      </w:r>
    </w:p>
    <w:p w:rsidR="0087459D" w:rsidRPr="00827F93" w:rsidRDefault="0087459D">
      <w:pPr>
        <w:pStyle w:val="TOC1"/>
        <w:tabs>
          <w:tab w:val="left" w:pos="445"/>
          <w:tab w:val="right" w:pos="9396"/>
        </w:tabs>
        <w:rPr>
          <w:b w:val="0"/>
          <w:noProof/>
          <w:color w:val="auto"/>
          <w:sz w:val="24"/>
          <w:szCs w:val="24"/>
          <w:lang w:val="en-GB" w:eastAsia="fr-FR"/>
        </w:rPr>
      </w:pPr>
      <w:r w:rsidRPr="00827F93">
        <w:rPr>
          <w:noProof/>
          <w:lang w:val="en-GB"/>
        </w:rPr>
        <w:t>II.</w:t>
      </w:r>
      <w:r w:rsidRPr="00827F93">
        <w:rPr>
          <w:b w:val="0"/>
          <w:noProof/>
          <w:color w:val="auto"/>
          <w:sz w:val="24"/>
          <w:szCs w:val="24"/>
          <w:lang w:val="en-GB" w:eastAsia="fr-FR"/>
        </w:rPr>
        <w:tab/>
      </w:r>
      <w:r w:rsidRPr="00827F93">
        <w:rPr>
          <w:noProof/>
          <w:lang w:val="en-GB"/>
        </w:rPr>
        <w:t>Contexte, objectifs et agenda de la mission</w:t>
      </w:r>
      <w:r w:rsidRPr="00827F93">
        <w:rPr>
          <w:noProof/>
          <w:lang w:val="en-GB"/>
        </w:rPr>
        <w:tab/>
      </w:r>
      <w:r w:rsidRPr="00827F93">
        <w:rPr>
          <w:noProof/>
          <w:lang w:val="en-GB"/>
        </w:rPr>
        <w:fldChar w:fldCharType="begin"/>
      </w:r>
      <w:r w:rsidRPr="00827F93">
        <w:rPr>
          <w:noProof/>
          <w:lang w:val="en-GB"/>
        </w:rPr>
        <w:instrText xml:space="preserve"> PAGEREF _Toc376851512 \h </w:instrText>
      </w:r>
      <w:r w:rsidRPr="00827F93">
        <w:rPr>
          <w:noProof/>
          <w:lang w:val="en-GB"/>
        </w:rPr>
      </w:r>
      <w:r w:rsidRPr="00827F93">
        <w:rPr>
          <w:noProof/>
          <w:lang w:val="en-GB"/>
        </w:rPr>
        <w:fldChar w:fldCharType="separate"/>
      </w:r>
      <w:r w:rsidR="00827F93">
        <w:rPr>
          <w:noProof/>
          <w:lang w:val="en-GB"/>
        </w:rPr>
        <w:t>3</w:t>
      </w:r>
      <w:r w:rsidRPr="00827F93">
        <w:rPr>
          <w:noProof/>
          <w:lang w:val="en-GB"/>
        </w:rPr>
        <w:fldChar w:fldCharType="end"/>
      </w:r>
    </w:p>
    <w:p w:rsidR="0087459D" w:rsidRPr="00827F93" w:rsidRDefault="0087459D">
      <w:pPr>
        <w:pStyle w:val="TOC2"/>
        <w:tabs>
          <w:tab w:val="right" w:pos="9396"/>
        </w:tabs>
        <w:rPr>
          <w:i w:val="0"/>
          <w:noProof/>
          <w:color w:val="auto"/>
          <w:sz w:val="24"/>
          <w:szCs w:val="24"/>
          <w:lang w:val="en-GB" w:eastAsia="fr-FR"/>
        </w:rPr>
      </w:pPr>
      <w:r w:rsidRPr="00827F93">
        <w:rPr>
          <w:noProof/>
          <w:lang w:val="en-GB"/>
        </w:rPr>
        <w:t>2.1 Rappel de la situation politique générale</w:t>
      </w:r>
      <w:r w:rsidRPr="00827F93">
        <w:rPr>
          <w:noProof/>
          <w:lang w:val="en-GB"/>
        </w:rPr>
        <w:tab/>
      </w:r>
      <w:r w:rsidRPr="00827F93">
        <w:rPr>
          <w:noProof/>
          <w:lang w:val="en-GB"/>
        </w:rPr>
        <w:fldChar w:fldCharType="begin"/>
      </w:r>
      <w:r w:rsidRPr="00827F93">
        <w:rPr>
          <w:noProof/>
          <w:lang w:val="en-GB"/>
        </w:rPr>
        <w:instrText xml:space="preserve"> PAGEREF _Toc376851513 \h </w:instrText>
      </w:r>
      <w:r w:rsidRPr="00827F93">
        <w:rPr>
          <w:noProof/>
          <w:lang w:val="en-GB"/>
        </w:rPr>
      </w:r>
      <w:r w:rsidRPr="00827F93">
        <w:rPr>
          <w:noProof/>
          <w:lang w:val="en-GB"/>
        </w:rPr>
        <w:fldChar w:fldCharType="separate"/>
      </w:r>
      <w:r w:rsidR="00827F93">
        <w:rPr>
          <w:noProof/>
          <w:lang w:val="en-GB"/>
        </w:rPr>
        <w:t>3</w:t>
      </w:r>
      <w:r w:rsidRPr="00827F93">
        <w:rPr>
          <w:noProof/>
          <w:lang w:val="en-GB"/>
        </w:rPr>
        <w:fldChar w:fldCharType="end"/>
      </w:r>
    </w:p>
    <w:p w:rsidR="0087459D" w:rsidRPr="00827F93" w:rsidRDefault="0087459D">
      <w:pPr>
        <w:pStyle w:val="TOC2"/>
        <w:tabs>
          <w:tab w:val="right" w:pos="9396"/>
        </w:tabs>
        <w:rPr>
          <w:i w:val="0"/>
          <w:noProof/>
          <w:color w:val="auto"/>
          <w:sz w:val="24"/>
          <w:szCs w:val="24"/>
          <w:lang w:val="en-GB" w:eastAsia="fr-FR"/>
        </w:rPr>
      </w:pPr>
      <w:r w:rsidRPr="00827F93">
        <w:rPr>
          <w:noProof/>
          <w:lang w:val="en-GB"/>
        </w:rPr>
        <w:t>2.2 Contexte spécifique de la mission</w:t>
      </w:r>
      <w:r w:rsidRPr="00827F93">
        <w:rPr>
          <w:noProof/>
          <w:lang w:val="en-GB"/>
        </w:rPr>
        <w:tab/>
      </w:r>
      <w:r w:rsidRPr="00827F93">
        <w:rPr>
          <w:noProof/>
          <w:lang w:val="en-GB"/>
        </w:rPr>
        <w:fldChar w:fldCharType="begin"/>
      </w:r>
      <w:r w:rsidRPr="00827F93">
        <w:rPr>
          <w:noProof/>
          <w:lang w:val="en-GB"/>
        </w:rPr>
        <w:instrText xml:space="preserve"> PAGEREF _Toc376851514 \h </w:instrText>
      </w:r>
      <w:r w:rsidRPr="00827F93">
        <w:rPr>
          <w:noProof/>
          <w:lang w:val="en-GB"/>
        </w:rPr>
      </w:r>
      <w:r w:rsidRPr="00827F93">
        <w:rPr>
          <w:noProof/>
          <w:lang w:val="en-GB"/>
        </w:rPr>
        <w:fldChar w:fldCharType="separate"/>
      </w:r>
      <w:r w:rsidR="00827F93">
        <w:rPr>
          <w:noProof/>
          <w:lang w:val="en-GB"/>
        </w:rPr>
        <w:t>3</w:t>
      </w:r>
      <w:r w:rsidRPr="00827F93">
        <w:rPr>
          <w:noProof/>
          <w:lang w:val="en-GB"/>
        </w:rPr>
        <w:fldChar w:fldCharType="end"/>
      </w:r>
    </w:p>
    <w:p w:rsidR="0087459D" w:rsidRPr="00827F93" w:rsidRDefault="0087459D">
      <w:pPr>
        <w:pStyle w:val="TOC2"/>
        <w:tabs>
          <w:tab w:val="right" w:pos="9396"/>
        </w:tabs>
        <w:rPr>
          <w:i w:val="0"/>
          <w:noProof/>
          <w:color w:val="auto"/>
          <w:sz w:val="24"/>
          <w:szCs w:val="24"/>
          <w:lang w:val="en-GB" w:eastAsia="fr-FR"/>
        </w:rPr>
      </w:pPr>
      <w:r w:rsidRPr="00827F93">
        <w:rPr>
          <w:noProof/>
          <w:lang w:val="en-GB"/>
        </w:rPr>
        <w:t>2.3 Objectifs de la mission</w:t>
      </w:r>
      <w:r w:rsidRPr="00827F93">
        <w:rPr>
          <w:noProof/>
          <w:lang w:val="en-GB"/>
        </w:rPr>
        <w:tab/>
      </w:r>
      <w:r w:rsidRPr="00827F93">
        <w:rPr>
          <w:noProof/>
          <w:lang w:val="en-GB"/>
        </w:rPr>
        <w:fldChar w:fldCharType="begin"/>
      </w:r>
      <w:r w:rsidRPr="00827F93">
        <w:rPr>
          <w:noProof/>
          <w:lang w:val="en-GB"/>
        </w:rPr>
        <w:instrText xml:space="preserve"> PAGEREF _Toc376851515 \h </w:instrText>
      </w:r>
      <w:r w:rsidRPr="00827F93">
        <w:rPr>
          <w:noProof/>
          <w:lang w:val="en-GB"/>
        </w:rPr>
      </w:r>
      <w:r w:rsidRPr="00827F93">
        <w:rPr>
          <w:noProof/>
          <w:lang w:val="en-GB"/>
        </w:rPr>
        <w:fldChar w:fldCharType="separate"/>
      </w:r>
      <w:r w:rsidR="00827F93">
        <w:rPr>
          <w:noProof/>
          <w:lang w:val="en-GB"/>
        </w:rPr>
        <w:t>4</w:t>
      </w:r>
      <w:r w:rsidRPr="00827F93">
        <w:rPr>
          <w:noProof/>
          <w:lang w:val="en-GB"/>
        </w:rPr>
        <w:fldChar w:fldCharType="end"/>
      </w:r>
    </w:p>
    <w:p w:rsidR="0087459D" w:rsidRPr="00827F93" w:rsidRDefault="0087459D">
      <w:pPr>
        <w:pStyle w:val="TOC1"/>
        <w:tabs>
          <w:tab w:val="left" w:pos="522"/>
          <w:tab w:val="right" w:pos="9396"/>
        </w:tabs>
        <w:rPr>
          <w:b w:val="0"/>
          <w:noProof/>
          <w:color w:val="auto"/>
          <w:sz w:val="24"/>
          <w:szCs w:val="24"/>
          <w:lang w:val="en-GB" w:eastAsia="fr-FR"/>
        </w:rPr>
      </w:pPr>
      <w:r w:rsidRPr="00827F93">
        <w:rPr>
          <w:noProof/>
          <w:lang w:val="en-GB"/>
        </w:rPr>
        <w:t>III.</w:t>
      </w:r>
      <w:r w:rsidRPr="00827F93">
        <w:rPr>
          <w:b w:val="0"/>
          <w:noProof/>
          <w:color w:val="auto"/>
          <w:sz w:val="24"/>
          <w:szCs w:val="24"/>
          <w:lang w:val="en-GB" w:eastAsia="fr-FR"/>
        </w:rPr>
        <w:tab/>
      </w:r>
      <w:r w:rsidRPr="00827F93">
        <w:rPr>
          <w:noProof/>
          <w:lang w:val="en-GB"/>
        </w:rPr>
        <w:t>Partenaires et institutions rencontrées</w:t>
      </w:r>
      <w:r w:rsidRPr="00827F93">
        <w:rPr>
          <w:noProof/>
          <w:lang w:val="en-GB"/>
        </w:rPr>
        <w:tab/>
      </w:r>
      <w:r w:rsidRPr="00827F93">
        <w:rPr>
          <w:noProof/>
          <w:lang w:val="en-GB"/>
        </w:rPr>
        <w:fldChar w:fldCharType="begin"/>
      </w:r>
      <w:r w:rsidRPr="00827F93">
        <w:rPr>
          <w:noProof/>
          <w:lang w:val="en-GB"/>
        </w:rPr>
        <w:instrText xml:space="preserve"> PAGEREF _Toc376851516 \h </w:instrText>
      </w:r>
      <w:r w:rsidRPr="00827F93">
        <w:rPr>
          <w:noProof/>
          <w:lang w:val="en-GB"/>
        </w:rPr>
      </w:r>
      <w:r w:rsidRPr="00827F93">
        <w:rPr>
          <w:noProof/>
          <w:lang w:val="en-GB"/>
        </w:rPr>
        <w:fldChar w:fldCharType="separate"/>
      </w:r>
      <w:r w:rsidR="00827F93">
        <w:rPr>
          <w:noProof/>
          <w:lang w:val="en-GB"/>
        </w:rPr>
        <w:t>5</w:t>
      </w:r>
      <w:r w:rsidRPr="00827F93">
        <w:rPr>
          <w:noProof/>
          <w:lang w:val="en-GB"/>
        </w:rPr>
        <w:fldChar w:fldCharType="end"/>
      </w:r>
    </w:p>
    <w:p w:rsidR="0087459D" w:rsidRPr="00827F93" w:rsidRDefault="0087459D">
      <w:pPr>
        <w:pStyle w:val="TOC2"/>
        <w:tabs>
          <w:tab w:val="right" w:pos="9396"/>
        </w:tabs>
        <w:rPr>
          <w:i w:val="0"/>
          <w:noProof/>
          <w:color w:val="auto"/>
          <w:sz w:val="24"/>
          <w:szCs w:val="24"/>
          <w:lang w:val="en-GB" w:eastAsia="fr-FR"/>
        </w:rPr>
      </w:pPr>
      <w:r w:rsidRPr="00827F93">
        <w:rPr>
          <w:noProof/>
          <w:lang w:val="en-GB"/>
        </w:rPr>
        <w:t>3.1 DAMAN for SME’s</w:t>
      </w:r>
      <w:r w:rsidRPr="00827F93">
        <w:rPr>
          <w:noProof/>
          <w:lang w:val="en-GB"/>
        </w:rPr>
        <w:tab/>
      </w:r>
      <w:r w:rsidRPr="00827F93">
        <w:rPr>
          <w:noProof/>
          <w:lang w:val="en-GB"/>
        </w:rPr>
        <w:fldChar w:fldCharType="begin"/>
      </w:r>
      <w:r w:rsidRPr="00827F93">
        <w:rPr>
          <w:noProof/>
          <w:lang w:val="en-GB"/>
        </w:rPr>
        <w:instrText xml:space="preserve"> PAGEREF _Toc376851517 \h </w:instrText>
      </w:r>
      <w:r w:rsidRPr="00827F93">
        <w:rPr>
          <w:noProof/>
          <w:lang w:val="en-GB"/>
        </w:rPr>
      </w:r>
      <w:r w:rsidRPr="00827F93">
        <w:rPr>
          <w:noProof/>
          <w:lang w:val="en-GB"/>
        </w:rPr>
        <w:fldChar w:fldCharType="separate"/>
      </w:r>
      <w:r w:rsidR="00827F93">
        <w:rPr>
          <w:noProof/>
          <w:lang w:val="en-GB"/>
        </w:rPr>
        <w:t>5</w:t>
      </w:r>
      <w:r w:rsidRPr="00827F93">
        <w:rPr>
          <w:noProof/>
          <w:lang w:val="en-GB"/>
        </w:rPr>
        <w:fldChar w:fldCharType="end"/>
      </w:r>
    </w:p>
    <w:p w:rsidR="0087459D" w:rsidRPr="00827F93" w:rsidRDefault="0087459D">
      <w:pPr>
        <w:pStyle w:val="TOC2"/>
        <w:tabs>
          <w:tab w:val="right" w:pos="9396"/>
        </w:tabs>
        <w:rPr>
          <w:i w:val="0"/>
          <w:noProof/>
          <w:color w:val="auto"/>
          <w:sz w:val="24"/>
          <w:szCs w:val="24"/>
          <w:lang w:val="en-GB" w:eastAsia="fr-FR"/>
        </w:rPr>
      </w:pPr>
      <w:r w:rsidRPr="00827F93">
        <w:rPr>
          <w:noProof/>
          <w:lang w:val="en-GB"/>
        </w:rPr>
        <w:t>3.2 ACAD Finance et ASALA</w:t>
      </w:r>
      <w:r w:rsidRPr="00827F93">
        <w:rPr>
          <w:noProof/>
          <w:lang w:val="en-GB"/>
        </w:rPr>
        <w:tab/>
      </w:r>
      <w:r w:rsidRPr="00827F93">
        <w:rPr>
          <w:noProof/>
          <w:lang w:val="en-GB"/>
        </w:rPr>
        <w:fldChar w:fldCharType="begin"/>
      </w:r>
      <w:r w:rsidRPr="00827F93">
        <w:rPr>
          <w:noProof/>
          <w:lang w:val="en-GB"/>
        </w:rPr>
        <w:instrText xml:space="preserve"> PAGEREF _Toc376851518 \h </w:instrText>
      </w:r>
      <w:r w:rsidRPr="00827F93">
        <w:rPr>
          <w:noProof/>
          <w:lang w:val="en-GB"/>
        </w:rPr>
      </w:r>
      <w:r w:rsidRPr="00827F93">
        <w:rPr>
          <w:noProof/>
          <w:lang w:val="en-GB"/>
        </w:rPr>
        <w:fldChar w:fldCharType="separate"/>
      </w:r>
      <w:r w:rsidR="00827F93">
        <w:rPr>
          <w:noProof/>
          <w:lang w:val="en-GB"/>
        </w:rPr>
        <w:t>6</w:t>
      </w:r>
      <w:r w:rsidRPr="00827F93">
        <w:rPr>
          <w:noProof/>
          <w:lang w:val="en-GB"/>
        </w:rPr>
        <w:fldChar w:fldCharType="end"/>
      </w:r>
    </w:p>
    <w:p w:rsidR="0087459D" w:rsidRPr="00827F93" w:rsidRDefault="0087459D">
      <w:pPr>
        <w:pStyle w:val="TOC2"/>
        <w:tabs>
          <w:tab w:val="right" w:pos="9396"/>
        </w:tabs>
        <w:rPr>
          <w:i w:val="0"/>
          <w:noProof/>
          <w:color w:val="auto"/>
          <w:sz w:val="24"/>
          <w:szCs w:val="24"/>
          <w:lang w:val="en-GB" w:eastAsia="fr-FR"/>
        </w:rPr>
      </w:pPr>
      <w:r w:rsidRPr="00827F93">
        <w:rPr>
          <w:noProof/>
          <w:lang w:val="en-GB"/>
        </w:rPr>
        <w:t>3.3 PMA (Palestinian Monetary Authority)</w:t>
      </w:r>
      <w:r w:rsidRPr="00827F93">
        <w:rPr>
          <w:noProof/>
          <w:lang w:val="en-GB"/>
        </w:rPr>
        <w:tab/>
      </w:r>
      <w:r w:rsidRPr="00827F93">
        <w:rPr>
          <w:noProof/>
          <w:lang w:val="en-GB"/>
        </w:rPr>
        <w:fldChar w:fldCharType="begin"/>
      </w:r>
      <w:r w:rsidRPr="00827F93">
        <w:rPr>
          <w:noProof/>
          <w:lang w:val="en-GB"/>
        </w:rPr>
        <w:instrText xml:space="preserve"> PAGEREF _Toc376851519 \h </w:instrText>
      </w:r>
      <w:r w:rsidRPr="00827F93">
        <w:rPr>
          <w:noProof/>
          <w:lang w:val="en-GB"/>
        </w:rPr>
      </w:r>
      <w:r w:rsidRPr="00827F93">
        <w:rPr>
          <w:noProof/>
          <w:lang w:val="en-GB"/>
        </w:rPr>
        <w:fldChar w:fldCharType="separate"/>
      </w:r>
      <w:r w:rsidR="00827F93">
        <w:rPr>
          <w:noProof/>
          <w:lang w:val="en-GB"/>
        </w:rPr>
        <w:t>7</w:t>
      </w:r>
      <w:r w:rsidRPr="00827F93">
        <w:rPr>
          <w:noProof/>
          <w:lang w:val="en-GB"/>
        </w:rPr>
        <w:fldChar w:fldCharType="end"/>
      </w:r>
    </w:p>
    <w:p w:rsidR="0087459D" w:rsidRPr="00827F93" w:rsidRDefault="0087459D">
      <w:pPr>
        <w:pStyle w:val="TOC2"/>
        <w:tabs>
          <w:tab w:val="right" w:pos="9396"/>
        </w:tabs>
        <w:rPr>
          <w:i w:val="0"/>
          <w:noProof/>
          <w:color w:val="auto"/>
          <w:sz w:val="24"/>
          <w:szCs w:val="24"/>
          <w:lang w:val="en-GB" w:eastAsia="fr-FR"/>
        </w:rPr>
      </w:pPr>
      <w:r w:rsidRPr="00827F93">
        <w:rPr>
          <w:noProof/>
          <w:lang w:val="en-GB"/>
        </w:rPr>
        <w:t>3.4 EPCGF (European Palestinian Credit Guarantee Foundation)</w:t>
      </w:r>
      <w:r w:rsidRPr="00827F93">
        <w:rPr>
          <w:noProof/>
          <w:lang w:val="en-GB"/>
        </w:rPr>
        <w:tab/>
      </w:r>
      <w:r w:rsidRPr="00827F93">
        <w:rPr>
          <w:noProof/>
          <w:lang w:val="en-GB"/>
        </w:rPr>
        <w:fldChar w:fldCharType="begin"/>
      </w:r>
      <w:r w:rsidRPr="00827F93">
        <w:rPr>
          <w:noProof/>
          <w:lang w:val="en-GB"/>
        </w:rPr>
        <w:instrText xml:space="preserve"> PAGEREF _Toc376851520 \h </w:instrText>
      </w:r>
      <w:r w:rsidRPr="00827F93">
        <w:rPr>
          <w:noProof/>
          <w:lang w:val="en-GB"/>
        </w:rPr>
      </w:r>
      <w:r w:rsidRPr="00827F93">
        <w:rPr>
          <w:noProof/>
          <w:lang w:val="en-GB"/>
        </w:rPr>
        <w:fldChar w:fldCharType="separate"/>
      </w:r>
      <w:r w:rsidR="00827F93">
        <w:rPr>
          <w:noProof/>
          <w:lang w:val="en-GB"/>
        </w:rPr>
        <w:t>8</w:t>
      </w:r>
      <w:r w:rsidRPr="00827F93">
        <w:rPr>
          <w:noProof/>
          <w:lang w:val="en-GB"/>
        </w:rPr>
        <w:fldChar w:fldCharType="end"/>
      </w:r>
    </w:p>
    <w:p w:rsidR="0087459D" w:rsidRPr="00827F93" w:rsidRDefault="0087459D">
      <w:pPr>
        <w:pStyle w:val="TOC2"/>
        <w:tabs>
          <w:tab w:val="right" w:pos="9396"/>
        </w:tabs>
        <w:rPr>
          <w:i w:val="0"/>
          <w:noProof/>
          <w:color w:val="auto"/>
          <w:sz w:val="24"/>
          <w:szCs w:val="24"/>
          <w:lang w:val="en-GB" w:eastAsia="fr-FR"/>
        </w:rPr>
      </w:pPr>
      <w:r w:rsidRPr="00827F93">
        <w:rPr>
          <w:noProof/>
          <w:lang w:val="en-GB"/>
        </w:rPr>
        <w:t>3.5 PsDF (Palestine for Development Foundation)</w:t>
      </w:r>
      <w:r w:rsidRPr="00827F93">
        <w:rPr>
          <w:noProof/>
          <w:lang w:val="en-GB"/>
        </w:rPr>
        <w:tab/>
      </w:r>
      <w:r w:rsidRPr="00827F93">
        <w:rPr>
          <w:noProof/>
          <w:lang w:val="en-GB"/>
        </w:rPr>
        <w:fldChar w:fldCharType="begin"/>
      </w:r>
      <w:r w:rsidRPr="00827F93">
        <w:rPr>
          <w:noProof/>
          <w:lang w:val="en-GB"/>
        </w:rPr>
        <w:instrText xml:space="preserve"> PAGEREF _Toc376851521 \h </w:instrText>
      </w:r>
      <w:r w:rsidRPr="00827F93">
        <w:rPr>
          <w:noProof/>
          <w:lang w:val="en-GB"/>
        </w:rPr>
      </w:r>
      <w:r w:rsidRPr="00827F93">
        <w:rPr>
          <w:noProof/>
          <w:lang w:val="en-GB"/>
        </w:rPr>
        <w:fldChar w:fldCharType="separate"/>
      </w:r>
      <w:r w:rsidR="00827F93">
        <w:rPr>
          <w:noProof/>
          <w:lang w:val="en-GB"/>
        </w:rPr>
        <w:t>9</w:t>
      </w:r>
      <w:r w:rsidRPr="00827F93">
        <w:rPr>
          <w:noProof/>
          <w:lang w:val="en-GB"/>
        </w:rPr>
        <w:fldChar w:fldCharType="end"/>
      </w:r>
    </w:p>
    <w:p w:rsidR="0087459D" w:rsidRPr="00827F93" w:rsidRDefault="0087459D">
      <w:pPr>
        <w:pStyle w:val="TOC2"/>
        <w:tabs>
          <w:tab w:val="right" w:pos="9396"/>
        </w:tabs>
        <w:rPr>
          <w:i w:val="0"/>
          <w:noProof/>
          <w:color w:val="auto"/>
          <w:sz w:val="24"/>
          <w:szCs w:val="24"/>
          <w:lang w:val="en-GB" w:eastAsia="fr-FR"/>
        </w:rPr>
      </w:pPr>
      <w:r w:rsidRPr="00827F93">
        <w:rPr>
          <w:noProof/>
          <w:lang w:val="en-GB"/>
        </w:rPr>
        <w:t>3.6 AFD (Agence Française de Développement</w:t>
      </w:r>
      <w:r w:rsidRPr="00827F93">
        <w:rPr>
          <w:noProof/>
          <w:lang w:val="en-GB"/>
        </w:rPr>
        <w:tab/>
      </w:r>
      <w:r w:rsidRPr="00827F93">
        <w:rPr>
          <w:noProof/>
          <w:lang w:val="en-GB"/>
        </w:rPr>
        <w:fldChar w:fldCharType="begin"/>
      </w:r>
      <w:r w:rsidRPr="00827F93">
        <w:rPr>
          <w:noProof/>
          <w:lang w:val="en-GB"/>
        </w:rPr>
        <w:instrText xml:space="preserve"> PAGEREF _Toc376851522 \h </w:instrText>
      </w:r>
      <w:r w:rsidRPr="00827F93">
        <w:rPr>
          <w:noProof/>
          <w:lang w:val="en-GB"/>
        </w:rPr>
      </w:r>
      <w:r w:rsidRPr="00827F93">
        <w:rPr>
          <w:noProof/>
          <w:lang w:val="en-GB"/>
        </w:rPr>
        <w:fldChar w:fldCharType="separate"/>
      </w:r>
      <w:r w:rsidR="00827F93">
        <w:rPr>
          <w:noProof/>
          <w:lang w:val="en-GB"/>
        </w:rPr>
        <w:t>9</w:t>
      </w:r>
      <w:r w:rsidRPr="00827F93">
        <w:rPr>
          <w:noProof/>
          <w:lang w:val="en-GB"/>
        </w:rPr>
        <w:fldChar w:fldCharType="end"/>
      </w:r>
    </w:p>
    <w:p w:rsidR="0087459D" w:rsidRPr="00827F93" w:rsidRDefault="0087459D">
      <w:pPr>
        <w:pStyle w:val="TOC2"/>
        <w:tabs>
          <w:tab w:val="right" w:pos="9396"/>
        </w:tabs>
        <w:rPr>
          <w:i w:val="0"/>
          <w:noProof/>
          <w:color w:val="auto"/>
          <w:sz w:val="24"/>
          <w:szCs w:val="24"/>
          <w:lang w:val="en-GB" w:eastAsia="fr-FR"/>
        </w:rPr>
      </w:pPr>
      <w:r w:rsidRPr="00827F93">
        <w:rPr>
          <w:noProof/>
          <w:lang w:val="en-GB"/>
        </w:rPr>
        <w:t>3.7 Consulat Général de France</w:t>
      </w:r>
      <w:r w:rsidRPr="00827F93">
        <w:rPr>
          <w:noProof/>
          <w:lang w:val="en-GB"/>
        </w:rPr>
        <w:tab/>
      </w:r>
      <w:r w:rsidRPr="00827F93">
        <w:rPr>
          <w:noProof/>
          <w:lang w:val="en-GB"/>
        </w:rPr>
        <w:fldChar w:fldCharType="begin"/>
      </w:r>
      <w:r w:rsidRPr="00827F93">
        <w:rPr>
          <w:noProof/>
          <w:lang w:val="en-GB"/>
        </w:rPr>
        <w:instrText xml:space="preserve"> PAGEREF _Toc376851523 \h </w:instrText>
      </w:r>
      <w:r w:rsidRPr="00827F93">
        <w:rPr>
          <w:noProof/>
          <w:lang w:val="en-GB"/>
        </w:rPr>
      </w:r>
      <w:r w:rsidRPr="00827F93">
        <w:rPr>
          <w:noProof/>
          <w:lang w:val="en-GB"/>
        </w:rPr>
        <w:fldChar w:fldCharType="separate"/>
      </w:r>
      <w:r w:rsidR="00827F93">
        <w:rPr>
          <w:noProof/>
          <w:lang w:val="en-GB"/>
        </w:rPr>
        <w:t>10</w:t>
      </w:r>
      <w:r w:rsidRPr="00827F93">
        <w:rPr>
          <w:noProof/>
          <w:lang w:val="en-GB"/>
        </w:rPr>
        <w:fldChar w:fldCharType="end"/>
      </w:r>
    </w:p>
    <w:p w:rsidR="0087459D" w:rsidRPr="00827F93" w:rsidRDefault="0087459D">
      <w:pPr>
        <w:pStyle w:val="TOC2"/>
        <w:tabs>
          <w:tab w:val="right" w:pos="9396"/>
        </w:tabs>
        <w:rPr>
          <w:i w:val="0"/>
          <w:noProof/>
          <w:color w:val="auto"/>
          <w:sz w:val="24"/>
          <w:szCs w:val="24"/>
          <w:lang w:val="en-GB" w:eastAsia="fr-FR"/>
        </w:rPr>
      </w:pPr>
      <w:r w:rsidRPr="00827F93">
        <w:rPr>
          <w:noProof/>
          <w:lang w:val="en-GB"/>
        </w:rPr>
        <w:t>3.8 Agence Italienne pour la Coopération au Développement</w:t>
      </w:r>
      <w:r w:rsidRPr="00827F93">
        <w:rPr>
          <w:noProof/>
          <w:lang w:val="en-GB"/>
        </w:rPr>
        <w:tab/>
      </w:r>
      <w:r w:rsidRPr="00827F93">
        <w:rPr>
          <w:noProof/>
          <w:lang w:val="en-GB"/>
        </w:rPr>
        <w:fldChar w:fldCharType="begin"/>
      </w:r>
      <w:r w:rsidRPr="00827F93">
        <w:rPr>
          <w:noProof/>
          <w:lang w:val="en-GB"/>
        </w:rPr>
        <w:instrText xml:space="preserve"> PAGEREF _Toc376851524 \h </w:instrText>
      </w:r>
      <w:r w:rsidRPr="00827F93">
        <w:rPr>
          <w:noProof/>
          <w:lang w:val="en-GB"/>
        </w:rPr>
      </w:r>
      <w:r w:rsidRPr="00827F93">
        <w:rPr>
          <w:noProof/>
          <w:lang w:val="en-GB"/>
        </w:rPr>
        <w:fldChar w:fldCharType="separate"/>
      </w:r>
      <w:r w:rsidR="00827F93">
        <w:rPr>
          <w:noProof/>
          <w:lang w:val="en-GB"/>
        </w:rPr>
        <w:t>10</w:t>
      </w:r>
      <w:r w:rsidRPr="00827F93">
        <w:rPr>
          <w:noProof/>
          <w:lang w:val="en-GB"/>
        </w:rPr>
        <w:fldChar w:fldCharType="end"/>
      </w:r>
    </w:p>
    <w:p w:rsidR="0087459D" w:rsidRPr="00827F93" w:rsidRDefault="0087459D">
      <w:pPr>
        <w:pStyle w:val="TOC2"/>
        <w:tabs>
          <w:tab w:val="right" w:pos="9396"/>
        </w:tabs>
        <w:rPr>
          <w:i w:val="0"/>
          <w:noProof/>
          <w:color w:val="auto"/>
          <w:sz w:val="24"/>
          <w:szCs w:val="24"/>
          <w:lang w:val="en-GB" w:eastAsia="fr-FR"/>
        </w:rPr>
      </w:pPr>
      <w:r w:rsidRPr="00827F93">
        <w:rPr>
          <w:noProof/>
          <w:lang w:val="en-GB"/>
        </w:rPr>
        <w:t>3.9 Autre rencontre à Jérusalem</w:t>
      </w:r>
      <w:r w:rsidRPr="00827F93">
        <w:rPr>
          <w:noProof/>
          <w:lang w:val="en-GB"/>
        </w:rPr>
        <w:tab/>
      </w:r>
      <w:r w:rsidRPr="00827F93">
        <w:rPr>
          <w:noProof/>
          <w:lang w:val="en-GB"/>
        </w:rPr>
        <w:fldChar w:fldCharType="begin"/>
      </w:r>
      <w:r w:rsidRPr="00827F93">
        <w:rPr>
          <w:noProof/>
          <w:lang w:val="en-GB"/>
        </w:rPr>
        <w:instrText xml:space="preserve"> PAGEREF _Toc376851525 \h </w:instrText>
      </w:r>
      <w:r w:rsidRPr="00827F93">
        <w:rPr>
          <w:noProof/>
          <w:lang w:val="en-GB"/>
        </w:rPr>
      </w:r>
      <w:r w:rsidRPr="00827F93">
        <w:rPr>
          <w:noProof/>
          <w:lang w:val="en-GB"/>
        </w:rPr>
        <w:fldChar w:fldCharType="separate"/>
      </w:r>
      <w:r w:rsidR="00827F93">
        <w:rPr>
          <w:noProof/>
          <w:lang w:val="en-GB"/>
        </w:rPr>
        <w:t>11</w:t>
      </w:r>
      <w:r w:rsidRPr="00827F93">
        <w:rPr>
          <w:noProof/>
          <w:lang w:val="en-GB"/>
        </w:rPr>
        <w:fldChar w:fldCharType="end"/>
      </w:r>
    </w:p>
    <w:p w:rsidR="0087459D" w:rsidRPr="00827F93" w:rsidRDefault="0087459D">
      <w:pPr>
        <w:pStyle w:val="TOC2"/>
        <w:tabs>
          <w:tab w:val="right" w:pos="9396"/>
        </w:tabs>
        <w:rPr>
          <w:i w:val="0"/>
          <w:noProof/>
          <w:color w:val="auto"/>
          <w:sz w:val="24"/>
          <w:szCs w:val="24"/>
          <w:lang w:val="en-GB" w:eastAsia="fr-FR"/>
        </w:rPr>
      </w:pPr>
      <w:r w:rsidRPr="00827F93">
        <w:rPr>
          <w:noProof/>
          <w:lang w:val="en-GB"/>
        </w:rPr>
        <w:t>3.10 Opportunités de contact lors de la conférence iReMMO du 27 novembre 2017</w:t>
      </w:r>
      <w:r w:rsidRPr="00827F93">
        <w:rPr>
          <w:noProof/>
          <w:lang w:val="en-GB"/>
        </w:rPr>
        <w:tab/>
      </w:r>
      <w:r w:rsidRPr="00827F93">
        <w:rPr>
          <w:noProof/>
          <w:lang w:val="en-GB"/>
        </w:rPr>
        <w:fldChar w:fldCharType="begin"/>
      </w:r>
      <w:r w:rsidRPr="00827F93">
        <w:rPr>
          <w:noProof/>
          <w:lang w:val="en-GB"/>
        </w:rPr>
        <w:instrText xml:space="preserve"> PAGEREF _Toc376851526 \h </w:instrText>
      </w:r>
      <w:r w:rsidRPr="00827F93">
        <w:rPr>
          <w:noProof/>
          <w:lang w:val="en-GB"/>
        </w:rPr>
      </w:r>
      <w:r w:rsidRPr="00827F93">
        <w:rPr>
          <w:noProof/>
          <w:lang w:val="en-GB"/>
        </w:rPr>
        <w:fldChar w:fldCharType="separate"/>
      </w:r>
      <w:r w:rsidR="00827F93">
        <w:rPr>
          <w:noProof/>
          <w:lang w:val="en-GB"/>
        </w:rPr>
        <w:t>12</w:t>
      </w:r>
      <w:r w:rsidRPr="00827F93">
        <w:rPr>
          <w:noProof/>
          <w:lang w:val="en-GB"/>
        </w:rPr>
        <w:fldChar w:fldCharType="end"/>
      </w:r>
    </w:p>
    <w:p w:rsidR="0087459D" w:rsidRPr="00827F93" w:rsidRDefault="0087459D">
      <w:pPr>
        <w:pStyle w:val="TOC1"/>
        <w:tabs>
          <w:tab w:val="left" w:pos="507"/>
          <w:tab w:val="right" w:pos="9396"/>
        </w:tabs>
        <w:rPr>
          <w:b w:val="0"/>
          <w:noProof/>
          <w:color w:val="auto"/>
          <w:sz w:val="24"/>
          <w:szCs w:val="24"/>
          <w:lang w:val="en-GB" w:eastAsia="fr-FR"/>
        </w:rPr>
      </w:pPr>
      <w:r w:rsidRPr="00827F93">
        <w:rPr>
          <w:noProof/>
          <w:lang w:val="en-GB"/>
        </w:rPr>
        <w:t>IV.</w:t>
      </w:r>
      <w:r w:rsidRPr="00827F93">
        <w:rPr>
          <w:b w:val="0"/>
          <w:noProof/>
          <w:color w:val="auto"/>
          <w:sz w:val="24"/>
          <w:szCs w:val="24"/>
          <w:lang w:val="en-GB" w:eastAsia="fr-FR"/>
        </w:rPr>
        <w:tab/>
      </w:r>
      <w:r w:rsidRPr="00827F93">
        <w:rPr>
          <w:noProof/>
          <w:lang w:val="en-GB"/>
        </w:rPr>
        <w:t>Recommandations et actions concrètes pour la suite</w:t>
      </w:r>
      <w:r w:rsidRPr="00827F93">
        <w:rPr>
          <w:noProof/>
          <w:lang w:val="en-GB"/>
        </w:rPr>
        <w:tab/>
      </w:r>
      <w:r w:rsidRPr="00827F93">
        <w:rPr>
          <w:noProof/>
          <w:lang w:val="en-GB"/>
        </w:rPr>
        <w:fldChar w:fldCharType="begin"/>
      </w:r>
      <w:r w:rsidRPr="00827F93">
        <w:rPr>
          <w:noProof/>
          <w:lang w:val="en-GB"/>
        </w:rPr>
        <w:instrText xml:space="preserve"> PAGEREF _Toc376851527 \h </w:instrText>
      </w:r>
      <w:r w:rsidRPr="00827F93">
        <w:rPr>
          <w:noProof/>
          <w:lang w:val="en-GB"/>
        </w:rPr>
      </w:r>
      <w:r w:rsidRPr="00827F93">
        <w:rPr>
          <w:noProof/>
          <w:lang w:val="en-GB"/>
        </w:rPr>
        <w:fldChar w:fldCharType="separate"/>
      </w:r>
      <w:r w:rsidR="00827F93">
        <w:rPr>
          <w:noProof/>
          <w:lang w:val="en-GB"/>
        </w:rPr>
        <w:t>13</w:t>
      </w:r>
      <w:r w:rsidRPr="00827F93">
        <w:rPr>
          <w:noProof/>
          <w:lang w:val="en-GB"/>
        </w:rPr>
        <w:fldChar w:fldCharType="end"/>
      </w:r>
    </w:p>
    <w:p w:rsidR="0087459D" w:rsidRPr="00827F93" w:rsidRDefault="0087459D">
      <w:pPr>
        <w:pStyle w:val="TOC1"/>
        <w:tabs>
          <w:tab w:val="left" w:pos="431"/>
          <w:tab w:val="right" w:pos="9396"/>
        </w:tabs>
        <w:rPr>
          <w:b w:val="0"/>
          <w:noProof/>
          <w:color w:val="auto"/>
          <w:sz w:val="24"/>
          <w:szCs w:val="24"/>
          <w:lang w:val="en-GB" w:eastAsia="fr-FR"/>
        </w:rPr>
      </w:pPr>
      <w:r w:rsidRPr="00827F93">
        <w:rPr>
          <w:noProof/>
          <w:lang w:val="en-GB"/>
        </w:rPr>
        <w:t>V.</w:t>
      </w:r>
      <w:r w:rsidRPr="00827F93">
        <w:rPr>
          <w:b w:val="0"/>
          <w:noProof/>
          <w:color w:val="auto"/>
          <w:sz w:val="24"/>
          <w:szCs w:val="24"/>
          <w:lang w:val="en-GB" w:eastAsia="fr-FR"/>
        </w:rPr>
        <w:tab/>
      </w:r>
      <w:r w:rsidRPr="00827F93">
        <w:rPr>
          <w:noProof/>
          <w:lang w:val="en-GB"/>
        </w:rPr>
        <w:t>Annexe 1: Documents consultés</w:t>
      </w:r>
      <w:r w:rsidRPr="00827F93">
        <w:rPr>
          <w:noProof/>
          <w:lang w:val="en-GB"/>
        </w:rPr>
        <w:tab/>
      </w:r>
      <w:r w:rsidRPr="00827F93">
        <w:rPr>
          <w:noProof/>
          <w:lang w:val="en-GB"/>
        </w:rPr>
        <w:fldChar w:fldCharType="begin"/>
      </w:r>
      <w:r w:rsidRPr="00827F93">
        <w:rPr>
          <w:noProof/>
          <w:lang w:val="en-GB"/>
        </w:rPr>
        <w:instrText xml:space="preserve"> PAGEREF _Toc376851528 \h </w:instrText>
      </w:r>
      <w:r w:rsidRPr="00827F93">
        <w:rPr>
          <w:noProof/>
          <w:lang w:val="en-GB"/>
        </w:rPr>
      </w:r>
      <w:r w:rsidRPr="00827F93">
        <w:rPr>
          <w:noProof/>
          <w:lang w:val="en-GB"/>
        </w:rPr>
        <w:fldChar w:fldCharType="separate"/>
      </w:r>
      <w:r w:rsidR="00827F93">
        <w:rPr>
          <w:noProof/>
          <w:lang w:val="en-GB"/>
        </w:rPr>
        <w:t>14</w:t>
      </w:r>
      <w:r w:rsidRPr="00827F93">
        <w:rPr>
          <w:noProof/>
          <w:lang w:val="en-GB"/>
        </w:rPr>
        <w:fldChar w:fldCharType="end"/>
      </w:r>
    </w:p>
    <w:p w:rsidR="0087459D" w:rsidRPr="00827F93" w:rsidRDefault="0087459D">
      <w:pPr>
        <w:pStyle w:val="TOC1"/>
        <w:tabs>
          <w:tab w:val="left" w:pos="507"/>
          <w:tab w:val="right" w:pos="9396"/>
        </w:tabs>
        <w:rPr>
          <w:b w:val="0"/>
          <w:noProof/>
          <w:color w:val="auto"/>
          <w:sz w:val="24"/>
          <w:szCs w:val="24"/>
          <w:lang w:val="en-GB" w:eastAsia="fr-FR"/>
        </w:rPr>
      </w:pPr>
      <w:r w:rsidRPr="00827F93">
        <w:rPr>
          <w:noProof/>
          <w:lang w:val="en-GB"/>
        </w:rPr>
        <w:t>VI.</w:t>
      </w:r>
      <w:r w:rsidRPr="00827F93">
        <w:rPr>
          <w:b w:val="0"/>
          <w:noProof/>
          <w:color w:val="auto"/>
          <w:sz w:val="24"/>
          <w:szCs w:val="24"/>
          <w:lang w:val="en-GB" w:eastAsia="fr-FR"/>
        </w:rPr>
        <w:tab/>
      </w:r>
      <w:r w:rsidRPr="00827F93">
        <w:rPr>
          <w:noProof/>
          <w:lang w:val="en-GB"/>
        </w:rPr>
        <w:t>Annexe 2 : Liste des personnes rencontrées</w:t>
      </w:r>
      <w:r w:rsidRPr="00827F93">
        <w:rPr>
          <w:noProof/>
          <w:lang w:val="en-GB"/>
        </w:rPr>
        <w:tab/>
      </w:r>
      <w:r w:rsidRPr="00827F93">
        <w:rPr>
          <w:noProof/>
          <w:lang w:val="en-GB"/>
        </w:rPr>
        <w:fldChar w:fldCharType="begin"/>
      </w:r>
      <w:r w:rsidRPr="00827F93">
        <w:rPr>
          <w:noProof/>
          <w:lang w:val="en-GB"/>
        </w:rPr>
        <w:instrText xml:space="preserve"> PAGEREF _Toc376851529 \h </w:instrText>
      </w:r>
      <w:r w:rsidRPr="00827F93">
        <w:rPr>
          <w:noProof/>
          <w:lang w:val="en-GB"/>
        </w:rPr>
      </w:r>
      <w:r w:rsidRPr="00827F93">
        <w:rPr>
          <w:noProof/>
          <w:lang w:val="en-GB"/>
        </w:rPr>
        <w:fldChar w:fldCharType="separate"/>
      </w:r>
      <w:r w:rsidR="00827F93">
        <w:rPr>
          <w:noProof/>
          <w:lang w:val="en-GB"/>
        </w:rPr>
        <w:t>14</w:t>
      </w:r>
      <w:r w:rsidRPr="00827F93">
        <w:rPr>
          <w:noProof/>
          <w:lang w:val="en-GB"/>
        </w:rPr>
        <w:fldChar w:fldCharType="end"/>
      </w:r>
    </w:p>
    <w:p w:rsidR="007E1F04" w:rsidRPr="00827F93" w:rsidRDefault="0087459D">
      <w:pPr>
        <w:rPr>
          <w:lang w:val="en-GB"/>
        </w:rPr>
      </w:pPr>
      <w:r w:rsidRPr="00827F93">
        <w:rPr>
          <w:lang w:val="en-GB"/>
        </w:rPr>
        <w:fldChar w:fldCharType="end"/>
      </w:r>
    </w:p>
    <w:p w:rsidR="0087459D" w:rsidRPr="00827F93" w:rsidRDefault="0087459D">
      <w:pPr>
        <w:spacing w:line="276" w:lineRule="auto"/>
        <w:contextualSpacing w:val="0"/>
        <w:jc w:val="left"/>
        <w:rPr>
          <w:lang w:val="en-GB"/>
        </w:rPr>
      </w:pPr>
      <w:r w:rsidRPr="00827F93">
        <w:rPr>
          <w:lang w:val="en-GB"/>
        </w:rPr>
        <w:br w:type="page"/>
      </w:r>
    </w:p>
    <w:p w:rsidR="0087459D" w:rsidRPr="00827F93" w:rsidRDefault="0087459D" w:rsidP="0087459D">
      <w:pPr>
        <w:pStyle w:val="Heading1"/>
        <w:rPr>
          <w:lang w:val="en-GB"/>
        </w:rPr>
      </w:pPr>
      <w:bookmarkStart w:id="1" w:name="_Toc376851508"/>
      <w:r w:rsidRPr="00827F93">
        <w:rPr>
          <w:lang w:val="en-GB"/>
        </w:rPr>
        <w:lastRenderedPageBreak/>
        <w:t>Recommendations &amp; action plan for the strengthening of DAMAN</w:t>
      </w:r>
      <w:bookmarkEnd w:id="1"/>
    </w:p>
    <w:p w:rsidR="0087459D" w:rsidRPr="00827F93" w:rsidRDefault="0087459D" w:rsidP="0087459D">
      <w:pPr>
        <w:pStyle w:val="Heading2"/>
        <w:rPr>
          <w:lang w:val="en-GB"/>
        </w:rPr>
      </w:pPr>
      <w:bookmarkStart w:id="2" w:name="_Toc376850752"/>
      <w:bookmarkStart w:id="3" w:name="_Toc376851509"/>
      <w:r w:rsidRPr="00827F93">
        <w:rPr>
          <w:lang w:val="en-GB"/>
        </w:rPr>
        <w:t>1.1 Actions to be carried out by DAMAN</w:t>
      </w:r>
      <w:bookmarkEnd w:id="2"/>
      <w:bookmarkEnd w:id="3"/>
    </w:p>
    <w:p w:rsidR="0087459D" w:rsidRPr="00827F93" w:rsidRDefault="0087459D" w:rsidP="0087459D">
      <w:pPr>
        <w:spacing w:line="276" w:lineRule="auto"/>
        <w:contextualSpacing w:val="0"/>
        <w:jc w:val="left"/>
        <w:rPr>
          <w:rFonts w:asciiTheme="minorHAnsi" w:eastAsiaTheme="minorHAnsi" w:hAnsiTheme="minorHAnsi"/>
          <w:color w:val="auto"/>
          <w:sz w:val="22"/>
          <w:lang w:val="en-GB"/>
        </w:rPr>
      </w:pPr>
      <w:r w:rsidRPr="00827F93">
        <w:rPr>
          <w:rFonts w:asciiTheme="minorHAnsi" w:eastAsiaTheme="minorHAnsi" w:hAnsiTheme="minorHAnsi"/>
          <w:color w:val="auto"/>
          <w:sz w:val="22"/>
          <w:lang w:val="en-GB"/>
        </w:rPr>
        <w:t>1. To complete the project with a “up to date” financial simulation which makes it possible to justify the objective of 5 million USD.</w:t>
      </w:r>
    </w:p>
    <w:p w:rsidR="0087459D" w:rsidRPr="00827F93" w:rsidRDefault="0087459D" w:rsidP="0087459D">
      <w:pPr>
        <w:spacing w:line="276" w:lineRule="auto"/>
        <w:contextualSpacing w:val="0"/>
        <w:jc w:val="left"/>
        <w:rPr>
          <w:rFonts w:asciiTheme="minorHAnsi" w:eastAsiaTheme="minorHAnsi" w:hAnsiTheme="minorHAnsi"/>
          <w:color w:val="auto"/>
          <w:sz w:val="22"/>
          <w:lang w:val="en-GB"/>
        </w:rPr>
      </w:pPr>
      <w:r w:rsidRPr="00827F93">
        <w:rPr>
          <w:rFonts w:asciiTheme="minorHAnsi" w:eastAsiaTheme="minorHAnsi" w:hAnsiTheme="minorHAnsi"/>
          <w:color w:val="auto"/>
          <w:sz w:val="22"/>
          <w:lang w:val="en-GB"/>
        </w:rPr>
        <w:t>2. To communicate to PMA a project summary in accordance with their request.</w:t>
      </w:r>
    </w:p>
    <w:p w:rsidR="0087459D" w:rsidRPr="00827F93" w:rsidRDefault="0087459D" w:rsidP="0087459D">
      <w:pPr>
        <w:spacing w:line="276" w:lineRule="auto"/>
        <w:contextualSpacing w:val="0"/>
        <w:jc w:val="left"/>
        <w:rPr>
          <w:rFonts w:asciiTheme="minorHAnsi" w:eastAsiaTheme="minorHAnsi" w:hAnsiTheme="minorHAnsi"/>
          <w:color w:val="auto"/>
          <w:sz w:val="22"/>
          <w:lang w:val="en-GB"/>
        </w:rPr>
      </w:pPr>
      <w:r w:rsidRPr="00827F93">
        <w:rPr>
          <w:rFonts w:asciiTheme="minorHAnsi" w:eastAsiaTheme="minorHAnsi" w:hAnsiTheme="minorHAnsi"/>
          <w:color w:val="auto"/>
          <w:sz w:val="22"/>
          <w:lang w:val="en-GB"/>
        </w:rPr>
        <w:t>3. To introduce a formal request for financing to PsDF.</w:t>
      </w:r>
    </w:p>
    <w:p w:rsidR="0087459D" w:rsidRPr="00827F93" w:rsidRDefault="0087459D" w:rsidP="0087459D">
      <w:pPr>
        <w:pStyle w:val="Heading2"/>
        <w:rPr>
          <w:lang w:val="en-GB"/>
        </w:rPr>
      </w:pPr>
      <w:bookmarkStart w:id="4" w:name="_Toc376850753"/>
      <w:bookmarkStart w:id="5" w:name="_Toc376851510"/>
      <w:r w:rsidRPr="00827F93">
        <w:rPr>
          <w:lang w:val="en-GB"/>
        </w:rPr>
        <w:t>1.2 Actions to be carried out by DAMAN and SIDI</w:t>
      </w:r>
      <w:bookmarkEnd w:id="4"/>
      <w:bookmarkEnd w:id="5"/>
      <w:r w:rsidRPr="00827F93">
        <w:rPr>
          <w:lang w:val="en-GB"/>
        </w:rPr>
        <w:t xml:space="preserve"> </w:t>
      </w:r>
    </w:p>
    <w:p w:rsidR="0087459D" w:rsidRPr="00827F93" w:rsidRDefault="0087459D" w:rsidP="0087459D">
      <w:pPr>
        <w:spacing w:line="276" w:lineRule="auto"/>
        <w:contextualSpacing w:val="0"/>
        <w:jc w:val="left"/>
        <w:rPr>
          <w:rFonts w:asciiTheme="minorHAnsi" w:eastAsiaTheme="minorHAnsi" w:hAnsiTheme="minorHAnsi"/>
          <w:color w:val="auto"/>
          <w:sz w:val="22"/>
          <w:lang w:val="en-GB"/>
        </w:rPr>
      </w:pPr>
      <w:r w:rsidRPr="00827F93">
        <w:rPr>
          <w:rFonts w:asciiTheme="minorHAnsi" w:eastAsiaTheme="minorHAnsi" w:hAnsiTheme="minorHAnsi"/>
          <w:color w:val="auto"/>
          <w:sz w:val="22"/>
          <w:lang w:val="en-GB"/>
        </w:rPr>
        <w:t>1. To draw up a synthetic project (flyer of maximum 2 recto-back pages) , in order to widen the communication concerning project DAMAN towards varied targets</w:t>
      </w:r>
    </w:p>
    <w:p w:rsidR="0087459D" w:rsidRPr="00827F93" w:rsidRDefault="0087459D" w:rsidP="0087459D">
      <w:pPr>
        <w:spacing w:line="276" w:lineRule="auto"/>
        <w:contextualSpacing w:val="0"/>
        <w:jc w:val="left"/>
        <w:rPr>
          <w:rFonts w:asciiTheme="minorHAnsi" w:eastAsiaTheme="minorHAnsi" w:hAnsiTheme="minorHAnsi"/>
          <w:color w:val="auto"/>
          <w:sz w:val="22"/>
          <w:lang w:val="en-GB"/>
        </w:rPr>
      </w:pPr>
      <w:r w:rsidRPr="00827F93">
        <w:rPr>
          <w:rFonts w:asciiTheme="minorHAnsi" w:eastAsiaTheme="minorHAnsi" w:hAnsiTheme="minorHAnsi"/>
          <w:color w:val="auto"/>
          <w:sz w:val="22"/>
          <w:lang w:val="en-GB"/>
        </w:rPr>
        <w:t xml:space="preserve">2. To contact Mr. Olivier de Trogoff, in charge of the projects presented by Palestinian NGOs in the French General Consulate. </w:t>
      </w:r>
    </w:p>
    <w:p w:rsidR="0087459D" w:rsidRPr="00827F93" w:rsidRDefault="0087459D" w:rsidP="0087459D">
      <w:pPr>
        <w:spacing w:line="276" w:lineRule="auto"/>
        <w:contextualSpacing w:val="0"/>
        <w:jc w:val="left"/>
        <w:rPr>
          <w:rFonts w:asciiTheme="minorHAnsi" w:eastAsiaTheme="minorHAnsi" w:hAnsiTheme="minorHAnsi"/>
          <w:color w:val="auto"/>
          <w:sz w:val="22"/>
          <w:lang w:val="en-GB"/>
        </w:rPr>
      </w:pPr>
      <w:r w:rsidRPr="00827F93">
        <w:rPr>
          <w:rFonts w:asciiTheme="minorHAnsi" w:eastAsiaTheme="minorHAnsi" w:hAnsiTheme="minorHAnsi"/>
          <w:color w:val="auto"/>
          <w:sz w:val="22"/>
          <w:lang w:val="en-GB"/>
        </w:rPr>
        <w:t xml:space="preserve">3. To continue the discussions with Clara Capelli (Italian Cooperation) to obtain cofunding for one (small) project to cover the costs of technical assistance (international and/or local) of DAMAN. </w:t>
      </w:r>
    </w:p>
    <w:p w:rsidR="0087459D" w:rsidRPr="00827F93" w:rsidRDefault="0087459D" w:rsidP="0087459D">
      <w:pPr>
        <w:spacing w:line="276" w:lineRule="auto"/>
        <w:contextualSpacing w:val="0"/>
        <w:jc w:val="left"/>
        <w:rPr>
          <w:rFonts w:asciiTheme="minorHAnsi" w:eastAsiaTheme="minorHAnsi" w:hAnsiTheme="minorHAnsi"/>
          <w:color w:val="auto"/>
          <w:sz w:val="22"/>
          <w:lang w:val="en-GB"/>
        </w:rPr>
      </w:pPr>
      <w:r w:rsidRPr="00827F93">
        <w:rPr>
          <w:rFonts w:asciiTheme="minorHAnsi" w:eastAsiaTheme="minorHAnsi" w:hAnsiTheme="minorHAnsi"/>
          <w:color w:val="auto"/>
          <w:sz w:val="22"/>
          <w:lang w:val="en-GB"/>
        </w:rPr>
        <w:t>4. To contact Mrs. LAYALI Abdeen of MIGA.</w:t>
      </w:r>
    </w:p>
    <w:p w:rsidR="0087459D" w:rsidRPr="00827F93" w:rsidRDefault="0087459D" w:rsidP="0087459D">
      <w:pPr>
        <w:spacing w:line="276" w:lineRule="auto"/>
        <w:contextualSpacing w:val="0"/>
        <w:jc w:val="left"/>
        <w:rPr>
          <w:rFonts w:asciiTheme="minorHAnsi" w:eastAsiaTheme="minorHAnsi" w:hAnsiTheme="minorHAnsi"/>
          <w:color w:val="auto"/>
          <w:sz w:val="22"/>
          <w:lang w:val="en-GB"/>
        </w:rPr>
      </w:pPr>
      <w:r w:rsidRPr="00827F93">
        <w:rPr>
          <w:rFonts w:asciiTheme="minorHAnsi" w:eastAsiaTheme="minorHAnsi" w:hAnsiTheme="minorHAnsi"/>
          <w:color w:val="auto"/>
          <w:sz w:val="22"/>
          <w:lang w:val="en-GB"/>
        </w:rPr>
        <w:t>5. To contact the German cooperation: Mr. Kheir Aweidah of GIZ ( LED program : Local Economic Development).</w:t>
      </w:r>
    </w:p>
    <w:p w:rsidR="0087459D" w:rsidRPr="00827F93" w:rsidRDefault="0087459D" w:rsidP="0087459D">
      <w:pPr>
        <w:pStyle w:val="Heading2"/>
        <w:rPr>
          <w:lang w:val="en-GB"/>
        </w:rPr>
      </w:pPr>
      <w:bookmarkStart w:id="6" w:name="_Toc376850754"/>
      <w:bookmarkStart w:id="7" w:name="_Toc376851511"/>
      <w:r w:rsidRPr="00827F93">
        <w:rPr>
          <w:lang w:val="en-GB"/>
        </w:rPr>
        <w:t>1.3 Actions to be carried out by SIDI</w:t>
      </w:r>
      <w:bookmarkEnd w:id="6"/>
      <w:bookmarkEnd w:id="7"/>
      <w:r w:rsidRPr="00827F93">
        <w:rPr>
          <w:lang w:val="en-GB"/>
        </w:rPr>
        <w:t xml:space="preserve"> </w:t>
      </w:r>
    </w:p>
    <w:p w:rsidR="0087459D" w:rsidRPr="00827F93" w:rsidRDefault="0087459D" w:rsidP="0087459D">
      <w:pPr>
        <w:spacing w:line="276" w:lineRule="auto"/>
        <w:contextualSpacing w:val="0"/>
        <w:jc w:val="left"/>
        <w:rPr>
          <w:rFonts w:asciiTheme="minorHAnsi" w:eastAsiaTheme="minorHAnsi" w:hAnsiTheme="minorHAnsi"/>
          <w:color w:val="auto"/>
          <w:sz w:val="22"/>
          <w:lang w:val="en-GB"/>
        </w:rPr>
      </w:pPr>
      <w:r w:rsidRPr="00827F93">
        <w:rPr>
          <w:rFonts w:asciiTheme="minorHAnsi" w:eastAsiaTheme="minorHAnsi" w:hAnsiTheme="minorHAnsi"/>
          <w:color w:val="auto"/>
          <w:sz w:val="22"/>
          <w:lang w:val="en-GB"/>
        </w:rPr>
        <w:t xml:space="preserve">1. To renew relationships with the thematic network “Palestine-Israel” initiated by CCFD-Terre Solidaire. </w:t>
      </w:r>
    </w:p>
    <w:p w:rsidR="0087459D" w:rsidRPr="00827F93" w:rsidRDefault="0087459D" w:rsidP="0087459D">
      <w:pPr>
        <w:spacing w:line="276" w:lineRule="auto"/>
        <w:contextualSpacing w:val="0"/>
        <w:jc w:val="left"/>
        <w:rPr>
          <w:rFonts w:asciiTheme="minorHAnsi" w:eastAsiaTheme="minorHAnsi" w:hAnsiTheme="minorHAnsi"/>
          <w:color w:val="auto"/>
          <w:sz w:val="22"/>
          <w:lang w:val="en-GB"/>
        </w:rPr>
      </w:pPr>
      <w:r w:rsidRPr="00827F93">
        <w:rPr>
          <w:rFonts w:asciiTheme="minorHAnsi" w:eastAsiaTheme="minorHAnsi" w:hAnsiTheme="minorHAnsi"/>
          <w:color w:val="auto"/>
          <w:sz w:val="22"/>
          <w:lang w:val="en-GB"/>
        </w:rPr>
        <w:t>2. To renew relationships  with the French Platform “Plateforme des ONG Françaises pour la Palestine” whose SIDI and CCFD-Terre Solidaire are members</w:t>
      </w:r>
    </w:p>
    <w:p w:rsidR="0087459D" w:rsidRPr="00827F93" w:rsidRDefault="0087459D" w:rsidP="0087459D">
      <w:pPr>
        <w:spacing w:line="276" w:lineRule="auto"/>
        <w:contextualSpacing w:val="0"/>
        <w:jc w:val="left"/>
        <w:rPr>
          <w:rFonts w:asciiTheme="minorHAnsi" w:eastAsiaTheme="minorHAnsi" w:hAnsiTheme="minorHAnsi"/>
          <w:color w:val="auto"/>
          <w:sz w:val="22"/>
          <w:lang w:val="en-GB"/>
        </w:rPr>
      </w:pPr>
      <w:r w:rsidRPr="00827F93">
        <w:rPr>
          <w:rFonts w:asciiTheme="minorHAnsi" w:eastAsiaTheme="minorHAnsi" w:hAnsiTheme="minorHAnsi"/>
          <w:color w:val="auto"/>
          <w:sz w:val="22"/>
          <w:lang w:val="en-GB"/>
        </w:rPr>
        <w:t>3. To identify through these networks some funding opportunities proposed by the decentralized co-operation (NB: call for projects expiry January 30th, 2018, “Fonds de soutien conjoint à la cooperation franco-palestinienne); in the same field: to plan to set up a permanent work group which instigates this setting in network.</w:t>
      </w:r>
    </w:p>
    <w:p w:rsidR="0087459D" w:rsidRPr="00827F93" w:rsidRDefault="0087459D" w:rsidP="0087459D">
      <w:pPr>
        <w:spacing w:line="276" w:lineRule="auto"/>
        <w:contextualSpacing w:val="0"/>
        <w:jc w:val="left"/>
        <w:rPr>
          <w:rFonts w:asciiTheme="minorHAnsi" w:eastAsiaTheme="minorHAnsi" w:hAnsiTheme="minorHAnsi"/>
          <w:color w:val="auto"/>
          <w:sz w:val="22"/>
          <w:lang w:val="en-GB"/>
        </w:rPr>
      </w:pPr>
      <w:r w:rsidRPr="00827F93">
        <w:rPr>
          <w:rFonts w:asciiTheme="minorHAnsi" w:eastAsiaTheme="minorHAnsi" w:hAnsiTheme="minorHAnsi"/>
          <w:color w:val="auto"/>
          <w:sz w:val="22"/>
          <w:lang w:val="en-GB"/>
        </w:rPr>
        <w:t>4. To take appointment with AFD in Paris (Laetitia Habchi  desk officer in charge of Palestine)</w:t>
      </w:r>
    </w:p>
    <w:p w:rsidR="0087459D" w:rsidRPr="00827F93" w:rsidRDefault="0087459D" w:rsidP="0087459D">
      <w:pPr>
        <w:spacing w:line="276" w:lineRule="auto"/>
        <w:contextualSpacing w:val="0"/>
        <w:jc w:val="left"/>
        <w:rPr>
          <w:rFonts w:asciiTheme="minorHAnsi" w:eastAsiaTheme="minorHAnsi" w:hAnsiTheme="minorHAnsi"/>
          <w:color w:val="auto"/>
          <w:sz w:val="22"/>
          <w:lang w:val="en-GB"/>
        </w:rPr>
      </w:pPr>
      <w:r w:rsidRPr="00827F93">
        <w:rPr>
          <w:rFonts w:asciiTheme="minorHAnsi" w:eastAsiaTheme="minorHAnsi" w:hAnsiTheme="minorHAnsi"/>
          <w:color w:val="auto"/>
          <w:sz w:val="22"/>
          <w:lang w:val="en-GB"/>
        </w:rPr>
        <w:t>5. To write to Mrs Catherine Bonnaud, Head of AFD in Jerusalem ( to follow-up the exchanges initiated in November).</w:t>
      </w:r>
    </w:p>
    <w:p w:rsidR="0087459D" w:rsidRPr="00827F93" w:rsidRDefault="0087459D" w:rsidP="0087459D">
      <w:pPr>
        <w:spacing w:line="276" w:lineRule="auto"/>
        <w:contextualSpacing w:val="0"/>
        <w:jc w:val="left"/>
        <w:rPr>
          <w:rFonts w:asciiTheme="minorHAnsi" w:eastAsiaTheme="minorHAnsi" w:hAnsiTheme="minorHAnsi"/>
          <w:color w:val="auto"/>
          <w:sz w:val="22"/>
          <w:lang w:val="en-GB"/>
        </w:rPr>
      </w:pPr>
      <w:r w:rsidRPr="00827F93">
        <w:rPr>
          <w:rFonts w:asciiTheme="minorHAnsi" w:eastAsiaTheme="minorHAnsi" w:hAnsiTheme="minorHAnsi"/>
          <w:color w:val="auto"/>
          <w:sz w:val="22"/>
          <w:lang w:val="en-GB"/>
        </w:rPr>
        <w:t>6. To start discussions with CCFD-Terre Solidaire (or another NGO??) to present a project to NGO desk in AFD/Paris (headquarter).</w:t>
      </w:r>
    </w:p>
    <w:p w:rsidR="0087459D" w:rsidRPr="00827F93" w:rsidRDefault="0087459D" w:rsidP="0087459D">
      <w:pPr>
        <w:spacing w:line="276" w:lineRule="auto"/>
        <w:contextualSpacing w:val="0"/>
        <w:jc w:val="left"/>
        <w:rPr>
          <w:rFonts w:asciiTheme="minorHAnsi" w:eastAsiaTheme="minorHAnsi" w:hAnsiTheme="minorHAnsi"/>
          <w:color w:val="auto"/>
          <w:sz w:val="22"/>
          <w:lang w:val="en-GB"/>
        </w:rPr>
      </w:pPr>
      <w:r w:rsidRPr="00827F93">
        <w:rPr>
          <w:rFonts w:asciiTheme="minorHAnsi" w:eastAsiaTheme="minorHAnsi" w:hAnsiTheme="minorHAnsi"/>
          <w:color w:val="auto"/>
          <w:sz w:val="22"/>
          <w:lang w:val="en-GB"/>
        </w:rPr>
        <w:t xml:space="preserve">7. To contact the Belgian co-operation: Mr. Bart.Horemans </w:t>
      </w:r>
    </w:p>
    <w:p w:rsidR="0087459D" w:rsidRPr="00827F93" w:rsidRDefault="0087459D">
      <w:pPr>
        <w:spacing w:line="276" w:lineRule="auto"/>
        <w:contextualSpacing w:val="0"/>
        <w:jc w:val="left"/>
        <w:rPr>
          <w:lang w:val="en-GB"/>
        </w:rPr>
      </w:pPr>
      <w:r w:rsidRPr="00827F93">
        <w:rPr>
          <w:rFonts w:asciiTheme="minorHAnsi" w:eastAsiaTheme="minorHAnsi" w:hAnsiTheme="minorHAnsi"/>
          <w:color w:val="auto"/>
          <w:sz w:val="22"/>
          <w:lang w:val="en-GB"/>
        </w:rPr>
        <w:t>8. Schmitz: to make a follow-up of the contacts made during the iReMMO conference.</w:t>
      </w:r>
    </w:p>
    <w:p w:rsidR="00746363" w:rsidRPr="00E4100E" w:rsidRDefault="00746363" w:rsidP="0087459D">
      <w:pPr>
        <w:pStyle w:val="Heading1"/>
        <w:rPr>
          <w:lang w:val="fr-FR"/>
        </w:rPr>
      </w:pPr>
      <w:bookmarkStart w:id="8" w:name="_Toc482954302"/>
      <w:bookmarkStart w:id="9" w:name="_Toc376850755"/>
      <w:bookmarkStart w:id="10" w:name="_Toc376851512"/>
      <w:r w:rsidRPr="00E4100E">
        <w:rPr>
          <w:lang w:val="fr-FR"/>
        </w:rPr>
        <w:lastRenderedPageBreak/>
        <w:t>Contexte, objectifs et agenda de la missio</w:t>
      </w:r>
      <w:bookmarkEnd w:id="8"/>
      <w:bookmarkEnd w:id="9"/>
      <w:r w:rsidR="0087459D" w:rsidRPr="00E4100E">
        <w:rPr>
          <w:lang w:val="fr-FR"/>
        </w:rPr>
        <w:t>n</w:t>
      </w:r>
      <w:bookmarkEnd w:id="10"/>
    </w:p>
    <w:p w:rsidR="00746363" w:rsidRPr="00E4100E" w:rsidRDefault="00746363" w:rsidP="00755E4C">
      <w:pPr>
        <w:spacing w:after="0"/>
        <w:rPr>
          <w:b/>
        </w:rPr>
      </w:pPr>
    </w:p>
    <w:p w:rsidR="00746363" w:rsidRPr="00E4100E" w:rsidRDefault="0087459D" w:rsidP="0087459D">
      <w:pPr>
        <w:pStyle w:val="Heading2"/>
      </w:pPr>
      <w:bookmarkStart w:id="11" w:name="_Toc376851513"/>
      <w:r w:rsidRPr="00E4100E">
        <w:t xml:space="preserve">2.1 </w:t>
      </w:r>
      <w:r w:rsidR="007A20E4" w:rsidRPr="00E4100E">
        <w:t xml:space="preserve">Rappel de la situation politique </w:t>
      </w:r>
      <w:r w:rsidR="00FD0FD3" w:rsidRPr="00E4100E">
        <w:t>général</w:t>
      </w:r>
      <w:r w:rsidR="007A20E4" w:rsidRPr="00E4100E">
        <w:t>e</w:t>
      </w:r>
      <w:bookmarkEnd w:id="11"/>
    </w:p>
    <w:p w:rsidR="00A00613" w:rsidRPr="00E4100E" w:rsidRDefault="00A00613" w:rsidP="00755E4C">
      <w:pPr>
        <w:spacing w:after="0"/>
      </w:pPr>
    </w:p>
    <w:p w:rsidR="00DE329E" w:rsidRPr="00E4100E" w:rsidRDefault="00DE329E" w:rsidP="00DE329E">
      <w:pPr>
        <w:spacing w:after="0"/>
      </w:pPr>
      <w:r w:rsidRPr="00E4100E">
        <w:t>L</w:t>
      </w:r>
      <w:r w:rsidR="00FD0FD3" w:rsidRPr="00E4100E">
        <w:t>’occupation israélienne</w:t>
      </w:r>
      <w:r w:rsidRPr="00E4100E">
        <w:t xml:space="preserve"> des territoires palestiniens depuis 1967 a des conséquences irrév</w:t>
      </w:r>
      <w:r w:rsidR="00FD0FD3" w:rsidRPr="00E4100E">
        <w:t xml:space="preserve">ersibles </w:t>
      </w:r>
      <w:r w:rsidRPr="00E4100E">
        <w:t xml:space="preserve">sur la vie des </w:t>
      </w:r>
      <w:r w:rsidR="00FD0FD3" w:rsidRPr="00E4100E">
        <w:t xml:space="preserve">populations </w:t>
      </w:r>
      <w:r w:rsidRPr="00E4100E">
        <w:t xml:space="preserve">palestiniennes. L'expansion continue </w:t>
      </w:r>
      <w:r w:rsidR="00FD0FD3" w:rsidRPr="00E4100E">
        <w:t xml:space="preserve">de cette occupation illégale, entrainant des </w:t>
      </w:r>
      <w:r w:rsidRPr="00E4100E">
        <w:t>confiscation</w:t>
      </w:r>
      <w:r w:rsidR="00FD0FD3" w:rsidRPr="00E4100E">
        <w:t>s</w:t>
      </w:r>
      <w:r w:rsidRPr="00E4100E">
        <w:t xml:space="preserve"> de</w:t>
      </w:r>
      <w:r w:rsidR="00FD0FD3" w:rsidRPr="00E4100E">
        <w:t xml:space="preserve"> </w:t>
      </w:r>
      <w:r w:rsidRPr="00E4100E">
        <w:t>terre</w:t>
      </w:r>
      <w:r w:rsidR="00FD0FD3" w:rsidRPr="00E4100E">
        <w:t>s</w:t>
      </w:r>
      <w:r w:rsidRPr="00E4100E">
        <w:t xml:space="preserve">, </w:t>
      </w:r>
      <w:r w:rsidR="00FD0FD3" w:rsidRPr="00E4100E">
        <w:t xml:space="preserve">des arrestations arbitraires, des attaques sur les populations civiles, </w:t>
      </w:r>
      <w:r w:rsidRPr="00E4100E">
        <w:t xml:space="preserve">a un impact direct </w:t>
      </w:r>
      <w:r w:rsidR="00FD0FD3" w:rsidRPr="00E4100E">
        <w:t xml:space="preserve">et violent sur </w:t>
      </w:r>
      <w:r w:rsidRPr="00E4100E">
        <w:t xml:space="preserve">la vie </w:t>
      </w:r>
      <w:r w:rsidR="00915D40" w:rsidRPr="00E4100E">
        <w:t xml:space="preserve">quotidienne </w:t>
      </w:r>
      <w:r w:rsidRPr="00E4100E">
        <w:t xml:space="preserve">des </w:t>
      </w:r>
      <w:r w:rsidR="00FD0FD3" w:rsidRPr="00E4100E">
        <w:t>populations</w:t>
      </w:r>
      <w:r w:rsidRPr="00E4100E">
        <w:t xml:space="preserve">, </w:t>
      </w:r>
      <w:r w:rsidR="00915D40" w:rsidRPr="00E4100E">
        <w:t>en particulier sur tous s</w:t>
      </w:r>
      <w:r w:rsidR="00FD0FD3" w:rsidRPr="00E4100E">
        <w:t xml:space="preserve">es aspects socio-économiques: l’accès à la nourriture, à la propriété, à la libre </w:t>
      </w:r>
      <w:r w:rsidRPr="00E4100E">
        <w:t>circulation.</w:t>
      </w:r>
    </w:p>
    <w:p w:rsidR="00FD0FD3" w:rsidRPr="00E4100E" w:rsidRDefault="00FD0FD3" w:rsidP="00DE329E">
      <w:pPr>
        <w:spacing w:after="0"/>
      </w:pPr>
    </w:p>
    <w:p w:rsidR="0081634A" w:rsidRPr="00E4100E" w:rsidRDefault="00FD0FD3" w:rsidP="00FD0FD3">
      <w:pPr>
        <w:spacing w:after="0"/>
      </w:pPr>
      <w:r w:rsidRPr="00E4100E">
        <w:t>En Cisjordanie, « l</w:t>
      </w:r>
      <w:r w:rsidR="00DE329E" w:rsidRPr="00E4100E">
        <w:t>e mur</w:t>
      </w:r>
      <w:r w:rsidRPr="00E4100E">
        <w:t xml:space="preserve"> » agit </w:t>
      </w:r>
      <w:r w:rsidR="00DE329E" w:rsidRPr="00E4100E">
        <w:t>en tant qu'</w:t>
      </w:r>
      <w:r w:rsidRPr="00E4100E">
        <w:t xml:space="preserve">instrument </w:t>
      </w:r>
      <w:r w:rsidR="00DE329E" w:rsidRPr="00E4100E">
        <w:t xml:space="preserve">de ghettoïsation qui </w:t>
      </w:r>
      <w:r w:rsidRPr="00E4100E">
        <w:t xml:space="preserve">renforce l’isolement des </w:t>
      </w:r>
      <w:r w:rsidR="00915D40" w:rsidRPr="00E4100E">
        <w:t xml:space="preserve">habitants </w:t>
      </w:r>
      <w:r w:rsidRPr="00E4100E">
        <w:t xml:space="preserve">et les empêche d’avoir accès aux </w:t>
      </w:r>
      <w:r w:rsidR="00DE329E" w:rsidRPr="00E4100E">
        <w:t xml:space="preserve">services de base et </w:t>
      </w:r>
      <w:r w:rsidRPr="00E4100E">
        <w:t xml:space="preserve">aux </w:t>
      </w:r>
      <w:r w:rsidR="00DE329E" w:rsidRPr="00E4100E">
        <w:t xml:space="preserve">ressources </w:t>
      </w:r>
      <w:r w:rsidRPr="00E4100E">
        <w:t xml:space="preserve">minimales permettant la vie </w:t>
      </w:r>
      <w:r w:rsidR="00915D40" w:rsidRPr="00E4100E">
        <w:t>communautaire</w:t>
      </w:r>
      <w:r w:rsidR="00DE329E" w:rsidRPr="00E4100E">
        <w:t xml:space="preserve">, </w:t>
      </w:r>
      <w:r w:rsidRPr="00E4100E">
        <w:t>ainsi qu</w:t>
      </w:r>
      <w:r w:rsidR="00915D40" w:rsidRPr="00E4100E">
        <w:t>’à une disponibilité et une viabi</w:t>
      </w:r>
      <w:r w:rsidR="00DE329E" w:rsidRPr="00E4100E">
        <w:t>lité de</w:t>
      </w:r>
      <w:r w:rsidRPr="00E4100E">
        <w:t xml:space="preserve">s terres agricoles. </w:t>
      </w:r>
      <w:r w:rsidR="00DE329E" w:rsidRPr="00E4100E">
        <w:t xml:space="preserve">Selon </w:t>
      </w:r>
      <w:r w:rsidRPr="00E4100E">
        <w:t>le</w:t>
      </w:r>
      <w:r w:rsidR="00915D40" w:rsidRPr="00E4100E">
        <w:t>s services de l’</w:t>
      </w:r>
      <w:r w:rsidR="00DE329E" w:rsidRPr="00E4100E">
        <w:t>ONU</w:t>
      </w:r>
      <w:r w:rsidRPr="00E4100E">
        <w:t xml:space="preserve">, </w:t>
      </w:r>
      <w:r w:rsidR="00915D40" w:rsidRPr="00E4100E">
        <w:t xml:space="preserve">il existe </w:t>
      </w:r>
      <w:r w:rsidRPr="00E4100E">
        <w:t>plus de 80 « check point »</w:t>
      </w:r>
      <w:r w:rsidR="00915D40" w:rsidRPr="00E4100E">
        <w:t>,</w:t>
      </w:r>
      <w:r w:rsidRPr="00E4100E">
        <w:t xml:space="preserve"> contrôlés par l’armée israélienne, dont la plupart ne sont </w:t>
      </w:r>
      <w:r w:rsidR="00915D40" w:rsidRPr="00E4100E">
        <w:t xml:space="preserve">par ailleurs </w:t>
      </w:r>
      <w:r w:rsidRPr="00E4100E">
        <w:t xml:space="preserve">ouverts que </w:t>
      </w:r>
      <w:r w:rsidR="00915D40" w:rsidRPr="00E4100E">
        <w:t xml:space="preserve">quelques heures durant la journée uniquement </w:t>
      </w:r>
      <w:r w:rsidRPr="00E4100E">
        <w:t xml:space="preserve">pendant la saison de la récolte des olives, </w:t>
      </w:r>
      <w:r w:rsidR="00915D40" w:rsidRPr="00E4100E">
        <w:t xml:space="preserve">pour </w:t>
      </w:r>
      <w:r w:rsidRPr="00E4100E">
        <w:t>accéder aux terres agricoles</w:t>
      </w:r>
      <w:r w:rsidR="00915D40" w:rsidRPr="00E4100E">
        <w:t xml:space="preserve"> ! Il faut ajouter à toutes ces difficultés, </w:t>
      </w:r>
      <w:r w:rsidRPr="00E4100E">
        <w:t>les innombrables destructions de récoltes et de serres pour plus de 150 communautés</w:t>
      </w:r>
      <w:r w:rsidR="00915D40" w:rsidRPr="00E4100E">
        <w:t xml:space="preserve"> villageoises</w:t>
      </w:r>
      <w:r w:rsidRPr="00E4100E">
        <w:t xml:space="preserve">. Par ailleurs l’accès aux magasins d’approvisionnement </w:t>
      </w:r>
      <w:r w:rsidR="00915D40" w:rsidRPr="00E4100E">
        <w:t xml:space="preserve">reste </w:t>
      </w:r>
      <w:r w:rsidRPr="00E4100E">
        <w:t xml:space="preserve">très limité </w:t>
      </w:r>
      <w:r w:rsidR="00DE329E" w:rsidRPr="00E4100E">
        <w:t>en raison des restrictions</w:t>
      </w:r>
      <w:r w:rsidRPr="00E4100E">
        <w:t xml:space="preserve"> de circulation et aux multiples couvre-feux si bien que la majorité de ces magasins</w:t>
      </w:r>
      <w:r w:rsidR="00915D40" w:rsidRPr="00E4100E">
        <w:t xml:space="preserve"> se voient obligés de cesser leurs </w:t>
      </w:r>
      <w:r w:rsidRPr="00E4100E">
        <w:t xml:space="preserve">activités. </w:t>
      </w:r>
    </w:p>
    <w:p w:rsidR="0081634A" w:rsidRPr="00E4100E" w:rsidRDefault="0081634A" w:rsidP="00FD0FD3">
      <w:pPr>
        <w:spacing w:after="0"/>
      </w:pPr>
    </w:p>
    <w:p w:rsidR="00DE329E" w:rsidRPr="00E4100E" w:rsidRDefault="00FD0FD3" w:rsidP="00FD0FD3">
      <w:pPr>
        <w:spacing w:after="0"/>
      </w:pPr>
      <w:r w:rsidRPr="00E4100E">
        <w:t>Jérusalem</w:t>
      </w:r>
      <w:r w:rsidR="00915D40" w:rsidRPr="00E4100E">
        <w:t>-</w:t>
      </w:r>
      <w:r w:rsidRPr="00E4100E">
        <w:t xml:space="preserve">Est </w:t>
      </w:r>
      <w:r w:rsidR="00915D40" w:rsidRPr="00E4100E">
        <w:t xml:space="preserve">est </w:t>
      </w:r>
      <w:r w:rsidRPr="00E4100E">
        <w:t>également très affecté</w:t>
      </w:r>
      <w:r w:rsidR="00915D40" w:rsidRPr="00E4100E">
        <w:t xml:space="preserve"> par cette situation</w:t>
      </w:r>
      <w:r w:rsidRPr="00E4100E">
        <w:t xml:space="preserve">: séparation des familles, </w:t>
      </w:r>
      <w:r w:rsidR="00DE329E" w:rsidRPr="00E4100E">
        <w:t xml:space="preserve">restrictions </w:t>
      </w:r>
      <w:r w:rsidRPr="00E4100E">
        <w:t>liées au retrait des cartes d’identité de</w:t>
      </w:r>
      <w:r w:rsidR="00915D40" w:rsidRPr="00E4100E">
        <w:t>s</w:t>
      </w:r>
      <w:r w:rsidRPr="00E4100E">
        <w:t xml:space="preserve"> résidents, </w:t>
      </w:r>
      <w:r w:rsidR="00915D40" w:rsidRPr="00E4100E">
        <w:t xml:space="preserve">manque de </w:t>
      </w:r>
      <w:r w:rsidR="00DE329E" w:rsidRPr="00E4100E">
        <w:t xml:space="preserve">disponibilité de superficies agricoles, </w:t>
      </w:r>
      <w:r w:rsidRPr="00E4100E">
        <w:t>etc…</w:t>
      </w:r>
    </w:p>
    <w:p w:rsidR="0081634A" w:rsidRPr="00E4100E" w:rsidRDefault="0081634A" w:rsidP="00755E4C">
      <w:pPr>
        <w:spacing w:after="0"/>
      </w:pPr>
    </w:p>
    <w:p w:rsidR="0081634A" w:rsidRPr="00E4100E" w:rsidRDefault="00FD0FD3" w:rsidP="00755E4C">
      <w:pPr>
        <w:spacing w:after="0"/>
      </w:pPr>
      <w:r w:rsidRPr="00E4100E">
        <w:t xml:space="preserve">Dans la bande de Gaza, </w:t>
      </w:r>
      <w:r w:rsidR="00DE329E" w:rsidRPr="00E4100E">
        <w:t xml:space="preserve">le </w:t>
      </w:r>
      <w:r w:rsidRPr="00E4100E">
        <w:t>« </w:t>
      </w:r>
      <w:r w:rsidR="00DE329E" w:rsidRPr="00E4100E">
        <w:t>siège</w:t>
      </w:r>
      <w:r w:rsidRPr="00E4100E">
        <w:t> »</w:t>
      </w:r>
      <w:r w:rsidR="00DE329E" w:rsidRPr="00E4100E">
        <w:t xml:space="preserve"> imposé </w:t>
      </w:r>
      <w:r w:rsidRPr="00E4100E">
        <w:t xml:space="preserve">aux habitants depuis l’arrivée au pouvoir du </w:t>
      </w:r>
      <w:r w:rsidR="00DE329E" w:rsidRPr="00E4100E">
        <w:t>Hamas en 2007 a</w:t>
      </w:r>
      <w:r w:rsidRPr="00E4100E">
        <w:t xml:space="preserve"> </w:t>
      </w:r>
      <w:r w:rsidR="00915D40" w:rsidRPr="00E4100E">
        <w:t xml:space="preserve">aggravé la situation : </w:t>
      </w:r>
      <w:r w:rsidR="00DE329E" w:rsidRPr="00E4100E">
        <w:t xml:space="preserve">sur l'accès à l'éducation, l'accès aux marchandises, </w:t>
      </w:r>
      <w:r w:rsidRPr="00E4100E">
        <w:t xml:space="preserve">à </w:t>
      </w:r>
      <w:r w:rsidR="00DE329E" w:rsidRPr="00E4100E">
        <w:t xml:space="preserve">l'eau, </w:t>
      </w:r>
      <w:r w:rsidRPr="00E4100E">
        <w:t xml:space="preserve">aux </w:t>
      </w:r>
      <w:r w:rsidR="00DE329E" w:rsidRPr="00E4100E">
        <w:t>services de santé</w:t>
      </w:r>
      <w:r w:rsidR="00915D40" w:rsidRPr="00E4100E">
        <w:t xml:space="preserve"> de base, etc</w:t>
      </w:r>
      <w:r w:rsidR="00DE329E" w:rsidRPr="00E4100E">
        <w:t xml:space="preserve">. L'instabilité </w:t>
      </w:r>
      <w:r w:rsidRPr="00E4100E">
        <w:t>de l’</w:t>
      </w:r>
      <w:r w:rsidR="00DE329E" w:rsidRPr="00E4100E">
        <w:t>Egypte voisine,</w:t>
      </w:r>
      <w:r w:rsidRPr="00E4100E">
        <w:t xml:space="preserve"> la fermeture des frontières, les multiples agressions militaires sur Gaza (la dernière de 2014 a duré plus de 50 jours avec plus de 2100 morts et 11.000 blessés)  ont causé des dégâts économiques considérables. </w:t>
      </w:r>
      <w:r w:rsidR="00DE329E" w:rsidRPr="00E4100E">
        <w:t xml:space="preserve">Selon le ministère de l'agriculture, le secteur agricole a </w:t>
      </w:r>
      <w:r w:rsidRPr="00E4100E">
        <w:t xml:space="preserve">subi des pertes de plus de </w:t>
      </w:r>
      <w:r w:rsidR="00DE329E" w:rsidRPr="00E4100E">
        <w:t>550 millions USD</w:t>
      </w:r>
      <w:r w:rsidRPr="00E4100E">
        <w:t xml:space="preserve">, soit </w:t>
      </w:r>
      <w:r w:rsidR="00DE329E" w:rsidRPr="00E4100E">
        <w:t>deux fois les pertes de la guerre 2008-2009</w:t>
      </w:r>
      <w:r w:rsidRPr="00E4100E">
        <w:t xml:space="preserve">. Sur </w:t>
      </w:r>
      <w:r w:rsidR="00DE329E" w:rsidRPr="00E4100E">
        <w:t xml:space="preserve">1,8 millions d'habitants, </w:t>
      </w:r>
      <w:r w:rsidRPr="00E4100E">
        <w:t>la FAO évalue à plus d’</w:t>
      </w:r>
      <w:r w:rsidR="00DE329E" w:rsidRPr="00E4100E">
        <w:t xml:space="preserve"> 1,1 millions </w:t>
      </w:r>
      <w:r w:rsidR="0081634A" w:rsidRPr="00E4100E">
        <w:t xml:space="preserve">de personnes </w:t>
      </w:r>
      <w:r w:rsidRPr="00E4100E">
        <w:t xml:space="preserve">qui dépendent aujourd’hui de </w:t>
      </w:r>
      <w:r w:rsidR="00DE329E" w:rsidRPr="00E4100E">
        <w:t>l'aide alimentaire</w:t>
      </w:r>
      <w:r w:rsidRPr="00E4100E">
        <w:t xml:space="preserve">, dont plus de </w:t>
      </w:r>
      <w:r w:rsidR="00DE329E" w:rsidRPr="00E4100E">
        <w:t xml:space="preserve">400.000 personnes </w:t>
      </w:r>
      <w:r w:rsidRPr="00E4100E">
        <w:t xml:space="preserve">déplacées à l’intérieur de la bande de Gaza. </w:t>
      </w:r>
    </w:p>
    <w:p w:rsidR="0081634A" w:rsidRPr="00E4100E" w:rsidRDefault="0081634A" w:rsidP="00755E4C">
      <w:pPr>
        <w:spacing w:after="0"/>
      </w:pPr>
    </w:p>
    <w:p w:rsidR="00A00613" w:rsidRPr="00E4100E" w:rsidRDefault="00FD0FD3" w:rsidP="00755E4C">
      <w:pPr>
        <w:spacing w:after="0"/>
      </w:pPr>
      <w:r w:rsidRPr="00E4100E">
        <w:t>La priorité absolue est de soutenir l</w:t>
      </w:r>
      <w:r w:rsidR="00DE329E" w:rsidRPr="00E4100E">
        <w:t xml:space="preserve">es </w:t>
      </w:r>
      <w:r w:rsidR="00915D40" w:rsidRPr="00E4100E">
        <w:t xml:space="preserve">femmes, </w:t>
      </w:r>
      <w:r w:rsidRPr="00E4100E">
        <w:t xml:space="preserve">petits </w:t>
      </w:r>
      <w:r w:rsidR="00DE329E" w:rsidRPr="00E4100E">
        <w:t>entrepreneurs</w:t>
      </w:r>
      <w:r w:rsidR="00915D40" w:rsidRPr="00E4100E">
        <w:t xml:space="preserve"> </w:t>
      </w:r>
      <w:r w:rsidR="00F464D3" w:rsidRPr="00E4100E">
        <w:t xml:space="preserve">et </w:t>
      </w:r>
      <w:r w:rsidRPr="00E4100E">
        <w:t>petits producteurs agricoles</w:t>
      </w:r>
      <w:r w:rsidR="00F464D3" w:rsidRPr="00E4100E">
        <w:t xml:space="preserve"> en reconstituant leur</w:t>
      </w:r>
      <w:r w:rsidRPr="00E4100E">
        <w:t xml:space="preserve">s moyens de production afin qu’ils puissent être plus résilients aux </w:t>
      </w:r>
      <w:r w:rsidR="00915D40" w:rsidRPr="00E4100E">
        <w:t xml:space="preserve">multiples </w:t>
      </w:r>
      <w:r w:rsidRPr="00E4100E">
        <w:t>agressions</w:t>
      </w:r>
      <w:r w:rsidR="00915D40" w:rsidRPr="00E4100E">
        <w:t xml:space="preserve"> et poursuivre leurs activités économiques indispensables</w:t>
      </w:r>
      <w:r w:rsidRPr="00E4100E">
        <w:t xml:space="preserve">. </w:t>
      </w:r>
    </w:p>
    <w:p w:rsidR="00A00613" w:rsidRPr="00E4100E" w:rsidRDefault="00A00613" w:rsidP="00755E4C">
      <w:pPr>
        <w:spacing w:after="0"/>
      </w:pPr>
    </w:p>
    <w:p w:rsidR="00C9587B" w:rsidRPr="00E4100E" w:rsidRDefault="0087459D" w:rsidP="0087459D">
      <w:pPr>
        <w:pStyle w:val="Heading2"/>
      </w:pPr>
      <w:bookmarkStart w:id="12" w:name="_Toc376851514"/>
      <w:r w:rsidRPr="00E4100E">
        <w:t xml:space="preserve">2.2 </w:t>
      </w:r>
      <w:r w:rsidR="00FD0FD3" w:rsidRPr="00E4100E">
        <w:t>Contexte spécifique</w:t>
      </w:r>
      <w:r w:rsidR="007A20E4" w:rsidRPr="00E4100E">
        <w:t xml:space="preserve"> de la mission</w:t>
      </w:r>
      <w:bookmarkEnd w:id="12"/>
      <w:r w:rsidR="00FD0FD3" w:rsidRPr="00E4100E">
        <w:t xml:space="preserve"> </w:t>
      </w:r>
    </w:p>
    <w:p w:rsidR="00FD0FD3" w:rsidRPr="00E4100E" w:rsidRDefault="00FD0FD3" w:rsidP="00755E4C">
      <w:pPr>
        <w:spacing w:after="0"/>
        <w:rPr>
          <w:b/>
        </w:rPr>
      </w:pPr>
    </w:p>
    <w:p w:rsidR="007A20E4" w:rsidRPr="00E4100E" w:rsidRDefault="007A20E4" w:rsidP="007A20E4">
      <w:pPr>
        <w:spacing w:after="0"/>
      </w:pPr>
      <w:r w:rsidRPr="00E4100E">
        <w:t xml:space="preserve">Déjà depuis 2002 (seconde Intifada avec blocage complet des mouvements physiques à travers la Cisjordanie), l’enfermement de Gaza à partir de 2005 suivi de l’opération « Plomb durci » en 2008, les frappes sur Gaza en novembre 2012 et celles de l’été 2014, la SIDI est </w:t>
      </w:r>
      <w:r w:rsidR="00915D40" w:rsidRPr="00E4100E">
        <w:t xml:space="preserve">restée </w:t>
      </w:r>
      <w:r w:rsidRPr="00E4100E">
        <w:t>à l’écoute de ses partenaires ACAD, puis ACAD</w:t>
      </w:r>
      <w:r w:rsidR="00915D40" w:rsidRPr="00E4100E">
        <w:t>-</w:t>
      </w:r>
      <w:r w:rsidRPr="00E4100E">
        <w:t xml:space="preserve">Finance et ASALA pour aborder et traiter dans la mesure du possible la dimension « contextuelle » du risque encouru par la microfinance en Palestine et qui s’ajoute au risque générique de cette activité (gouvernance, intermédiation etc…). </w:t>
      </w:r>
    </w:p>
    <w:p w:rsidR="007A20E4" w:rsidRPr="00E4100E" w:rsidRDefault="007A20E4" w:rsidP="007A20E4">
      <w:pPr>
        <w:spacing w:after="0"/>
      </w:pPr>
    </w:p>
    <w:p w:rsidR="007A20E4" w:rsidRPr="00E4100E" w:rsidRDefault="007A20E4" w:rsidP="007A20E4">
      <w:pPr>
        <w:spacing w:after="0"/>
      </w:pPr>
      <w:r w:rsidRPr="00E4100E">
        <w:lastRenderedPageBreak/>
        <w:t xml:space="preserve">A chaque étape de décisions à prendre, les partenaires SIDI ont insisté pour qu’une approche et des modalités adaptées soient conçues et mises en place, considérant qu’il n’existait guère d’antériorité à cet objet et que la SIDI, investisseur solidaire est finalement concernée par cette dimension du risque. </w:t>
      </w:r>
    </w:p>
    <w:p w:rsidR="007A20E4" w:rsidRPr="00E4100E" w:rsidRDefault="007A20E4" w:rsidP="007A20E4">
      <w:pPr>
        <w:spacing w:after="0"/>
      </w:pPr>
    </w:p>
    <w:p w:rsidR="007A20E4" w:rsidRPr="00E4100E" w:rsidRDefault="00915D40" w:rsidP="007A20E4">
      <w:pPr>
        <w:spacing w:after="0"/>
      </w:pPr>
      <w:r w:rsidRPr="00E4100E">
        <w:t>Un dispositif de solidarité financière a donc été mis en place depuis 2005  à partir d’</w:t>
      </w:r>
      <w:r w:rsidR="007A20E4" w:rsidRPr="00E4100E">
        <w:t xml:space="preserve">un compte </w:t>
      </w:r>
      <w:r w:rsidRPr="00E4100E">
        <w:t xml:space="preserve">bancaire </w:t>
      </w:r>
      <w:r w:rsidR="007A20E4" w:rsidRPr="00E4100E">
        <w:t>géré par la SIDI</w:t>
      </w:r>
      <w:r w:rsidRPr="00E4100E">
        <w:t xml:space="preserve"> ; des </w:t>
      </w:r>
      <w:r w:rsidR="007A20E4" w:rsidRPr="00E4100E">
        <w:t xml:space="preserve">compensations </w:t>
      </w:r>
      <w:r w:rsidRPr="00E4100E">
        <w:t xml:space="preserve">ont été </w:t>
      </w:r>
      <w:r w:rsidR="007A20E4" w:rsidRPr="00E4100E">
        <w:t xml:space="preserve">réalisées au gré des ressources mobilisées et </w:t>
      </w:r>
      <w:r w:rsidRPr="00E4100E">
        <w:t xml:space="preserve">affectées </w:t>
      </w:r>
      <w:r w:rsidR="007A20E4" w:rsidRPr="00E4100E">
        <w:t xml:space="preserve">selon l’application de critères convenus.  </w:t>
      </w:r>
    </w:p>
    <w:p w:rsidR="00D44533" w:rsidRPr="00E4100E" w:rsidRDefault="00D44533" w:rsidP="007A20E4">
      <w:pPr>
        <w:spacing w:after="0"/>
      </w:pPr>
    </w:p>
    <w:p w:rsidR="00D44533" w:rsidRPr="00E4100E" w:rsidRDefault="00D44533" w:rsidP="00D44533">
      <w:pPr>
        <w:spacing w:after="0"/>
      </w:pPr>
      <w:r w:rsidRPr="00E4100E">
        <w:t xml:space="preserve">En 2008, en partenariat avec la SIDI, les deux IMF partenaires de la SIDI, ACAD et ASALA, ont souhaité concevoir de manière plus élaborée un outil de garantie du risque causé par les effets de l’occupation israélienne et destiné aux personnes et groupes particulièrement vulnérables. Des définitions claires de ce risque ont été établies et valables pour l'ensemble des zones occupées : Cisjordanie, Jérusalem Est, Bande de Gaza. </w:t>
      </w:r>
    </w:p>
    <w:p w:rsidR="00D44533" w:rsidRPr="00E4100E" w:rsidRDefault="00D44533" w:rsidP="00D44533">
      <w:pPr>
        <w:spacing w:after="0"/>
      </w:pPr>
    </w:p>
    <w:p w:rsidR="00D44533" w:rsidRPr="00E4100E" w:rsidRDefault="00D44533" w:rsidP="00D44533">
      <w:pPr>
        <w:spacing w:after="0"/>
      </w:pPr>
      <w:r w:rsidRPr="00E4100E">
        <w:t xml:space="preserve">Le cabinet de conseil palestinien </w:t>
      </w:r>
      <w:r w:rsidR="0081634A" w:rsidRPr="00E4100E">
        <w:t>« </w:t>
      </w:r>
      <w:r w:rsidRPr="00E4100E">
        <w:t>New Vision</w:t>
      </w:r>
      <w:r w:rsidR="0081634A" w:rsidRPr="00E4100E">
        <w:t> »</w:t>
      </w:r>
      <w:r w:rsidRPr="00E4100E">
        <w:t xml:space="preserve"> a été chargé de mettre en œuvre ce concept, et en particulier d’examiner/analyser de manière indépendante les demandes d’indemnisation reçues des clients et les documents </w:t>
      </w:r>
      <w:r w:rsidR="0081634A" w:rsidRPr="00E4100E">
        <w:t xml:space="preserve">qui sous-tendent et justifient </w:t>
      </w:r>
      <w:r w:rsidRPr="00E4100E">
        <w:t>ces demandes.</w:t>
      </w:r>
    </w:p>
    <w:p w:rsidR="007A20E4" w:rsidRPr="00E4100E" w:rsidRDefault="007A20E4" w:rsidP="007A20E4">
      <w:pPr>
        <w:spacing w:after="0"/>
      </w:pPr>
    </w:p>
    <w:p w:rsidR="00726420" w:rsidRPr="00E4100E" w:rsidRDefault="007A20E4" w:rsidP="007A20E4">
      <w:pPr>
        <w:spacing w:after="0"/>
      </w:pPr>
      <w:r w:rsidRPr="00E4100E">
        <w:t>L’actualisation du cadre légal des sociétés financières en vigueur depuis 2013 a non seulement permis la vague d’institutionnalisation des IMF du pays</w:t>
      </w:r>
      <w:r w:rsidR="00915D40" w:rsidRPr="00E4100E">
        <w:t xml:space="preserve"> (dont ACAD et ASALA)</w:t>
      </w:r>
      <w:r w:rsidRPr="00E4100E">
        <w:t xml:space="preserve">, mais </w:t>
      </w:r>
      <w:r w:rsidR="00915D40" w:rsidRPr="00E4100E">
        <w:t xml:space="preserve">a laissé </w:t>
      </w:r>
      <w:r w:rsidR="00726420" w:rsidRPr="00E4100E">
        <w:t xml:space="preserve">accessible </w:t>
      </w:r>
      <w:r w:rsidR="00915D40" w:rsidRPr="00E4100E">
        <w:t>un statut souple de « </w:t>
      </w:r>
      <w:r w:rsidRPr="00E4100E">
        <w:t>not for profit company</w:t>
      </w:r>
      <w:r w:rsidR="00915D40" w:rsidRPr="00E4100E">
        <w:t> »</w:t>
      </w:r>
      <w:r w:rsidRPr="00E4100E">
        <w:t xml:space="preserve"> qui </w:t>
      </w:r>
      <w:r w:rsidR="00915D40" w:rsidRPr="00E4100E">
        <w:t xml:space="preserve">convient </w:t>
      </w:r>
      <w:r w:rsidRPr="00E4100E">
        <w:t xml:space="preserve">à la fonction de </w:t>
      </w:r>
      <w:r w:rsidR="00D44533" w:rsidRPr="00E4100E">
        <w:t>« </w:t>
      </w:r>
      <w:r w:rsidRPr="00E4100E">
        <w:t>garant</w:t>
      </w:r>
      <w:r w:rsidR="00D44533" w:rsidRPr="00E4100E">
        <w:t> »</w:t>
      </w:r>
      <w:r w:rsidRPr="00E4100E">
        <w:t xml:space="preserve"> sollicité</w:t>
      </w:r>
      <w:r w:rsidR="00EF719C" w:rsidRPr="00E4100E">
        <w:t xml:space="preserve">. </w:t>
      </w:r>
      <w:r w:rsidRPr="00E4100E">
        <w:t xml:space="preserve">Cette fonction </w:t>
      </w:r>
      <w:r w:rsidR="00D44533" w:rsidRPr="00E4100E">
        <w:t xml:space="preserve">de « garant » s’est avérée pertinente </w:t>
      </w:r>
      <w:r w:rsidRPr="00E4100E">
        <w:t>après l’opération israélienne sur la bande de Gaza en 2012, où 39 projets soutenus par ASALA ont été détruit et partiellement indemnisés</w:t>
      </w:r>
      <w:r w:rsidR="001263E1" w:rsidRPr="00E4100E">
        <w:t xml:space="preserve"> pour un montant total de 21813 USD.</w:t>
      </w:r>
      <w:r w:rsidR="00D44533" w:rsidRPr="00E4100E">
        <w:t xml:space="preserve"> </w:t>
      </w:r>
    </w:p>
    <w:p w:rsidR="00726420" w:rsidRPr="00E4100E" w:rsidRDefault="00726420" w:rsidP="007A20E4">
      <w:pPr>
        <w:spacing w:after="0"/>
      </w:pPr>
    </w:p>
    <w:p w:rsidR="007A20E4" w:rsidRPr="00E4100E" w:rsidRDefault="00D44533" w:rsidP="007A20E4">
      <w:pPr>
        <w:spacing w:after="0"/>
      </w:pPr>
      <w:r w:rsidRPr="00E4100E">
        <w:t xml:space="preserve">En </w:t>
      </w:r>
      <w:r w:rsidR="007A20E4" w:rsidRPr="00E4100E">
        <w:t xml:space="preserve"> 2015, </w:t>
      </w:r>
      <w:r w:rsidR="00EF719C" w:rsidRPr="00E4100E">
        <w:t xml:space="preserve">la </w:t>
      </w:r>
      <w:r w:rsidRPr="00E4100E">
        <w:t xml:space="preserve">phase d’institutionnalisation </w:t>
      </w:r>
      <w:r w:rsidR="00EF719C" w:rsidRPr="00E4100E">
        <w:t xml:space="preserve">de l’outil </w:t>
      </w:r>
      <w:r w:rsidRPr="00E4100E">
        <w:t xml:space="preserve">a été engagée et </w:t>
      </w:r>
      <w:r w:rsidR="007A20E4" w:rsidRPr="00E4100E">
        <w:rPr>
          <w:b/>
        </w:rPr>
        <w:t>DAMAN for Small Enterprises</w:t>
      </w:r>
      <w:r w:rsidR="007A20E4" w:rsidRPr="00E4100E">
        <w:t xml:space="preserve"> a été créé</w:t>
      </w:r>
      <w:r w:rsidRPr="00E4100E">
        <w:t xml:space="preserve"> afin de couvrir les effets du risque contextuel pour les IMF qui y sont affiliées, à ce jour ASALA et ACAD Finance. Cette « not for profit company » a été </w:t>
      </w:r>
      <w:r w:rsidR="007A20E4" w:rsidRPr="00E4100E">
        <w:t>enregistré</w:t>
      </w:r>
      <w:r w:rsidRPr="00E4100E">
        <w:t>e</w:t>
      </w:r>
      <w:r w:rsidR="007A20E4" w:rsidRPr="00E4100E">
        <w:t xml:space="preserve"> auprès du Ministère des Finances. </w:t>
      </w:r>
    </w:p>
    <w:p w:rsidR="007A20E4" w:rsidRPr="00E4100E" w:rsidRDefault="007A20E4" w:rsidP="007A20E4">
      <w:pPr>
        <w:spacing w:after="0"/>
      </w:pPr>
      <w:r w:rsidRPr="00E4100E">
        <w:t xml:space="preserve"> </w:t>
      </w:r>
    </w:p>
    <w:p w:rsidR="00FD0FD3" w:rsidRPr="00E4100E" w:rsidRDefault="007A20E4" w:rsidP="007A20E4">
      <w:pPr>
        <w:spacing w:after="0"/>
      </w:pPr>
      <w:r w:rsidRPr="00E4100E">
        <w:t xml:space="preserve">En 2015, 30’000€ mobilisés par la SIDI ont permis d’indemniser partiellement les effets de frappes sur les clients de ASALA et ACAD Finance pour 15’000€ chacun et contribuer à la réduction d’autant d’un PAR </w:t>
      </w:r>
      <w:r w:rsidR="0081634A" w:rsidRPr="00E4100E">
        <w:t xml:space="preserve">déjà </w:t>
      </w:r>
      <w:r w:rsidRPr="00E4100E">
        <w:t xml:space="preserve">exposé. Bien évidemment les seules ressources de la SIDI ne suffisent pas et les 100’000€ transférés en 2015 pour DAMAN comme fonds de garantie ont d’abord une fonction d’appel </w:t>
      </w:r>
      <w:r w:rsidR="0081634A" w:rsidRPr="00E4100E">
        <w:t xml:space="preserve">en vue d’un effet de </w:t>
      </w:r>
      <w:r w:rsidRPr="00E4100E">
        <w:t xml:space="preserve">levier pour d’autres ressources : la SIDI ne peut naturellement pas assumer seule ce risque.  </w:t>
      </w:r>
    </w:p>
    <w:p w:rsidR="00FD0FD3" w:rsidRPr="00E4100E" w:rsidRDefault="00FD0FD3" w:rsidP="00755E4C">
      <w:pPr>
        <w:spacing w:after="0"/>
        <w:rPr>
          <w:b/>
        </w:rPr>
      </w:pPr>
    </w:p>
    <w:p w:rsidR="00C9587B" w:rsidRPr="00E4100E" w:rsidRDefault="0087459D" w:rsidP="0087459D">
      <w:pPr>
        <w:pStyle w:val="Heading2"/>
      </w:pPr>
      <w:bookmarkStart w:id="13" w:name="_Toc376851515"/>
      <w:r w:rsidRPr="00E4100E">
        <w:t xml:space="preserve">2.3 </w:t>
      </w:r>
      <w:r w:rsidR="00C9587B" w:rsidRPr="00E4100E">
        <w:t>Objectifs</w:t>
      </w:r>
      <w:r w:rsidR="00755E4C" w:rsidRPr="00E4100E">
        <w:t xml:space="preserve"> de la mission</w:t>
      </w:r>
      <w:bookmarkEnd w:id="13"/>
    </w:p>
    <w:p w:rsidR="00A00613" w:rsidRPr="00E4100E" w:rsidRDefault="00A00613" w:rsidP="00755E4C">
      <w:pPr>
        <w:spacing w:after="0"/>
        <w:rPr>
          <w:b/>
        </w:rPr>
      </w:pPr>
    </w:p>
    <w:p w:rsidR="00A509B8" w:rsidRPr="00E4100E" w:rsidRDefault="00926FE9" w:rsidP="00A509B8">
      <w:pPr>
        <w:spacing w:after="0"/>
      </w:pPr>
      <w:r w:rsidRPr="00E4100E">
        <w:t xml:space="preserve">Lors du Conseil d’Administration de DAMAN d’avril </w:t>
      </w:r>
      <w:r w:rsidR="001263E1" w:rsidRPr="00E4100E">
        <w:t>2017</w:t>
      </w:r>
      <w:r w:rsidRPr="00E4100E">
        <w:t>, il a été acté q</w:t>
      </w:r>
      <w:r w:rsidR="001263E1" w:rsidRPr="00E4100E">
        <w:t>ue la priorité résid</w:t>
      </w:r>
      <w:r w:rsidR="00A509B8" w:rsidRPr="00E4100E">
        <w:t xml:space="preserve">ait </w:t>
      </w:r>
      <w:r w:rsidR="001263E1" w:rsidRPr="00E4100E">
        <w:t xml:space="preserve">désormais en la mobilisation de ressources financières </w:t>
      </w:r>
      <w:r w:rsidRPr="00E4100E">
        <w:t xml:space="preserve">adaptées pour cet outil si l’on souhaitait son </w:t>
      </w:r>
      <w:r w:rsidR="00A509B8" w:rsidRPr="00E4100E">
        <w:t>efficacité</w:t>
      </w:r>
      <w:r w:rsidRPr="00E4100E">
        <w:t xml:space="preserve"> et son développement : ressources en </w:t>
      </w:r>
      <w:r w:rsidR="001263E1" w:rsidRPr="00E4100E">
        <w:t xml:space="preserve">dotation, </w:t>
      </w:r>
      <w:r w:rsidRPr="00E4100E">
        <w:t xml:space="preserve">en </w:t>
      </w:r>
      <w:r w:rsidR="001263E1" w:rsidRPr="00E4100E">
        <w:t xml:space="preserve">garantie, </w:t>
      </w:r>
      <w:r w:rsidRPr="00E4100E">
        <w:t xml:space="preserve">en </w:t>
      </w:r>
      <w:r w:rsidR="001263E1" w:rsidRPr="00E4100E">
        <w:t xml:space="preserve">contre-garantie, </w:t>
      </w:r>
      <w:r w:rsidRPr="00E4100E">
        <w:t xml:space="preserve">en </w:t>
      </w:r>
      <w:r w:rsidR="001263E1" w:rsidRPr="00E4100E">
        <w:t xml:space="preserve">subvention </w:t>
      </w:r>
      <w:r w:rsidRPr="00E4100E">
        <w:t xml:space="preserve">diverses </w:t>
      </w:r>
      <w:r w:rsidR="001263E1" w:rsidRPr="00E4100E">
        <w:t xml:space="preserve">afin de répondre aux besoins attendus de compensation. </w:t>
      </w:r>
      <w:r w:rsidR="00A509B8" w:rsidRPr="00E4100E">
        <w:t>Le résultat attendu est que DAMAN puisse avoir mobilisé des ressources suffisantes pour parer aux besoins d’indemnisation des institutions membres de DAMAN lors d’impayés dont les causes peuvent être objectivement documentées comme résultant de l’occupation illégale et illégitime de la Palestine (attaques menées par l’occupant, destruction des outils de travail des clients des IMFs membres de DAMAN</w:t>
      </w:r>
      <w:r w:rsidR="001727A1" w:rsidRPr="00E4100E">
        <w:t>)</w:t>
      </w:r>
      <w:r w:rsidR="00A509B8" w:rsidRPr="00E4100E">
        <w:t xml:space="preserve">. </w:t>
      </w:r>
    </w:p>
    <w:p w:rsidR="001727A1" w:rsidRPr="00E4100E" w:rsidRDefault="001727A1" w:rsidP="001263E1">
      <w:pPr>
        <w:spacing w:after="0"/>
      </w:pPr>
    </w:p>
    <w:p w:rsidR="001263E1" w:rsidRPr="00E4100E" w:rsidRDefault="00CB15AE" w:rsidP="001263E1">
      <w:pPr>
        <w:spacing w:after="0"/>
      </w:pPr>
      <w:r w:rsidRPr="00E4100E">
        <w:lastRenderedPageBreak/>
        <w:t xml:space="preserve">Lors de ce CA, il avait été adopté </w:t>
      </w:r>
      <w:r w:rsidR="00895A6F" w:rsidRPr="00E4100E">
        <w:t xml:space="preserve">également </w:t>
      </w:r>
      <w:r w:rsidR="001263E1" w:rsidRPr="00E4100E">
        <w:t xml:space="preserve">le principe de négocier des garanties et </w:t>
      </w:r>
      <w:r w:rsidR="00926FE9" w:rsidRPr="00E4100E">
        <w:t xml:space="preserve">des </w:t>
      </w:r>
      <w:r w:rsidR="001263E1" w:rsidRPr="00E4100E">
        <w:t>contre garanties tant auprès d’institutions locales qu’internationales</w:t>
      </w:r>
      <w:r w:rsidR="00A509B8" w:rsidRPr="00E4100E">
        <w:t xml:space="preserve">. </w:t>
      </w:r>
      <w:r w:rsidR="001263E1" w:rsidRPr="00E4100E">
        <w:t xml:space="preserve">Les membres du CA de DAMAN </w:t>
      </w:r>
      <w:r w:rsidRPr="00E4100E">
        <w:t>avaient i</w:t>
      </w:r>
      <w:r w:rsidR="001263E1" w:rsidRPr="00E4100E">
        <w:t>nsist</w:t>
      </w:r>
      <w:r w:rsidR="00A509B8" w:rsidRPr="00E4100E">
        <w:t>é</w:t>
      </w:r>
      <w:r w:rsidR="001263E1" w:rsidRPr="00E4100E">
        <w:t xml:space="preserve"> sur le rôle de la SIDI même s'ils s'engage</w:t>
      </w:r>
      <w:r w:rsidR="00A509B8" w:rsidRPr="00E4100E">
        <w:t xml:space="preserve">aient </w:t>
      </w:r>
      <w:r w:rsidR="001263E1" w:rsidRPr="00E4100E">
        <w:t>aussi dans cette mobilisation</w:t>
      </w:r>
      <w:r w:rsidR="00255E61" w:rsidRPr="00E4100E">
        <w:t xml:space="preserve"> au niveau local</w:t>
      </w:r>
      <w:r w:rsidR="00895A6F" w:rsidRPr="00E4100E">
        <w:t>, d’où la sollicitation de cette mission.</w:t>
      </w:r>
    </w:p>
    <w:p w:rsidR="00A509B8" w:rsidRPr="00E4100E" w:rsidRDefault="00A509B8" w:rsidP="001263E1">
      <w:pPr>
        <w:spacing w:after="0"/>
      </w:pPr>
    </w:p>
    <w:p w:rsidR="00A00613" w:rsidRPr="00E4100E" w:rsidRDefault="00E5137C" w:rsidP="001263E1">
      <w:pPr>
        <w:spacing w:after="0"/>
      </w:pPr>
      <w:r w:rsidRPr="00E4100E">
        <w:t>A partir de modalités de financements à définir avec le Chargé de Partenariat, l</w:t>
      </w:r>
      <w:r w:rsidR="001727A1" w:rsidRPr="00E4100E">
        <w:t xml:space="preserve">’objectif principal de la mission est </w:t>
      </w:r>
      <w:r w:rsidR="00CB15AE" w:rsidRPr="00E4100E">
        <w:t xml:space="preserve">donc </w:t>
      </w:r>
      <w:r w:rsidR="001727A1" w:rsidRPr="00E4100E">
        <w:t xml:space="preserve">de mettre en place un processus de </w:t>
      </w:r>
      <w:r w:rsidR="001263E1" w:rsidRPr="00E4100E">
        <w:t>recherche des financements dont DAMAN a besoin</w:t>
      </w:r>
      <w:r w:rsidR="00895A6F" w:rsidRPr="00E4100E">
        <w:t xml:space="preserve">, </w:t>
      </w:r>
      <w:r w:rsidR="001727A1" w:rsidRPr="00E4100E">
        <w:t xml:space="preserve"> d</w:t>
      </w:r>
      <w:r w:rsidR="00CB15AE" w:rsidRPr="00E4100E">
        <w:t xml:space="preserve">’amorcer des échanges dans ce sens avec </w:t>
      </w:r>
      <w:r w:rsidR="001727A1" w:rsidRPr="00E4100E">
        <w:t>un certain nombre de bailleurs de fonds pressentis</w:t>
      </w:r>
      <w:r w:rsidR="00895A6F" w:rsidRPr="00E4100E">
        <w:t xml:space="preserve"> et de faire </w:t>
      </w:r>
      <w:r w:rsidR="00255576" w:rsidRPr="00E4100E">
        <w:t>d</w:t>
      </w:r>
      <w:r w:rsidR="00895A6F" w:rsidRPr="00E4100E">
        <w:t>es propositions</w:t>
      </w:r>
      <w:r w:rsidR="001727A1" w:rsidRPr="00E4100E">
        <w:t>.</w:t>
      </w:r>
      <w:r w:rsidR="00895A6F" w:rsidRPr="00E4100E">
        <w:t xml:space="preserve"> En conséquence, c</w:t>
      </w:r>
      <w:r w:rsidR="00CB15AE" w:rsidRPr="00E4100E">
        <w:t xml:space="preserve">ette mission devrait donc porter sur une </w:t>
      </w:r>
      <w:r w:rsidR="001263E1" w:rsidRPr="00E4100E">
        <w:t xml:space="preserve">durée </w:t>
      </w:r>
      <w:r w:rsidR="00CB15AE" w:rsidRPr="00E4100E">
        <w:t xml:space="preserve">relativement </w:t>
      </w:r>
      <w:r w:rsidR="001263E1" w:rsidRPr="00E4100E">
        <w:t>longue, même si sa mise œuvre n’a pas besoin d’être continue dans le temps.</w:t>
      </w:r>
    </w:p>
    <w:p w:rsidR="00A00613" w:rsidRPr="00E4100E" w:rsidRDefault="00A00613" w:rsidP="00755E4C">
      <w:pPr>
        <w:spacing w:after="0"/>
      </w:pPr>
    </w:p>
    <w:p w:rsidR="00C9587B" w:rsidRPr="00E4100E" w:rsidRDefault="00C9587B" w:rsidP="00755E4C">
      <w:pPr>
        <w:spacing w:after="0"/>
      </w:pPr>
    </w:p>
    <w:p w:rsidR="00C9587B" w:rsidRPr="00827F93" w:rsidRDefault="00C9587B" w:rsidP="00755E4C">
      <w:pPr>
        <w:spacing w:after="0"/>
        <w:rPr>
          <w:b/>
          <w:lang w:val="en-GB"/>
        </w:rPr>
      </w:pPr>
      <w:r w:rsidRPr="00827F93">
        <w:rPr>
          <w:b/>
          <w:lang w:val="en-GB"/>
        </w:rPr>
        <w:t>Agenda</w:t>
      </w:r>
    </w:p>
    <w:p w:rsidR="00755E4C" w:rsidRPr="00827F93" w:rsidRDefault="00755E4C" w:rsidP="00755E4C">
      <w:pPr>
        <w:spacing w:after="0"/>
        <w:rPr>
          <w:b/>
          <w:lang w:val="en-GB"/>
        </w:rPr>
      </w:pPr>
    </w:p>
    <w:tbl>
      <w:tblPr>
        <w:tblStyle w:val="LightGrid-Accent6"/>
        <w:tblW w:w="0" w:type="auto"/>
        <w:tblLook w:val="04A0" w:firstRow="1" w:lastRow="0" w:firstColumn="1" w:lastColumn="0" w:noHBand="0" w:noVBand="1"/>
      </w:tblPr>
      <w:tblGrid>
        <w:gridCol w:w="1526"/>
        <w:gridCol w:w="8080"/>
      </w:tblGrid>
      <w:tr w:rsidR="00746363" w:rsidRPr="00827F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746363" w:rsidRPr="00827F93" w:rsidRDefault="00746363" w:rsidP="0087459D">
            <w:pPr>
              <w:rPr>
                <w:lang w:val="en-GB"/>
              </w:rPr>
            </w:pPr>
            <w:r w:rsidRPr="00827F93">
              <w:rPr>
                <w:lang w:val="en-GB"/>
              </w:rPr>
              <w:t>Date</w:t>
            </w:r>
          </w:p>
        </w:tc>
        <w:tc>
          <w:tcPr>
            <w:tcW w:w="8080" w:type="dxa"/>
          </w:tcPr>
          <w:p w:rsidR="00746363" w:rsidRPr="00827F93" w:rsidRDefault="00C9587B" w:rsidP="0087459D">
            <w:pPr>
              <w:cnfStyle w:val="100000000000" w:firstRow="1" w:lastRow="0" w:firstColumn="0" w:lastColumn="0" w:oddVBand="0" w:evenVBand="0" w:oddHBand="0" w:evenHBand="0" w:firstRowFirstColumn="0" w:firstRowLastColumn="0" w:lastRowFirstColumn="0" w:lastRowLastColumn="0"/>
              <w:rPr>
                <w:lang w:val="en-GB"/>
              </w:rPr>
            </w:pPr>
            <w:r w:rsidRPr="00827F93">
              <w:rPr>
                <w:lang w:val="en-GB"/>
              </w:rPr>
              <w:t>Contenu</w:t>
            </w:r>
          </w:p>
        </w:tc>
      </w:tr>
      <w:tr w:rsidR="00746363" w:rsidRPr="00827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746363" w:rsidRPr="00827F93" w:rsidRDefault="00A00613" w:rsidP="0087459D">
            <w:pPr>
              <w:rPr>
                <w:lang w:val="en-GB"/>
              </w:rPr>
            </w:pPr>
            <w:r w:rsidRPr="00827F93">
              <w:rPr>
                <w:lang w:val="en-GB"/>
              </w:rPr>
              <w:t>14 novembre</w:t>
            </w:r>
          </w:p>
        </w:tc>
        <w:tc>
          <w:tcPr>
            <w:tcW w:w="8080" w:type="dxa"/>
          </w:tcPr>
          <w:p w:rsidR="00746363" w:rsidRPr="00E4100E" w:rsidRDefault="00A00613" w:rsidP="00746363">
            <w:pPr>
              <w:pStyle w:val="ListParagraph"/>
              <w:numPr>
                <w:ilvl w:val="0"/>
                <w:numId w:val="1"/>
              </w:numPr>
              <w:ind w:left="317" w:hanging="218"/>
              <w:cnfStyle w:val="000000100000" w:firstRow="0" w:lastRow="0" w:firstColumn="0" w:lastColumn="0" w:oddVBand="0" w:evenVBand="0" w:oddHBand="1" w:evenHBand="0" w:firstRowFirstColumn="0" w:firstRowLastColumn="0" w:lastRowFirstColumn="0" w:lastRowLastColumn="0"/>
            </w:pPr>
            <w:r w:rsidRPr="00E4100E">
              <w:t xml:space="preserve">Revue vision, mission, stratégie de DAMAN </w:t>
            </w:r>
          </w:p>
        </w:tc>
      </w:tr>
      <w:tr w:rsidR="00746363" w:rsidRPr="00827F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746363" w:rsidRPr="00827F93" w:rsidRDefault="00A00613" w:rsidP="00746363">
            <w:pPr>
              <w:rPr>
                <w:lang w:val="en-GB"/>
              </w:rPr>
            </w:pPr>
            <w:r w:rsidRPr="00827F93">
              <w:rPr>
                <w:lang w:val="en-GB"/>
              </w:rPr>
              <w:t xml:space="preserve">15 novembre </w:t>
            </w:r>
          </w:p>
        </w:tc>
        <w:tc>
          <w:tcPr>
            <w:tcW w:w="8080" w:type="dxa"/>
          </w:tcPr>
          <w:p w:rsidR="00AE713D" w:rsidRPr="00E4100E" w:rsidRDefault="00A00613" w:rsidP="00255E61">
            <w:pPr>
              <w:pStyle w:val="ListParagraph"/>
              <w:numPr>
                <w:ilvl w:val="0"/>
                <w:numId w:val="1"/>
              </w:numPr>
              <w:ind w:left="317" w:hanging="218"/>
              <w:cnfStyle w:val="000000010000" w:firstRow="0" w:lastRow="0" w:firstColumn="0" w:lastColumn="0" w:oddVBand="0" w:evenVBand="0" w:oddHBand="0" w:evenHBand="1" w:firstRowFirstColumn="0" w:firstRowLastColumn="0" w:lastRowFirstColumn="0" w:lastRowLastColumn="0"/>
            </w:pPr>
            <w:r w:rsidRPr="00E4100E">
              <w:t xml:space="preserve">Organisation et préparation des différents rendez-vous programmés à Ramallah et </w:t>
            </w:r>
            <w:r w:rsidR="00895A6F" w:rsidRPr="00E4100E">
              <w:t xml:space="preserve"> à </w:t>
            </w:r>
            <w:r w:rsidRPr="00E4100E">
              <w:t>Jérusalem</w:t>
            </w:r>
            <w:r w:rsidR="00255E61" w:rsidRPr="00E4100E">
              <w:t xml:space="preserve"> ; échanges avec </w:t>
            </w:r>
            <w:r w:rsidR="00895A6F" w:rsidRPr="00E4100E">
              <w:t xml:space="preserve">les </w:t>
            </w:r>
            <w:r w:rsidR="00255E61" w:rsidRPr="00E4100E">
              <w:t>interlocuteurs locaux de DAMAN</w:t>
            </w:r>
          </w:p>
        </w:tc>
      </w:tr>
      <w:tr w:rsidR="00746363" w:rsidRPr="00827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746363" w:rsidRPr="00827F93" w:rsidRDefault="00A00613" w:rsidP="00746363">
            <w:pPr>
              <w:rPr>
                <w:lang w:val="en-GB"/>
              </w:rPr>
            </w:pPr>
            <w:r w:rsidRPr="00827F93">
              <w:rPr>
                <w:lang w:val="en-GB"/>
              </w:rPr>
              <w:t>16 novembre</w:t>
            </w:r>
          </w:p>
        </w:tc>
        <w:tc>
          <w:tcPr>
            <w:tcW w:w="8080" w:type="dxa"/>
          </w:tcPr>
          <w:p w:rsidR="00746363" w:rsidRPr="00E4100E" w:rsidRDefault="00A00613" w:rsidP="00A00613">
            <w:pPr>
              <w:pStyle w:val="ListParagraph"/>
              <w:numPr>
                <w:ilvl w:val="0"/>
                <w:numId w:val="1"/>
              </w:numPr>
              <w:ind w:left="317" w:hanging="218"/>
              <w:cnfStyle w:val="000000100000" w:firstRow="0" w:lastRow="0" w:firstColumn="0" w:lastColumn="0" w:oddVBand="0" w:evenVBand="0" w:oddHBand="1" w:evenHBand="0" w:firstRowFirstColumn="0" w:firstRowLastColumn="0" w:lastRowFirstColumn="0" w:lastRowLastColumn="0"/>
            </w:pPr>
            <w:r w:rsidRPr="00E4100E">
              <w:t xml:space="preserve">Réunions de travail avec responsables Crédits </w:t>
            </w:r>
            <w:r w:rsidR="00895A6F" w:rsidRPr="00E4100E">
              <w:t>d’</w:t>
            </w:r>
            <w:r w:rsidRPr="00E4100E">
              <w:t xml:space="preserve">ASALA et </w:t>
            </w:r>
            <w:r w:rsidR="00895A6F" w:rsidRPr="00E4100E">
              <w:t>d’</w:t>
            </w:r>
            <w:r w:rsidRPr="00E4100E">
              <w:t xml:space="preserve">ACAD-Finance, avec </w:t>
            </w:r>
            <w:r w:rsidR="00895A6F" w:rsidRPr="00E4100E">
              <w:t xml:space="preserve">les institutionnels : </w:t>
            </w:r>
            <w:r w:rsidRPr="00E4100E">
              <w:t xml:space="preserve">PMA, EPCGF et Palestine for Development Foundation </w:t>
            </w:r>
          </w:p>
        </w:tc>
      </w:tr>
      <w:tr w:rsidR="00D938E5" w:rsidRPr="00827F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D938E5" w:rsidRPr="00827F93" w:rsidRDefault="00A00613" w:rsidP="0087459D">
            <w:pPr>
              <w:rPr>
                <w:lang w:val="en-GB"/>
              </w:rPr>
            </w:pPr>
            <w:r w:rsidRPr="00827F93">
              <w:rPr>
                <w:lang w:val="en-GB"/>
              </w:rPr>
              <w:t>17 novembre</w:t>
            </w:r>
          </w:p>
        </w:tc>
        <w:tc>
          <w:tcPr>
            <w:tcW w:w="8080" w:type="dxa"/>
          </w:tcPr>
          <w:p w:rsidR="00D938E5" w:rsidRPr="00E4100E" w:rsidRDefault="00A00613" w:rsidP="0087459D">
            <w:pPr>
              <w:pStyle w:val="ListParagraph"/>
              <w:numPr>
                <w:ilvl w:val="0"/>
                <w:numId w:val="1"/>
              </w:numPr>
              <w:ind w:left="317" w:hanging="218"/>
              <w:cnfStyle w:val="000000010000" w:firstRow="0" w:lastRow="0" w:firstColumn="0" w:lastColumn="0" w:oddVBand="0" w:evenVBand="0" w:oddHBand="0" w:evenHBand="1" w:firstRowFirstColumn="0" w:firstRowLastColumn="0" w:lastRowFirstColumn="0" w:lastRowLastColumn="0"/>
            </w:pPr>
            <w:r w:rsidRPr="00E4100E">
              <w:t xml:space="preserve">Réunions avec AFD, Consulat </w:t>
            </w:r>
            <w:r w:rsidR="00895A6F" w:rsidRPr="00E4100E">
              <w:t xml:space="preserve">Général </w:t>
            </w:r>
            <w:r w:rsidRPr="00E4100E">
              <w:t>de France et Coopération Italienne</w:t>
            </w:r>
          </w:p>
        </w:tc>
      </w:tr>
      <w:tr w:rsidR="00746363" w:rsidRPr="00827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746363" w:rsidRPr="00827F93" w:rsidRDefault="00A00613" w:rsidP="0087459D">
            <w:pPr>
              <w:rPr>
                <w:lang w:val="en-GB"/>
              </w:rPr>
            </w:pPr>
            <w:r w:rsidRPr="00827F93">
              <w:rPr>
                <w:lang w:val="en-GB"/>
              </w:rPr>
              <w:t xml:space="preserve">18 novembre </w:t>
            </w:r>
          </w:p>
        </w:tc>
        <w:tc>
          <w:tcPr>
            <w:tcW w:w="8080" w:type="dxa"/>
          </w:tcPr>
          <w:p w:rsidR="00A00613" w:rsidRPr="00E4100E" w:rsidRDefault="00A00613" w:rsidP="00A00613">
            <w:pPr>
              <w:pStyle w:val="ListParagraph"/>
              <w:numPr>
                <w:ilvl w:val="0"/>
                <w:numId w:val="1"/>
              </w:numPr>
              <w:ind w:left="317" w:hanging="218"/>
              <w:cnfStyle w:val="000000100000" w:firstRow="0" w:lastRow="0" w:firstColumn="0" w:lastColumn="0" w:oddVBand="0" w:evenVBand="0" w:oddHBand="1" w:evenHBand="0" w:firstRowFirstColumn="0" w:firstRowLastColumn="0" w:lastRowFirstColumn="0" w:lastRowLastColumn="0"/>
            </w:pPr>
            <w:r w:rsidRPr="00E4100E">
              <w:t xml:space="preserve">Rencontre </w:t>
            </w:r>
            <w:r w:rsidR="00895A6F" w:rsidRPr="00E4100E">
              <w:t xml:space="preserve">complémentaire </w:t>
            </w:r>
            <w:r w:rsidRPr="00E4100E">
              <w:t xml:space="preserve">avec </w:t>
            </w:r>
            <w:r w:rsidR="00895A6F" w:rsidRPr="00E4100E">
              <w:t xml:space="preserve">le </w:t>
            </w:r>
            <w:r w:rsidRPr="00E4100E">
              <w:t>directeur de l’Ecole Biblique et Archéologique française de Jérusalem</w:t>
            </w:r>
          </w:p>
        </w:tc>
      </w:tr>
    </w:tbl>
    <w:p w:rsidR="00746363" w:rsidRPr="00827F93" w:rsidRDefault="00755E4C" w:rsidP="0087459D">
      <w:pPr>
        <w:pStyle w:val="Heading1"/>
        <w:rPr>
          <w:lang w:val="en-GB"/>
        </w:rPr>
      </w:pPr>
      <w:bookmarkStart w:id="14" w:name="_Toc482954303"/>
      <w:bookmarkStart w:id="15" w:name="_Toc376850756"/>
      <w:bookmarkStart w:id="16" w:name="_Toc376851516"/>
      <w:r w:rsidRPr="00827F93">
        <w:rPr>
          <w:lang w:val="en-GB"/>
        </w:rPr>
        <w:t>P</w:t>
      </w:r>
      <w:r w:rsidR="0087459D" w:rsidRPr="00827F93">
        <w:rPr>
          <w:lang w:val="en-GB"/>
        </w:rPr>
        <w:t>artenaire</w:t>
      </w:r>
      <w:r w:rsidR="00A00613" w:rsidRPr="00827F93">
        <w:rPr>
          <w:lang w:val="en-GB"/>
        </w:rPr>
        <w:t>s et institutions rencontrées</w:t>
      </w:r>
      <w:bookmarkEnd w:id="14"/>
      <w:bookmarkEnd w:id="15"/>
      <w:bookmarkEnd w:id="16"/>
    </w:p>
    <w:p w:rsidR="00A00613" w:rsidRPr="00827F93" w:rsidRDefault="00A00613" w:rsidP="0087459D">
      <w:pPr>
        <w:pStyle w:val="titre2"/>
        <w:rPr>
          <w:lang w:val="en-GB"/>
        </w:rPr>
      </w:pPr>
    </w:p>
    <w:p w:rsidR="00A00613" w:rsidRPr="00827F93" w:rsidRDefault="0087459D" w:rsidP="0087459D">
      <w:pPr>
        <w:pStyle w:val="Heading2"/>
        <w:rPr>
          <w:lang w:val="en-GB"/>
        </w:rPr>
      </w:pPr>
      <w:bookmarkStart w:id="17" w:name="_Toc376850757"/>
      <w:bookmarkStart w:id="18" w:name="_Toc376851517"/>
      <w:r w:rsidRPr="00827F93">
        <w:rPr>
          <w:lang w:val="en-GB"/>
        </w:rPr>
        <w:t xml:space="preserve">3.1 </w:t>
      </w:r>
      <w:r w:rsidR="00A00613" w:rsidRPr="00827F93">
        <w:rPr>
          <w:lang w:val="en-GB"/>
        </w:rPr>
        <w:t>DAMAN</w:t>
      </w:r>
      <w:r w:rsidR="009559A1" w:rsidRPr="00827F93">
        <w:rPr>
          <w:lang w:val="en-GB"/>
        </w:rPr>
        <w:t xml:space="preserve"> for SME’s</w:t>
      </w:r>
      <w:bookmarkEnd w:id="17"/>
      <w:bookmarkEnd w:id="18"/>
    </w:p>
    <w:p w:rsidR="009559A1" w:rsidRPr="00E4100E" w:rsidRDefault="009559A1" w:rsidP="00755E4C">
      <w:pPr>
        <w:spacing w:after="0"/>
      </w:pPr>
      <w:r w:rsidRPr="00E4100E">
        <w:t xml:space="preserve">L’essentiel des échanges avec les responsables de DAMAN a porté sur une revue </w:t>
      </w:r>
      <w:r w:rsidR="00895A6F" w:rsidRPr="00E4100E">
        <w:t>du projet selon sa</w:t>
      </w:r>
      <w:r w:rsidRPr="00E4100E">
        <w:t xml:space="preserve"> dernière rédaction </w:t>
      </w:r>
      <w:r w:rsidR="006F4F87" w:rsidRPr="00E4100E">
        <w:t>d</w:t>
      </w:r>
      <w:r w:rsidRPr="00E4100E">
        <w:t>isponible daté</w:t>
      </w:r>
      <w:r w:rsidR="006F4F87" w:rsidRPr="00E4100E">
        <w:t>e</w:t>
      </w:r>
      <w:r w:rsidRPr="00E4100E">
        <w:t xml:space="preserve"> du 1</w:t>
      </w:r>
      <w:r w:rsidRPr="00E4100E">
        <w:rPr>
          <w:vertAlign w:val="superscript"/>
        </w:rPr>
        <w:t>er</w:t>
      </w:r>
      <w:r w:rsidRPr="00E4100E">
        <w:t xml:space="preserve"> janvier 2017 </w:t>
      </w:r>
      <w:r w:rsidR="00895A6F" w:rsidRPr="00E4100E">
        <w:t xml:space="preserve">et sur </w:t>
      </w:r>
      <w:r w:rsidR="006F4F87" w:rsidRPr="00E4100E">
        <w:t xml:space="preserve">la stratégie de positionnement de DAMAN dans le contexte spécifique et institutionnel de la microfinance en Palestine, </w:t>
      </w:r>
      <w:r w:rsidRPr="00E4100E">
        <w:t>en particulier pour ce qui concerne :</w:t>
      </w:r>
    </w:p>
    <w:p w:rsidR="008670EB" w:rsidRPr="00827F93" w:rsidRDefault="006F4F87" w:rsidP="00972635">
      <w:pPr>
        <w:pStyle w:val="ListParagraph"/>
        <w:numPr>
          <w:ilvl w:val="0"/>
          <w:numId w:val="19"/>
        </w:numPr>
        <w:spacing w:after="0"/>
        <w:rPr>
          <w:lang w:val="en-GB"/>
        </w:rPr>
      </w:pPr>
      <w:r w:rsidRPr="00E4100E">
        <w:t>Son dimensionnement : à très court terme, un montant minimum de 500 KUSD mobilisé permettrait  à Daman de poursuivre sa mis</w:t>
      </w:r>
      <w:r w:rsidR="008670EB" w:rsidRPr="00E4100E">
        <w:t xml:space="preserve">sion initiée avec ACAD et ASALA. A </w:t>
      </w:r>
      <w:r w:rsidR="007A48AD" w:rsidRPr="00E4100E">
        <w:t xml:space="preserve">moyen/long </w:t>
      </w:r>
      <w:r w:rsidR="008670EB" w:rsidRPr="00E4100E">
        <w:t xml:space="preserve">terme, il est nécessaire de mobiliser de l’ordre de 5 millions USD pour pouvoir établir une base de collaboration avec les IMFs du secteur. </w:t>
      </w:r>
      <w:r w:rsidR="00F1706E" w:rsidRPr="00827F93">
        <w:rPr>
          <w:lang w:val="en-GB"/>
        </w:rPr>
        <w:t>Les hypothèses financières élaborées en octobre 2015 devront être actualisées.</w:t>
      </w:r>
    </w:p>
    <w:p w:rsidR="008915D8" w:rsidRPr="00E4100E" w:rsidRDefault="008670EB" w:rsidP="008915D8">
      <w:pPr>
        <w:pStyle w:val="ListParagraph"/>
        <w:numPr>
          <w:ilvl w:val="0"/>
          <w:numId w:val="19"/>
        </w:numPr>
        <w:spacing w:after="0"/>
      </w:pPr>
      <w:r w:rsidRPr="00E4100E">
        <w:t xml:space="preserve">Les critères </w:t>
      </w:r>
      <w:r w:rsidR="008915D8" w:rsidRPr="00E4100E">
        <w:t>d’</w:t>
      </w:r>
      <w:r w:rsidR="00062E6D" w:rsidRPr="00E4100E">
        <w:t xml:space="preserve">éligibilité </w:t>
      </w:r>
      <w:r w:rsidR="008915D8" w:rsidRPr="00E4100E">
        <w:t xml:space="preserve">ont </w:t>
      </w:r>
      <w:r w:rsidR="00062E6D" w:rsidRPr="00E4100E">
        <w:t xml:space="preserve">été </w:t>
      </w:r>
      <w:r w:rsidR="008915D8" w:rsidRPr="00E4100E">
        <w:t xml:space="preserve">passés en revue, </w:t>
      </w:r>
      <w:r w:rsidR="00062E6D" w:rsidRPr="00E4100E">
        <w:t xml:space="preserve">et ont été actualisés par New Vision </w:t>
      </w:r>
      <w:r w:rsidR="00F1706E" w:rsidRPr="00E4100E">
        <w:t xml:space="preserve">en janvier 2017 </w:t>
      </w:r>
      <w:r w:rsidR="00062E6D" w:rsidRPr="00E4100E">
        <w:t>comme suit</w:t>
      </w:r>
      <w:r w:rsidR="008915D8" w:rsidRPr="00E4100E">
        <w:t> :</w:t>
      </w:r>
    </w:p>
    <w:p w:rsidR="00F1706E" w:rsidRPr="00E4100E" w:rsidRDefault="00F1706E" w:rsidP="00062E6D">
      <w:pPr>
        <w:pStyle w:val="ListParagraph"/>
        <w:ind w:left="1440"/>
        <w:rPr>
          <w:b/>
          <w:bCs/>
        </w:rPr>
      </w:pPr>
    </w:p>
    <w:p w:rsidR="00062E6D" w:rsidRPr="00827F93" w:rsidRDefault="00062E6D" w:rsidP="00F1706E">
      <w:pPr>
        <w:pStyle w:val="ListParagraph"/>
        <w:pBdr>
          <w:top w:val="single" w:sz="4" w:space="1" w:color="auto"/>
          <w:left w:val="single" w:sz="4" w:space="4" w:color="auto"/>
          <w:bottom w:val="single" w:sz="4" w:space="1" w:color="auto"/>
          <w:right w:val="single" w:sz="4" w:space="4" w:color="auto"/>
        </w:pBdr>
        <w:ind w:left="1440"/>
        <w:rPr>
          <w:b/>
          <w:bCs/>
          <w:lang w:val="en-GB"/>
        </w:rPr>
      </w:pPr>
      <w:r w:rsidRPr="00827F93">
        <w:rPr>
          <w:b/>
          <w:bCs/>
          <w:lang w:val="en-GB"/>
        </w:rPr>
        <w:t>1- Death of the client or one of his/her sons by Israeli actions</w:t>
      </w:r>
    </w:p>
    <w:p w:rsidR="00062E6D" w:rsidRPr="00827F93" w:rsidRDefault="00062E6D" w:rsidP="00F1706E">
      <w:pPr>
        <w:pStyle w:val="ListParagraph"/>
        <w:pBdr>
          <w:top w:val="single" w:sz="4" w:space="1" w:color="auto"/>
          <w:left w:val="single" w:sz="4" w:space="4" w:color="auto"/>
          <w:bottom w:val="single" w:sz="4" w:space="1" w:color="auto"/>
          <w:right w:val="single" w:sz="4" w:space="4" w:color="auto"/>
        </w:pBdr>
        <w:ind w:left="1440"/>
        <w:rPr>
          <w:lang w:val="en-GB"/>
        </w:rPr>
      </w:pPr>
      <w:r w:rsidRPr="00827F93">
        <w:rPr>
          <w:lang w:val="en-GB"/>
        </w:rPr>
        <w:t>1. Death certificate from the Ministry of Health</w:t>
      </w:r>
    </w:p>
    <w:p w:rsidR="00062E6D" w:rsidRPr="00827F93" w:rsidRDefault="00062E6D" w:rsidP="00F1706E">
      <w:pPr>
        <w:pStyle w:val="ListParagraph"/>
        <w:pBdr>
          <w:top w:val="single" w:sz="4" w:space="1" w:color="auto"/>
          <w:left w:val="single" w:sz="4" w:space="4" w:color="auto"/>
          <w:bottom w:val="single" w:sz="4" w:space="1" w:color="auto"/>
          <w:right w:val="single" w:sz="4" w:space="4" w:color="auto"/>
        </w:pBdr>
        <w:ind w:left="1440"/>
        <w:rPr>
          <w:lang w:val="en-GB"/>
        </w:rPr>
      </w:pPr>
      <w:r w:rsidRPr="00827F93">
        <w:rPr>
          <w:lang w:val="en-GB"/>
        </w:rPr>
        <w:t>2. Certificate from the Red Cross</w:t>
      </w:r>
    </w:p>
    <w:p w:rsidR="00062E6D" w:rsidRPr="00827F93" w:rsidRDefault="00062E6D" w:rsidP="00F1706E">
      <w:pPr>
        <w:pStyle w:val="ListParagraph"/>
        <w:pBdr>
          <w:top w:val="single" w:sz="4" w:space="1" w:color="auto"/>
          <w:left w:val="single" w:sz="4" w:space="4" w:color="auto"/>
          <w:bottom w:val="single" w:sz="4" w:space="1" w:color="auto"/>
          <w:right w:val="single" w:sz="4" w:space="4" w:color="auto"/>
        </w:pBdr>
        <w:ind w:left="1440"/>
        <w:rPr>
          <w:lang w:val="en-GB"/>
        </w:rPr>
      </w:pPr>
    </w:p>
    <w:p w:rsidR="00062E6D" w:rsidRPr="00827F93" w:rsidRDefault="00062E6D" w:rsidP="00F1706E">
      <w:pPr>
        <w:pStyle w:val="ListParagraph"/>
        <w:pBdr>
          <w:top w:val="single" w:sz="4" w:space="1" w:color="auto"/>
          <w:left w:val="single" w:sz="4" w:space="4" w:color="auto"/>
          <w:bottom w:val="single" w:sz="4" w:space="1" w:color="auto"/>
          <w:right w:val="single" w:sz="4" w:space="4" w:color="auto"/>
        </w:pBdr>
        <w:ind w:left="1440"/>
        <w:rPr>
          <w:b/>
          <w:bCs/>
          <w:lang w:val="en-GB"/>
        </w:rPr>
      </w:pPr>
      <w:r w:rsidRPr="00827F93">
        <w:rPr>
          <w:b/>
          <w:bCs/>
          <w:lang w:val="en-GB"/>
        </w:rPr>
        <w:t xml:space="preserve">2- Arrest of the client by Israeli Soldiers </w:t>
      </w:r>
    </w:p>
    <w:p w:rsidR="00062E6D" w:rsidRPr="00827F93" w:rsidRDefault="00062E6D" w:rsidP="00F1706E">
      <w:pPr>
        <w:pStyle w:val="ListParagraph"/>
        <w:pBdr>
          <w:top w:val="single" w:sz="4" w:space="1" w:color="auto"/>
          <w:left w:val="single" w:sz="4" w:space="4" w:color="auto"/>
          <w:bottom w:val="single" w:sz="4" w:space="1" w:color="auto"/>
          <w:right w:val="single" w:sz="4" w:space="4" w:color="auto"/>
        </w:pBdr>
        <w:ind w:left="1440"/>
        <w:rPr>
          <w:lang w:val="en-GB"/>
        </w:rPr>
      </w:pPr>
      <w:r w:rsidRPr="00827F93">
        <w:rPr>
          <w:lang w:val="en-GB"/>
        </w:rPr>
        <w:t>1. Certificate from the Red Cross</w:t>
      </w:r>
    </w:p>
    <w:p w:rsidR="00062E6D" w:rsidRPr="00827F93" w:rsidRDefault="00062E6D" w:rsidP="00F1706E">
      <w:pPr>
        <w:pStyle w:val="ListParagraph"/>
        <w:pBdr>
          <w:top w:val="single" w:sz="4" w:space="1" w:color="auto"/>
          <w:left w:val="single" w:sz="4" w:space="4" w:color="auto"/>
          <w:bottom w:val="single" w:sz="4" w:space="1" w:color="auto"/>
          <w:right w:val="single" w:sz="4" w:space="4" w:color="auto"/>
        </w:pBdr>
        <w:ind w:left="1440"/>
        <w:rPr>
          <w:lang w:val="en-GB"/>
        </w:rPr>
      </w:pPr>
      <w:r w:rsidRPr="00827F93">
        <w:rPr>
          <w:lang w:val="en-GB"/>
        </w:rPr>
        <w:t>2. Certificate from the Village/city council that the client was arrested</w:t>
      </w:r>
    </w:p>
    <w:p w:rsidR="00062E6D" w:rsidRPr="00827F93" w:rsidRDefault="00062E6D" w:rsidP="00F1706E">
      <w:pPr>
        <w:pStyle w:val="ListParagraph"/>
        <w:pBdr>
          <w:top w:val="single" w:sz="4" w:space="1" w:color="auto"/>
          <w:left w:val="single" w:sz="4" w:space="4" w:color="auto"/>
          <w:bottom w:val="single" w:sz="4" w:space="1" w:color="auto"/>
          <w:right w:val="single" w:sz="4" w:space="4" w:color="auto"/>
        </w:pBdr>
        <w:ind w:left="1440"/>
        <w:rPr>
          <w:lang w:val="en-GB"/>
        </w:rPr>
      </w:pPr>
    </w:p>
    <w:p w:rsidR="00062E6D" w:rsidRPr="00827F93" w:rsidRDefault="00062E6D" w:rsidP="00F1706E">
      <w:pPr>
        <w:pStyle w:val="ListParagraph"/>
        <w:pBdr>
          <w:top w:val="single" w:sz="4" w:space="1" w:color="auto"/>
          <w:left w:val="single" w:sz="4" w:space="4" w:color="auto"/>
          <w:bottom w:val="single" w:sz="4" w:space="1" w:color="auto"/>
          <w:right w:val="single" w:sz="4" w:space="4" w:color="auto"/>
        </w:pBdr>
        <w:ind w:left="1440"/>
        <w:rPr>
          <w:b/>
          <w:bCs/>
          <w:lang w:val="en-GB"/>
        </w:rPr>
      </w:pPr>
      <w:r w:rsidRPr="00827F93">
        <w:rPr>
          <w:b/>
          <w:bCs/>
          <w:lang w:val="en-GB"/>
        </w:rPr>
        <w:lastRenderedPageBreak/>
        <w:t>3- Israeli soldiers destroyed the agricultural land</w:t>
      </w:r>
    </w:p>
    <w:p w:rsidR="00062E6D" w:rsidRPr="00827F93" w:rsidRDefault="00062E6D" w:rsidP="00F1706E">
      <w:pPr>
        <w:pStyle w:val="ListParagraph"/>
        <w:pBdr>
          <w:top w:val="single" w:sz="4" w:space="1" w:color="auto"/>
          <w:left w:val="single" w:sz="4" w:space="4" w:color="auto"/>
          <w:bottom w:val="single" w:sz="4" w:space="1" w:color="auto"/>
          <w:right w:val="single" w:sz="4" w:space="4" w:color="auto"/>
        </w:pBdr>
        <w:ind w:left="1440"/>
        <w:rPr>
          <w:lang w:val="en-GB"/>
        </w:rPr>
      </w:pPr>
      <w:r w:rsidRPr="00827F93">
        <w:rPr>
          <w:lang w:val="en-GB"/>
        </w:rPr>
        <w:t xml:space="preserve">1. Certificate from the Village/city council that the client agricultural land was destroyed by Israeli soldiers </w:t>
      </w:r>
    </w:p>
    <w:p w:rsidR="00062E6D" w:rsidRPr="00827F93" w:rsidRDefault="00062E6D" w:rsidP="00F1706E">
      <w:pPr>
        <w:pStyle w:val="ListParagraph"/>
        <w:pBdr>
          <w:top w:val="single" w:sz="4" w:space="1" w:color="auto"/>
          <w:left w:val="single" w:sz="4" w:space="4" w:color="auto"/>
          <w:bottom w:val="single" w:sz="4" w:space="1" w:color="auto"/>
          <w:right w:val="single" w:sz="4" w:space="4" w:color="auto"/>
        </w:pBdr>
        <w:ind w:left="1440"/>
        <w:rPr>
          <w:lang w:val="en-GB"/>
        </w:rPr>
      </w:pPr>
      <w:r w:rsidRPr="00827F93">
        <w:rPr>
          <w:lang w:val="en-GB"/>
        </w:rPr>
        <w:t xml:space="preserve">2. Certificate from the Village/city agricultural department that the client agricultural land was destroyed by Israeli soldiers </w:t>
      </w:r>
    </w:p>
    <w:p w:rsidR="00062E6D" w:rsidRPr="00827F93" w:rsidRDefault="00062E6D" w:rsidP="00F1706E">
      <w:pPr>
        <w:pStyle w:val="ListParagraph"/>
        <w:pBdr>
          <w:top w:val="single" w:sz="4" w:space="1" w:color="auto"/>
          <w:left w:val="single" w:sz="4" w:space="4" w:color="auto"/>
          <w:bottom w:val="single" w:sz="4" w:space="1" w:color="auto"/>
          <w:right w:val="single" w:sz="4" w:space="4" w:color="auto"/>
        </w:pBdr>
        <w:ind w:left="1440"/>
        <w:rPr>
          <w:lang w:val="en-GB"/>
        </w:rPr>
      </w:pPr>
      <w:r w:rsidRPr="00827F93">
        <w:rPr>
          <w:lang w:val="en-GB"/>
        </w:rPr>
        <w:t xml:space="preserve">3. Pictures documenting the incident and or/ testimonials from the community </w:t>
      </w:r>
    </w:p>
    <w:p w:rsidR="00062E6D" w:rsidRPr="00827F93" w:rsidRDefault="00062E6D" w:rsidP="00F1706E">
      <w:pPr>
        <w:pStyle w:val="ListParagraph"/>
        <w:pBdr>
          <w:top w:val="single" w:sz="4" w:space="1" w:color="auto"/>
          <w:left w:val="single" w:sz="4" w:space="4" w:color="auto"/>
          <w:bottom w:val="single" w:sz="4" w:space="1" w:color="auto"/>
          <w:right w:val="single" w:sz="4" w:space="4" w:color="auto"/>
        </w:pBdr>
        <w:ind w:left="1440"/>
        <w:rPr>
          <w:lang w:val="en-GB"/>
        </w:rPr>
      </w:pPr>
      <w:r w:rsidRPr="00827F93">
        <w:rPr>
          <w:lang w:val="en-GB"/>
        </w:rPr>
        <w:t xml:space="preserve">4. Assessment report for losses and damages </w:t>
      </w:r>
    </w:p>
    <w:p w:rsidR="00062E6D" w:rsidRPr="00827F93" w:rsidRDefault="00062E6D" w:rsidP="00F1706E">
      <w:pPr>
        <w:pStyle w:val="ListParagraph"/>
        <w:pBdr>
          <w:top w:val="single" w:sz="4" w:space="1" w:color="auto"/>
          <w:left w:val="single" w:sz="4" w:space="4" w:color="auto"/>
          <w:bottom w:val="single" w:sz="4" w:space="1" w:color="auto"/>
          <w:right w:val="single" w:sz="4" w:space="4" w:color="auto"/>
        </w:pBdr>
        <w:ind w:left="1440"/>
        <w:rPr>
          <w:lang w:val="en-GB"/>
        </w:rPr>
      </w:pPr>
    </w:p>
    <w:p w:rsidR="00062E6D" w:rsidRPr="00827F93" w:rsidRDefault="00062E6D" w:rsidP="00F1706E">
      <w:pPr>
        <w:pStyle w:val="ListParagraph"/>
        <w:pBdr>
          <w:top w:val="single" w:sz="4" w:space="1" w:color="auto"/>
          <w:left w:val="single" w:sz="4" w:space="4" w:color="auto"/>
          <w:bottom w:val="single" w:sz="4" w:space="1" w:color="auto"/>
          <w:right w:val="single" w:sz="4" w:space="4" w:color="auto"/>
        </w:pBdr>
        <w:ind w:left="1440"/>
        <w:rPr>
          <w:b/>
          <w:bCs/>
          <w:lang w:val="en-GB"/>
        </w:rPr>
      </w:pPr>
      <w:r w:rsidRPr="00827F93">
        <w:rPr>
          <w:b/>
          <w:bCs/>
          <w:lang w:val="en-GB"/>
        </w:rPr>
        <w:t>4- Israeli soldiers destroyed the client project</w:t>
      </w:r>
    </w:p>
    <w:p w:rsidR="00062E6D" w:rsidRPr="00827F93" w:rsidRDefault="00062E6D" w:rsidP="00F1706E">
      <w:pPr>
        <w:pStyle w:val="ListParagraph"/>
        <w:numPr>
          <w:ilvl w:val="0"/>
          <w:numId w:val="26"/>
        </w:numPr>
        <w:pBdr>
          <w:top w:val="single" w:sz="4" w:space="1" w:color="auto"/>
          <w:left w:val="single" w:sz="4" w:space="4" w:color="auto"/>
          <w:bottom w:val="single" w:sz="4" w:space="1" w:color="auto"/>
          <w:right w:val="single" w:sz="4" w:space="4" w:color="auto"/>
        </w:pBdr>
        <w:rPr>
          <w:lang w:val="en-GB"/>
        </w:rPr>
      </w:pPr>
      <w:r w:rsidRPr="00827F93">
        <w:rPr>
          <w:lang w:val="en-GB"/>
        </w:rPr>
        <w:t xml:space="preserve">Certificate from the Village/city council that the client project was destroyed by Israeli soldiers </w:t>
      </w:r>
    </w:p>
    <w:p w:rsidR="00062E6D" w:rsidRPr="00827F93" w:rsidRDefault="00062E6D" w:rsidP="00F1706E">
      <w:pPr>
        <w:pStyle w:val="ListParagraph"/>
        <w:numPr>
          <w:ilvl w:val="0"/>
          <w:numId w:val="26"/>
        </w:numPr>
        <w:pBdr>
          <w:top w:val="single" w:sz="4" w:space="1" w:color="auto"/>
          <w:left w:val="single" w:sz="4" w:space="4" w:color="auto"/>
          <w:bottom w:val="single" w:sz="4" w:space="1" w:color="auto"/>
          <w:right w:val="single" w:sz="4" w:space="4" w:color="auto"/>
        </w:pBdr>
        <w:rPr>
          <w:lang w:val="en-GB"/>
        </w:rPr>
      </w:pPr>
      <w:r w:rsidRPr="00827F93">
        <w:rPr>
          <w:lang w:val="en-GB"/>
        </w:rPr>
        <w:t xml:space="preserve">Certificate from the Village/city youth club/women association that the client project was destroyed by Israeli soldiers </w:t>
      </w:r>
    </w:p>
    <w:p w:rsidR="00062E6D" w:rsidRPr="00827F93" w:rsidRDefault="00062E6D" w:rsidP="00F1706E">
      <w:pPr>
        <w:pStyle w:val="ListParagraph"/>
        <w:numPr>
          <w:ilvl w:val="0"/>
          <w:numId w:val="26"/>
        </w:numPr>
        <w:pBdr>
          <w:top w:val="single" w:sz="4" w:space="1" w:color="auto"/>
          <w:left w:val="single" w:sz="4" w:space="4" w:color="auto"/>
          <w:bottom w:val="single" w:sz="4" w:space="1" w:color="auto"/>
          <w:right w:val="single" w:sz="4" w:space="4" w:color="auto"/>
        </w:pBdr>
        <w:rPr>
          <w:lang w:val="en-GB"/>
        </w:rPr>
      </w:pPr>
      <w:r w:rsidRPr="00827F93">
        <w:rPr>
          <w:lang w:val="en-GB"/>
        </w:rPr>
        <w:t>Pictures documenting the incident</w:t>
      </w:r>
    </w:p>
    <w:p w:rsidR="00062E6D" w:rsidRPr="00827F93" w:rsidRDefault="00062E6D" w:rsidP="00F1706E">
      <w:pPr>
        <w:pStyle w:val="ListParagraph"/>
        <w:numPr>
          <w:ilvl w:val="0"/>
          <w:numId w:val="26"/>
        </w:numPr>
        <w:pBdr>
          <w:top w:val="single" w:sz="4" w:space="1" w:color="auto"/>
          <w:left w:val="single" w:sz="4" w:space="4" w:color="auto"/>
          <w:bottom w:val="single" w:sz="4" w:space="1" w:color="auto"/>
          <w:right w:val="single" w:sz="4" w:space="4" w:color="auto"/>
        </w:pBdr>
        <w:rPr>
          <w:lang w:val="en-GB"/>
        </w:rPr>
      </w:pPr>
      <w:r w:rsidRPr="00827F93">
        <w:rPr>
          <w:lang w:val="en-GB"/>
        </w:rPr>
        <w:t xml:space="preserve">Assessment report for losses and damages </w:t>
      </w:r>
    </w:p>
    <w:p w:rsidR="00062E6D" w:rsidRPr="00827F93" w:rsidRDefault="00062E6D" w:rsidP="00F1706E">
      <w:pPr>
        <w:pStyle w:val="ListParagraph"/>
        <w:pBdr>
          <w:top w:val="single" w:sz="4" w:space="1" w:color="auto"/>
          <w:left w:val="single" w:sz="4" w:space="4" w:color="auto"/>
          <w:bottom w:val="single" w:sz="4" w:space="1" w:color="auto"/>
          <w:right w:val="single" w:sz="4" w:space="4" w:color="auto"/>
        </w:pBdr>
        <w:ind w:left="1440"/>
        <w:rPr>
          <w:lang w:val="en-GB"/>
        </w:rPr>
      </w:pPr>
    </w:p>
    <w:p w:rsidR="00062E6D" w:rsidRPr="00827F93" w:rsidRDefault="00062E6D" w:rsidP="00F1706E">
      <w:pPr>
        <w:pStyle w:val="ListParagraph"/>
        <w:pBdr>
          <w:top w:val="single" w:sz="4" w:space="1" w:color="auto"/>
          <w:left w:val="single" w:sz="4" w:space="4" w:color="auto"/>
          <w:bottom w:val="single" w:sz="4" w:space="1" w:color="auto"/>
          <w:right w:val="single" w:sz="4" w:space="4" w:color="auto"/>
        </w:pBdr>
        <w:ind w:left="1440"/>
        <w:rPr>
          <w:b/>
          <w:bCs/>
          <w:lang w:val="en-GB"/>
        </w:rPr>
      </w:pPr>
      <w:r w:rsidRPr="00827F93">
        <w:rPr>
          <w:b/>
          <w:bCs/>
          <w:lang w:val="en-GB"/>
        </w:rPr>
        <w:t>5- Israeli Curfew on the village /city</w:t>
      </w:r>
    </w:p>
    <w:p w:rsidR="00062E6D" w:rsidRPr="00827F93" w:rsidRDefault="00062E6D" w:rsidP="00F1706E">
      <w:pPr>
        <w:pStyle w:val="ListParagraph"/>
        <w:numPr>
          <w:ilvl w:val="0"/>
          <w:numId w:val="27"/>
        </w:numPr>
        <w:pBdr>
          <w:top w:val="single" w:sz="4" w:space="1" w:color="auto"/>
          <w:left w:val="single" w:sz="4" w:space="4" w:color="auto"/>
          <w:bottom w:val="single" w:sz="4" w:space="1" w:color="auto"/>
          <w:right w:val="single" w:sz="4" w:space="4" w:color="auto"/>
        </w:pBdr>
        <w:rPr>
          <w:lang w:val="en-GB"/>
        </w:rPr>
      </w:pPr>
      <w:r w:rsidRPr="00827F93">
        <w:rPr>
          <w:lang w:val="en-GB"/>
        </w:rPr>
        <w:t>Certificate from the Red Cross for the duration of the curfew</w:t>
      </w:r>
    </w:p>
    <w:p w:rsidR="00062E6D" w:rsidRPr="00827F93" w:rsidRDefault="00062E6D" w:rsidP="00F1706E">
      <w:pPr>
        <w:pStyle w:val="ListParagraph"/>
        <w:numPr>
          <w:ilvl w:val="0"/>
          <w:numId w:val="27"/>
        </w:numPr>
        <w:pBdr>
          <w:top w:val="single" w:sz="4" w:space="1" w:color="auto"/>
          <w:left w:val="single" w:sz="4" w:space="4" w:color="auto"/>
          <w:bottom w:val="single" w:sz="4" w:space="1" w:color="auto"/>
          <w:right w:val="single" w:sz="4" w:space="4" w:color="auto"/>
        </w:pBdr>
        <w:rPr>
          <w:lang w:val="en-GB"/>
        </w:rPr>
      </w:pPr>
      <w:r w:rsidRPr="00827F93">
        <w:rPr>
          <w:lang w:val="en-GB"/>
        </w:rPr>
        <w:t xml:space="preserve">Certificate from the Village/city council that the client project location was under curfew. </w:t>
      </w:r>
    </w:p>
    <w:p w:rsidR="00062E6D" w:rsidRPr="00827F93" w:rsidRDefault="00062E6D" w:rsidP="00F1706E">
      <w:pPr>
        <w:pStyle w:val="ListParagraph"/>
        <w:numPr>
          <w:ilvl w:val="0"/>
          <w:numId w:val="27"/>
        </w:numPr>
        <w:pBdr>
          <w:top w:val="single" w:sz="4" w:space="1" w:color="auto"/>
          <w:left w:val="single" w:sz="4" w:space="4" w:color="auto"/>
          <w:bottom w:val="single" w:sz="4" w:space="1" w:color="auto"/>
          <w:right w:val="single" w:sz="4" w:space="4" w:color="auto"/>
        </w:pBdr>
        <w:rPr>
          <w:lang w:val="en-GB"/>
        </w:rPr>
      </w:pPr>
      <w:r w:rsidRPr="00827F93">
        <w:rPr>
          <w:lang w:val="en-GB"/>
        </w:rPr>
        <w:t xml:space="preserve">Certificate from the Village/city chamber of commerce that the client project location was under curfew. </w:t>
      </w:r>
    </w:p>
    <w:p w:rsidR="00062E6D" w:rsidRPr="00827F93" w:rsidRDefault="00062E6D" w:rsidP="00F1706E">
      <w:pPr>
        <w:pStyle w:val="ListParagraph"/>
        <w:pBdr>
          <w:top w:val="single" w:sz="4" w:space="1" w:color="auto"/>
          <w:left w:val="single" w:sz="4" w:space="4" w:color="auto"/>
          <w:bottom w:val="single" w:sz="4" w:space="1" w:color="auto"/>
          <w:right w:val="single" w:sz="4" w:space="4" w:color="auto"/>
        </w:pBdr>
        <w:ind w:left="1440"/>
        <w:rPr>
          <w:lang w:val="en-GB"/>
        </w:rPr>
      </w:pPr>
      <w:r w:rsidRPr="00827F93">
        <w:rPr>
          <w:lang w:val="en-GB"/>
        </w:rPr>
        <w:t>4. Assessment report for losses due to curfew</w:t>
      </w:r>
    </w:p>
    <w:p w:rsidR="00062E6D" w:rsidRPr="00827F93" w:rsidRDefault="00062E6D" w:rsidP="00F1706E">
      <w:pPr>
        <w:pStyle w:val="ListParagraph"/>
        <w:pBdr>
          <w:top w:val="single" w:sz="4" w:space="1" w:color="auto"/>
          <w:left w:val="single" w:sz="4" w:space="4" w:color="auto"/>
          <w:bottom w:val="single" w:sz="4" w:space="1" w:color="auto"/>
          <w:right w:val="single" w:sz="4" w:space="4" w:color="auto"/>
        </w:pBdr>
        <w:ind w:left="1440"/>
        <w:rPr>
          <w:lang w:val="en-GB"/>
        </w:rPr>
      </w:pPr>
    </w:p>
    <w:p w:rsidR="00062E6D" w:rsidRPr="00827F93" w:rsidRDefault="00062E6D" w:rsidP="00F1706E">
      <w:pPr>
        <w:pStyle w:val="ListParagraph"/>
        <w:pBdr>
          <w:top w:val="single" w:sz="4" w:space="1" w:color="auto"/>
          <w:left w:val="single" w:sz="4" w:space="4" w:color="auto"/>
          <w:bottom w:val="single" w:sz="4" w:space="1" w:color="auto"/>
          <w:right w:val="single" w:sz="4" w:space="4" w:color="auto"/>
        </w:pBdr>
        <w:ind w:left="1440"/>
        <w:rPr>
          <w:b/>
          <w:bCs/>
          <w:lang w:val="en-GB"/>
        </w:rPr>
      </w:pPr>
      <w:r w:rsidRPr="00827F93">
        <w:rPr>
          <w:b/>
          <w:bCs/>
          <w:lang w:val="en-GB"/>
        </w:rPr>
        <w:t>6- Israeli block the products and goods movement</w:t>
      </w:r>
    </w:p>
    <w:p w:rsidR="008915D8" w:rsidRPr="00827F93" w:rsidRDefault="008915D8" w:rsidP="008915D8">
      <w:pPr>
        <w:pStyle w:val="ListParagraph"/>
        <w:spacing w:after="0"/>
        <w:ind w:left="1440"/>
        <w:rPr>
          <w:lang w:val="en-GB"/>
        </w:rPr>
      </w:pPr>
    </w:p>
    <w:p w:rsidR="001D1325" w:rsidRPr="00E4100E" w:rsidRDefault="00F1706E" w:rsidP="00972635">
      <w:pPr>
        <w:pStyle w:val="ListParagraph"/>
        <w:numPr>
          <w:ilvl w:val="0"/>
          <w:numId w:val="19"/>
        </w:numPr>
        <w:spacing w:after="0"/>
      </w:pPr>
      <w:r w:rsidRPr="00E4100E">
        <w:t>Les r</w:t>
      </w:r>
      <w:r w:rsidR="001D1325" w:rsidRPr="00E4100E">
        <w:t xml:space="preserve">elations avec PMA : en tant qu’organisme « régulateur » du secteur, il est essentiel de les tenir informés du projet de DAMAN et de rechercher leur soutien pour tous les niveaux de positionnement et d’intervention de DAMAN : le cadre légal (nécessité d’une autorisation d’exercer ou non ?), </w:t>
      </w:r>
    </w:p>
    <w:p w:rsidR="009559A1" w:rsidRPr="00E4100E" w:rsidRDefault="00F1706E" w:rsidP="00972635">
      <w:pPr>
        <w:pStyle w:val="ListParagraph"/>
        <w:numPr>
          <w:ilvl w:val="0"/>
          <w:numId w:val="19"/>
        </w:numPr>
        <w:spacing w:after="0"/>
      </w:pPr>
      <w:r w:rsidRPr="00E4100E">
        <w:t>Un passage en revue des institutions palestiniennes qui peuvent être intéressées par le projet DAMAN : EPCGF, PsDF (filiale du PIF)</w:t>
      </w:r>
      <w:r w:rsidR="001D1325" w:rsidRPr="00E4100E">
        <w:t xml:space="preserve"> </w:t>
      </w:r>
      <w:r w:rsidR="006F4F87" w:rsidRPr="00E4100E">
        <w:t xml:space="preserve"> </w:t>
      </w:r>
    </w:p>
    <w:p w:rsidR="009559A1" w:rsidRPr="00E4100E" w:rsidRDefault="009559A1" w:rsidP="00755E4C">
      <w:pPr>
        <w:spacing w:after="0"/>
      </w:pPr>
    </w:p>
    <w:p w:rsidR="009559A1" w:rsidRPr="00E4100E" w:rsidRDefault="0087459D" w:rsidP="0087459D">
      <w:pPr>
        <w:pStyle w:val="Heading2"/>
      </w:pPr>
      <w:bookmarkStart w:id="19" w:name="_Toc376850758"/>
      <w:bookmarkStart w:id="20" w:name="_Toc376851518"/>
      <w:r w:rsidRPr="00E4100E">
        <w:t xml:space="preserve">3.2 </w:t>
      </w:r>
      <w:r w:rsidR="009559A1" w:rsidRPr="00E4100E">
        <w:t>ACAD Finance et ASALA</w:t>
      </w:r>
      <w:bookmarkEnd w:id="19"/>
      <w:bookmarkEnd w:id="20"/>
    </w:p>
    <w:p w:rsidR="009559A1" w:rsidRPr="00E4100E" w:rsidRDefault="006F4F87" w:rsidP="00755E4C">
      <w:pPr>
        <w:spacing w:after="0"/>
      </w:pPr>
      <w:r w:rsidRPr="00E4100E">
        <w:t>Ces 2 IMFs totalisent aujourd’hui un encours de portefeuille</w:t>
      </w:r>
      <w:r w:rsidR="008670EB" w:rsidRPr="00E4100E">
        <w:t xml:space="preserve"> d</w:t>
      </w:r>
      <w:r w:rsidR="001D1325" w:rsidRPr="00E4100E">
        <w:t xml:space="preserve">e </w:t>
      </w:r>
      <w:r w:rsidR="005D38BC" w:rsidRPr="00E4100E">
        <w:t xml:space="preserve">l’ordre de </w:t>
      </w:r>
      <w:r w:rsidRPr="00E4100E">
        <w:t>30 millions USD sur un total de 220 millions USD pour l’ensemble d</w:t>
      </w:r>
      <w:r w:rsidR="005D38BC" w:rsidRPr="00E4100E">
        <w:t xml:space="preserve">u secteur en </w:t>
      </w:r>
      <w:r w:rsidRPr="00E4100E">
        <w:t xml:space="preserve">Palestine (NB : FATEN représente </w:t>
      </w:r>
      <w:r w:rsidR="005D38BC" w:rsidRPr="00E4100E">
        <w:t xml:space="preserve">environ </w:t>
      </w:r>
      <w:r w:rsidRPr="00E4100E">
        <w:t>50% du total).</w:t>
      </w:r>
    </w:p>
    <w:p w:rsidR="008670EB" w:rsidRPr="00E4100E" w:rsidRDefault="008670EB" w:rsidP="00755E4C">
      <w:pPr>
        <w:spacing w:after="0"/>
      </w:pPr>
    </w:p>
    <w:p w:rsidR="002A66AB" w:rsidRPr="00E4100E" w:rsidRDefault="00BE535C" w:rsidP="00755E4C">
      <w:pPr>
        <w:spacing w:after="0"/>
      </w:pPr>
      <w:r w:rsidRPr="00E4100E">
        <w:t>Selon les 2 responsables de portefeuille de ces 2 IMFs,</w:t>
      </w:r>
      <w:r w:rsidR="008670EB" w:rsidRPr="00E4100E">
        <w:t xml:space="preserve"> si l’on estime à  </w:t>
      </w:r>
      <w:r w:rsidRPr="00E4100E">
        <w:t xml:space="preserve"> </w:t>
      </w:r>
      <w:r w:rsidR="008670EB" w:rsidRPr="00E4100E">
        <w:t xml:space="preserve">xxx % les clients </w:t>
      </w:r>
      <w:r w:rsidR="00F1706E" w:rsidRPr="00E4100E">
        <w:t xml:space="preserve">(cf. partie du PAR lié aux critères d’éligibilité du mécanisme de compensation de DAMAN) </w:t>
      </w:r>
      <w:r w:rsidR="008670EB" w:rsidRPr="00E4100E">
        <w:t xml:space="preserve">qui risquent d’être victimes </w:t>
      </w:r>
      <w:r w:rsidR="002A66AB" w:rsidRPr="00E4100E">
        <w:t xml:space="preserve">de conséquences d’actions </w:t>
      </w:r>
      <w:r w:rsidR="00F1706E" w:rsidRPr="00E4100E">
        <w:t xml:space="preserve">liées au contexte politique </w:t>
      </w:r>
      <w:r w:rsidR="002A66AB" w:rsidRPr="00E4100E">
        <w:t xml:space="preserve">sur leurs capacités de remboursement des prêts consentis par les IMFs, seuls 25 à 30% d’entre eux </w:t>
      </w:r>
      <w:r w:rsidR="00F1706E" w:rsidRPr="00E4100E">
        <w:t xml:space="preserve">seront en mesure de </w:t>
      </w:r>
      <w:r w:rsidR="002A66AB" w:rsidRPr="00E4100E">
        <w:t>bénéficier de nouveaux prêts pour relancer/redémarrer leurs activités.</w:t>
      </w:r>
    </w:p>
    <w:p w:rsidR="002A66AB" w:rsidRPr="00E4100E" w:rsidRDefault="002A66AB" w:rsidP="00755E4C">
      <w:pPr>
        <w:spacing w:after="0"/>
      </w:pPr>
    </w:p>
    <w:p w:rsidR="00442A3B" w:rsidRPr="00E4100E" w:rsidRDefault="002A66AB" w:rsidP="00755E4C">
      <w:pPr>
        <w:spacing w:after="0"/>
      </w:pPr>
      <w:r w:rsidRPr="00E4100E">
        <w:t>Une analyse plus fine devrait permettre de doter DAMAN de 2 catégories de ressources : l’une, comme prévu dans le projet initial, qui permet</w:t>
      </w:r>
      <w:r w:rsidR="005D38BC" w:rsidRPr="00E4100E">
        <w:t xml:space="preserve">trait </w:t>
      </w:r>
      <w:r w:rsidRPr="00E4100E">
        <w:t>de « compenser » les pertes</w:t>
      </w:r>
      <w:r w:rsidR="005D38BC" w:rsidRPr="00E4100E">
        <w:t xml:space="preserve"> avérées selon les critères définis</w:t>
      </w:r>
      <w:r w:rsidRPr="00E4100E">
        <w:t xml:space="preserve">, l’autre qui permettrait de fournir une garantie partielle </w:t>
      </w:r>
      <w:r w:rsidR="005D38BC" w:rsidRPr="00E4100E">
        <w:t xml:space="preserve">pour un </w:t>
      </w:r>
      <w:r w:rsidRPr="00E4100E">
        <w:t>nouveau prêt octroyé aux victimes de destruction</w:t>
      </w:r>
      <w:r w:rsidR="005D38BC" w:rsidRPr="00E4100E">
        <w:t xml:space="preserve"> afin qu’ils redémarrent leurs activités</w:t>
      </w:r>
      <w:r w:rsidR="00442A3B" w:rsidRPr="00E4100E">
        <w:t>.</w:t>
      </w:r>
    </w:p>
    <w:p w:rsidR="00442A3B" w:rsidRPr="00E4100E" w:rsidRDefault="00442A3B" w:rsidP="00755E4C">
      <w:pPr>
        <w:spacing w:after="0"/>
      </w:pPr>
    </w:p>
    <w:p w:rsidR="002A66AB" w:rsidRPr="00E4100E" w:rsidRDefault="00442A3B" w:rsidP="00755E4C">
      <w:pPr>
        <w:spacing w:after="0"/>
      </w:pPr>
      <w:r w:rsidRPr="00E4100E">
        <w:lastRenderedPageBreak/>
        <w:t>Afin de préciser les montants nécessaires</w:t>
      </w:r>
      <w:r w:rsidR="00803B33" w:rsidRPr="00E4100E">
        <w:t xml:space="preserve">,  </w:t>
      </w:r>
      <w:r w:rsidR="00F1706E" w:rsidRPr="00E4100E">
        <w:t xml:space="preserve">un travail plus approfondi avec </w:t>
      </w:r>
      <w:r w:rsidR="00803B33" w:rsidRPr="00E4100E">
        <w:t>ACAD</w:t>
      </w:r>
      <w:r w:rsidRPr="00E4100E">
        <w:t xml:space="preserve"> et ASALA </w:t>
      </w:r>
      <w:r w:rsidR="00F1706E" w:rsidRPr="00E4100E">
        <w:t>sera nécessaire pour évaluer les pertes potentielles sur base d’un dernier état des lieux du portefeuille en cours.</w:t>
      </w:r>
    </w:p>
    <w:p w:rsidR="00A00613" w:rsidRPr="00E4100E" w:rsidRDefault="00A00613" w:rsidP="00755E4C">
      <w:pPr>
        <w:spacing w:after="0"/>
      </w:pPr>
    </w:p>
    <w:p w:rsidR="00A00613" w:rsidRPr="00E4100E" w:rsidRDefault="0087459D" w:rsidP="0087459D">
      <w:pPr>
        <w:pStyle w:val="Heading2"/>
      </w:pPr>
      <w:bookmarkStart w:id="21" w:name="_Toc376850759"/>
      <w:bookmarkStart w:id="22" w:name="_Toc376851519"/>
      <w:r w:rsidRPr="00E4100E">
        <w:t xml:space="preserve">3.3 </w:t>
      </w:r>
      <w:r w:rsidR="009559A1" w:rsidRPr="00E4100E">
        <w:t>PMA (Palestinian Monetary Authority)</w:t>
      </w:r>
      <w:bookmarkEnd w:id="21"/>
      <w:bookmarkEnd w:id="22"/>
    </w:p>
    <w:p w:rsidR="009559A1" w:rsidRPr="00E4100E" w:rsidRDefault="009559A1" w:rsidP="009559A1">
      <w:pPr>
        <w:spacing w:after="0"/>
      </w:pPr>
      <w:r w:rsidRPr="00E4100E">
        <w:t>L'autorité monétaire de la Palestine (PMA) est un établissement public indépendant responsable de l'élaboration et de l'exécution des politiques monétaires et des opérations bancaires pour maintenir la stabilité de</w:t>
      </w:r>
      <w:r w:rsidR="00006F5D" w:rsidRPr="00E4100E">
        <w:t>s</w:t>
      </w:r>
      <w:r w:rsidRPr="00E4100E">
        <w:t xml:space="preserve"> prix et l'inflation, pour stimuler la stabilité financière, sauvegarder le secteur bancaire et favoriser la croissance soutenable de l'économie nationale. PMA fonctionne </w:t>
      </w:r>
      <w:r w:rsidR="005D38BC" w:rsidRPr="00E4100E">
        <w:t xml:space="preserve">d’une part selon la </w:t>
      </w:r>
      <w:r w:rsidRPr="00E4100E">
        <w:t xml:space="preserve">décision de loi de 1997, qui a précisé son niveau d’autorité et d’autonomie, et </w:t>
      </w:r>
      <w:r w:rsidR="005D38BC" w:rsidRPr="00E4100E">
        <w:t xml:space="preserve">d’autre part </w:t>
      </w:r>
      <w:r w:rsidRPr="00E4100E">
        <w:t xml:space="preserve">conformément à la loi bancaire </w:t>
      </w:r>
      <w:r w:rsidR="00006F5D" w:rsidRPr="00E4100E">
        <w:t xml:space="preserve">actualisée en </w:t>
      </w:r>
      <w:r w:rsidRPr="00E4100E">
        <w:t xml:space="preserve">2010. </w:t>
      </w:r>
    </w:p>
    <w:p w:rsidR="009559A1" w:rsidRPr="00E4100E" w:rsidRDefault="009559A1" w:rsidP="009559A1">
      <w:pPr>
        <w:spacing w:after="0"/>
      </w:pPr>
    </w:p>
    <w:p w:rsidR="009559A1" w:rsidRPr="00E4100E" w:rsidRDefault="009559A1" w:rsidP="009559A1">
      <w:pPr>
        <w:spacing w:after="0"/>
      </w:pPr>
      <w:r w:rsidRPr="00E4100E">
        <w:t>Pour tout ce qui concerne la supervision et la régulation du secteur financier, c’est donc l’interlocuteur officiel pour tous les acteurs bancaires, toutes les institutions de crédit, dont les IMFs, et les agents de change opérant en Palestine.</w:t>
      </w:r>
    </w:p>
    <w:p w:rsidR="00006F5D" w:rsidRPr="00E4100E" w:rsidRDefault="00006F5D" w:rsidP="009559A1">
      <w:pPr>
        <w:spacing w:after="0"/>
      </w:pPr>
    </w:p>
    <w:p w:rsidR="00006F5D" w:rsidRPr="00E4100E" w:rsidRDefault="00006F5D" w:rsidP="009559A1">
      <w:pPr>
        <w:spacing w:after="0"/>
      </w:pPr>
      <w:r w:rsidRPr="00E4100E">
        <w:t xml:space="preserve">L’entretien chez PMA a eu lieu en présence de Mr. Marwan IBESE et Mme Arwa AL-AYED, Mr. Jamal ODEH s’est excusé. Ces 3 personnes appartiennent à la division « specialized credit supervision division ». PMA apprécie l’initiative de DAMAN qui œuvre dans le sens de maintenir le secteur de la microfinance dans sa mission sociale vis-à-vis des zones défavorisées de la Palestine, en particulier Gaza. Après avoir apprécié le montage juridique de DAMAN (non for profit company), PMA  confirme que DAMAN n’a pas besoin d’autorisation </w:t>
      </w:r>
      <w:r w:rsidR="000C107D" w:rsidRPr="00E4100E">
        <w:t xml:space="preserve">spécifique </w:t>
      </w:r>
      <w:r w:rsidRPr="00E4100E">
        <w:t xml:space="preserve">pour exercer et n’est soumis à aucune norme de régulation de la part de PMA. </w:t>
      </w:r>
    </w:p>
    <w:p w:rsidR="00006F5D" w:rsidRPr="00E4100E" w:rsidRDefault="00006F5D" w:rsidP="009559A1">
      <w:pPr>
        <w:spacing w:after="0"/>
      </w:pPr>
    </w:p>
    <w:p w:rsidR="00006F5D" w:rsidRPr="00E4100E" w:rsidRDefault="00006F5D" w:rsidP="009559A1">
      <w:pPr>
        <w:spacing w:after="0"/>
      </w:pPr>
      <w:r w:rsidRPr="00E4100E">
        <w:t>PMA prépare son plan stratégique 2018/2023. Selon le plan de développement de la microfinance en cours d’élaboration, celui-ci prévoit que l’encours de la microfinance passe</w:t>
      </w:r>
      <w:r w:rsidR="005D38BC" w:rsidRPr="00E4100E">
        <w:t xml:space="preserve">rait </w:t>
      </w:r>
      <w:r w:rsidRPr="00E4100E">
        <w:t xml:space="preserve"> de 220 millions USD à ce jour à 800 millions USD d’ici 5 ans. </w:t>
      </w:r>
    </w:p>
    <w:p w:rsidR="00006F5D" w:rsidRPr="00E4100E" w:rsidRDefault="00006F5D" w:rsidP="009559A1">
      <w:pPr>
        <w:spacing w:after="0"/>
      </w:pPr>
    </w:p>
    <w:p w:rsidR="00006F5D" w:rsidRPr="00E4100E" w:rsidRDefault="00006F5D" w:rsidP="009559A1">
      <w:pPr>
        <w:spacing w:after="0"/>
      </w:pPr>
      <w:r w:rsidRPr="00E4100E">
        <w:t xml:space="preserve">Afin de mieux accompagner le projet DAMAN et de rechercher les voies et moyens pour aider cet outil à se consolider, les responsables de PMA souhaitent recevoir officiellement une note de synthèse présentant le projet. Ils sont disposés à encourager les autres IMF à collaborer au projet. </w:t>
      </w:r>
    </w:p>
    <w:p w:rsidR="00006F5D" w:rsidRPr="00E4100E" w:rsidRDefault="00006F5D" w:rsidP="009559A1">
      <w:pPr>
        <w:spacing w:after="0"/>
      </w:pPr>
    </w:p>
    <w:p w:rsidR="00006F5D" w:rsidRPr="00E4100E" w:rsidRDefault="005D38BC" w:rsidP="009559A1">
      <w:pPr>
        <w:spacing w:after="0"/>
      </w:pPr>
      <w:r w:rsidRPr="00E4100E">
        <w:t>Un échange concernant l</w:t>
      </w:r>
      <w:r w:rsidR="00006F5D" w:rsidRPr="00E4100E">
        <w:t>e dispositif MIGA (</w:t>
      </w:r>
      <w:r w:rsidRPr="00E4100E">
        <w:t>Multilateral Investment Guarantee Agency</w:t>
      </w:r>
      <w:r w:rsidR="00006F5D" w:rsidRPr="00E4100E">
        <w:t xml:space="preserve">) mis en place par la Banque Mondiale </w:t>
      </w:r>
      <w:r w:rsidR="00DC6F17" w:rsidRPr="00E4100E">
        <w:t xml:space="preserve">a confirmé que ce dispositif est </w:t>
      </w:r>
      <w:r w:rsidR="00006F5D" w:rsidRPr="00E4100E">
        <w:t>actif en Palestine mais n’a pas à ce jour été sollicité pour le secteur de la microfinance. Des échanges complémentaires devraient permettre d’amorcer des contacts avec MIGA et d’établir un dialogue à ce suje</w:t>
      </w:r>
      <w:r w:rsidR="00122296" w:rsidRPr="00E4100E">
        <w:t>t (NB : voir point MIGA lors de l’entretien avec EPCGF).</w:t>
      </w:r>
    </w:p>
    <w:p w:rsidR="009559A1" w:rsidRPr="00E4100E" w:rsidRDefault="009559A1" w:rsidP="009559A1">
      <w:pPr>
        <w:spacing w:after="0"/>
      </w:pPr>
    </w:p>
    <w:p w:rsidR="009559A1" w:rsidRPr="00E4100E" w:rsidRDefault="009559A1" w:rsidP="009559A1">
      <w:pPr>
        <w:spacing w:after="0"/>
      </w:pPr>
    </w:p>
    <w:p w:rsidR="009559A1" w:rsidRPr="00E4100E" w:rsidRDefault="009559A1" w:rsidP="009559A1">
      <w:pPr>
        <w:spacing w:after="0"/>
      </w:pPr>
    </w:p>
    <w:p w:rsidR="009559A1" w:rsidRPr="00827F93" w:rsidRDefault="0087459D" w:rsidP="0087459D">
      <w:pPr>
        <w:pStyle w:val="Heading2"/>
        <w:rPr>
          <w:lang w:val="en-GB"/>
        </w:rPr>
      </w:pPr>
      <w:bookmarkStart w:id="23" w:name="_Toc376850760"/>
      <w:bookmarkStart w:id="24" w:name="_Toc376851520"/>
      <w:r w:rsidRPr="00827F93">
        <w:rPr>
          <w:lang w:val="en-GB"/>
        </w:rPr>
        <w:t xml:space="preserve">3.4 </w:t>
      </w:r>
      <w:r w:rsidR="009559A1" w:rsidRPr="00827F93">
        <w:rPr>
          <w:lang w:val="en-GB"/>
        </w:rPr>
        <w:t>EPCGF (European Palestinian Credit Guarantee Foundation)</w:t>
      </w:r>
      <w:bookmarkEnd w:id="23"/>
      <w:bookmarkEnd w:id="24"/>
    </w:p>
    <w:p w:rsidR="009559A1" w:rsidRPr="00827F93" w:rsidRDefault="009559A1" w:rsidP="009559A1">
      <w:pPr>
        <w:spacing w:after="0"/>
        <w:rPr>
          <w:lang w:val="en-GB"/>
        </w:rPr>
      </w:pPr>
    </w:p>
    <w:p w:rsidR="00E36C23" w:rsidRPr="00E4100E" w:rsidRDefault="00E36C23" w:rsidP="003D5DD6">
      <w:pPr>
        <w:spacing w:after="0"/>
      </w:pPr>
      <w:r w:rsidRPr="00E4100E">
        <w:t xml:space="preserve">L’entretien a eu lieu avec Mr Hanna SAHHAR, directeur exécutif. </w:t>
      </w:r>
    </w:p>
    <w:p w:rsidR="00E36C23" w:rsidRPr="00E4100E" w:rsidRDefault="00E36C23" w:rsidP="003D5DD6">
      <w:pPr>
        <w:spacing w:after="0"/>
      </w:pPr>
    </w:p>
    <w:p w:rsidR="001E0625" w:rsidRPr="00E4100E" w:rsidRDefault="00CF21B9" w:rsidP="003D5DD6">
      <w:pPr>
        <w:spacing w:after="0"/>
      </w:pPr>
      <w:r w:rsidRPr="00E4100E">
        <w:t>Le M</w:t>
      </w:r>
      <w:r w:rsidR="007F145A" w:rsidRPr="00E4100E">
        <w:t xml:space="preserve">inistère fédéral </w:t>
      </w:r>
      <w:r w:rsidRPr="00E4100E">
        <w:t xml:space="preserve">allemand </w:t>
      </w:r>
      <w:r w:rsidR="007F145A" w:rsidRPr="00E4100E">
        <w:t xml:space="preserve">de la coopération économique et </w:t>
      </w:r>
      <w:r w:rsidRPr="00E4100E">
        <w:t xml:space="preserve">du </w:t>
      </w:r>
      <w:r w:rsidR="007F145A" w:rsidRPr="00E4100E">
        <w:t>développement (BMZ)</w:t>
      </w:r>
      <w:r w:rsidRPr="00E4100E">
        <w:t xml:space="preserve">, à travers son instrument </w:t>
      </w:r>
      <w:r w:rsidR="007F145A" w:rsidRPr="00E4100E">
        <w:t xml:space="preserve"> </w:t>
      </w:r>
      <w:r w:rsidRPr="00E4100E">
        <w:t xml:space="preserve">de </w:t>
      </w:r>
      <w:r w:rsidR="003D5DD6" w:rsidRPr="00E4100E">
        <w:t xml:space="preserve">coopération financière </w:t>
      </w:r>
      <w:r w:rsidRPr="00E4100E">
        <w:t>(</w:t>
      </w:r>
      <w:r w:rsidR="003D5DD6" w:rsidRPr="00E4100E">
        <w:t>KfW</w:t>
      </w:r>
      <w:r w:rsidRPr="00E4100E">
        <w:t xml:space="preserve">) a pris l’initiative de ce projet. Avec comme partenaires financiers, </w:t>
      </w:r>
      <w:r w:rsidR="003D5DD6" w:rsidRPr="00E4100E">
        <w:t>la Commission européenne et la Banque européenne d'investissement</w:t>
      </w:r>
      <w:r w:rsidRPr="00E4100E">
        <w:t xml:space="preserve">, KFW a signé en 2005 </w:t>
      </w:r>
      <w:r w:rsidR="003D5DD6" w:rsidRPr="00E4100E">
        <w:t xml:space="preserve"> </w:t>
      </w:r>
      <w:r w:rsidR="001E0625" w:rsidRPr="00E4100E">
        <w:t>un accord avec l'Autorité P</w:t>
      </w:r>
      <w:r w:rsidR="003D5DD6" w:rsidRPr="00E4100E">
        <w:t xml:space="preserve">alestinienne </w:t>
      </w:r>
      <w:r w:rsidR="001E0625" w:rsidRPr="00E4100E">
        <w:t xml:space="preserve">afin de mettre en place l’EPCGF (European Palestinian Credit Guarantee Foundation). Une première </w:t>
      </w:r>
      <w:r w:rsidR="001E0625" w:rsidRPr="00E4100E">
        <w:lastRenderedPageBreak/>
        <w:t xml:space="preserve">contribution financière des donateurs (sous forme de subvention et de prêt à taux concessionnel) a été faite pour un montant de </w:t>
      </w:r>
      <w:r w:rsidR="00E36C23" w:rsidRPr="00E4100E">
        <w:t>l’ordre de 30</w:t>
      </w:r>
      <w:r w:rsidR="001E0625" w:rsidRPr="00E4100E">
        <w:t xml:space="preserve"> millions d’Euros. </w:t>
      </w:r>
    </w:p>
    <w:p w:rsidR="001E0625" w:rsidRPr="00E4100E" w:rsidRDefault="001E0625" w:rsidP="003D5DD6">
      <w:pPr>
        <w:spacing w:after="0"/>
      </w:pPr>
    </w:p>
    <w:p w:rsidR="009559A1" w:rsidRPr="00E4100E" w:rsidRDefault="001E0625" w:rsidP="00E36C23">
      <w:pPr>
        <w:spacing w:after="0"/>
      </w:pPr>
      <w:r w:rsidRPr="00E4100E">
        <w:t xml:space="preserve">L’objectif principal du EPCGF est de soutenir les </w:t>
      </w:r>
      <w:r w:rsidR="003D5DD6" w:rsidRPr="00E4100E">
        <w:t>petit</w:t>
      </w:r>
      <w:r w:rsidRPr="00E4100E">
        <w:t xml:space="preserve">es et moyennes </w:t>
      </w:r>
      <w:r w:rsidR="003D5DD6" w:rsidRPr="00E4100E">
        <w:t xml:space="preserve">entreprises </w:t>
      </w:r>
      <w:r w:rsidRPr="00E4100E">
        <w:t xml:space="preserve">en leur permettant d’accéder </w:t>
      </w:r>
      <w:r w:rsidR="00E36C23" w:rsidRPr="00E4100E">
        <w:t xml:space="preserve">plus facilement </w:t>
      </w:r>
      <w:r w:rsidRPr="00E4100E">
        <w:t xml:space="preserve">aux financement des </w:t>
      </w:r>
      <w:r w:rsidR="003D5DD6" w:rsidRPr="00E4100E">
        <w:t xml:space="preserve">banques locales. </w:t>
      </w:r>
      <w:r w:rsidRPr="00E4100E">
        <w:t xml:space="preserve">Le moyen utilisé est de fournir des garanties </w:t>
      </w:r>
      <w:r w:rsidR="00420856" w:rsidRPr="00E4100E">
        <w:t xml:space="preserve">partielles </w:t>
      </w:r>
      <w:r w:rsidRPr="00E4100E">
        <w:t xml:space="preserve">aux banques afin de les stimuler </w:t>
      </w:r>
      <w:r w:rsidR="00420856" w:rsidRPr="00E4100E">
        <w:t>d’</w:t>
      </w:r>
      <w:r w:rsidRPr="00E4100E">
        <w:t xml:space="preserve">accorder des crédits aux </w:t>
      </w:r>
      <w:r w:rsidR="003D5DD6" w:rsidRPr="00E4100E">
        <w:t>petites et moyennes entreprises viables</w:t>
      </w:r>
      <w:r w:rsidRPr="00E4100E">
        <w:t>.</w:t>
      </w:r>
      <w:r w:rsidR="00E36C23" w:rsidRPr="00E4100E">
        <w:t xml:space="preserve"> </w:t>
      </w:r>
      <w:r w:rsidR="00420856" w:rsidRPr="00E4100E">
        <w:t xml:space="preserve">En plus de ces garanties </w:t>
      </w:r>
      <w:r w:rsidR="00E36C23" w:rsidRPr="00E4100E">
        <w:t xml:space="preserve">accordées directement aux banques pour leur clientèle PME (NB : </w:t>
      </w:r>
      <w:r w:rsidR="00DC6F17" w:rsidRPr="00E4100E">
        <w:t xml:space="preserve">ce volet </w:t>
      </w:r>
      <w:r w:rsidR="00E36C23" w:rsidRPr="00E4100E">
        <w:t xml:space="preserve">représente environ 60% du programme), EPCGF accorde également des garanties aux banques pour qu’elles accordent des lignes de financement aux IMFs afin que celles-ci développement leur portefeuille. Plusieurs IMFs sont aujourd’hui bénéficiaires de ces garanties : FATEN, ACAD-Finance, ASALA, REEF. Une dizaine de banques sont impliquées dans le programme.  </w:t>
      </w:r>
    </w:p>
    <w:p w:rsidR="003D5DD6" w:rsidRPr="00E4100E" w:rsidRDefault="003D5DD6" w:rsidP="003D5DD6">
      <w:pPr>
        <w:spacing w:after="0"/>
      </w:pPr>
    </w:p>
    <w:p w:rsidR="00D52DEF" w:rsidRPr="00E4100E" w:rsidRDefault="00D52DEF" w:rsidP="003D5DD6">
      <w:pPr>
        <w:spacing w:after="0"/>
      </w:pPr>
      <w:r w:rsidRPr="00E4100E">
        <w:t xml:space="preserve">Généralement, les garanties accordées se situent dans une fourchette entre 5000 et 200000 USD.  </w:t>
      </w:r>
    </w:p>
    <w:p w:rsidR="00E36C23" w:rsidRPr="00E4100E" w:rsidRDefault="00E36C23" w:rsidP="003D5DD6">
      <w:pPr>
        <w:spacing w:after="0"/>
      </w:pPr>
      <w:r w:rsidRPr="00E4100E">
        <w:t xml:space="preserve">L’objectif des dirigeants d’EPCGF est d’augmenter </w:t>
      </w:r>
      <w:r w:rsidR="0024635D" w:rsidRPr="00E4100E">
        <w:t xml:space="preserve">progressivement </w:t>
      </w:r>
      <w:r w:rsidRPr="00E4100E">
        <w:t xml:space="preserve">la surface financière de cet instrument afin qu’il devienne viable économiquement. Dans cet objectif, la décision a été prise en 2015 d’enregistrer  EPCGF en qualité de Fondation de droit néerlandais : John Khoury en est le dirigeant  « indépendant » de cette fondation et Hanna Sahhar est le directeur exécutif. </w:t>
      </w:r>
    </w:p>
    <w:p w:rsidR="00D52DEF" w:rsidRPr="00E4100E" w:rsidRDefault="00D52DEF" w:rsidP="003D5DD6">
      <w:pPr>
        <w:spacing w:after="0"/>
      </w:pPr>
    </w:p>
    <w:p w:rsidR="006E3794" w:rsidRPr="00E4100E" w:rsidRDefault="00D52DEF" w:rsidP="003D5DD6">
      <w:pPr>
        <w:spacing w:after="0"/>
      </w:pPr>
      <w:r w:rsidRPr="00E4100E">
        <w:t>Sous l’impulsion du Gouvernement allemand, un nouvel accord de principe a vu le jour afin de mettre en place une ligne spécifique de garantie pour Gaza</w:t>
      </w:r>
      <w:r w:rsidR="006E3794" w:rsidRPr="00E4100E">
        <w:t xml:space="preserve"> : </w:t>
      </w:r>
      <w:r w:rsidR="0024635D" w:rsidRPr="00E4100E">
        <w:t xml:space="preserve">le </w:t>
      </w:r>
      <w:r w:rsidR="006E3794" w:rsidRPr="00E4100E">
        <w:t>montant de l’enveloppe prévu</w:t>
      </w:r>
      <w:r w:rsidR="0024635D" w:rsidRPr="00E4100E">
        <w:t>e</w:t>
      </w:r>
      <w:r w:rsidR="006E3794" w:rsidRPr="00E4100E">
        <w:t xml:space="preserve"> </w:t>
      </w:r>
      <w:r w:rsidR="0024635D" w:rsidRPr="00E4100E">
        <w:t xml:space="preserve">est </w:t>
      </w:r>
      <w:r w:rsidR="006E3794" w:rsidRPr="00E4100E">
        <w:t xml:space="preserve">de 10 </w:t>
      </w:r>
      <w:r w:rsidR="0024635D" w:rsidRPr="00E4100E">
        <w:t>million</w:t>
      </w:r>
      <w:r w:rsidR="006E3794" w:rsidRPr="00E4100E">
        <w:t xml:space="preserve"> € </w:t>
      </w:r>
      <w:r w:rsidR="0024635D" w:rsidRPr="00E4100E">
        <w:t xml:space="preserve">qui sera </w:t>
      </w:r>
      <w:r w:rsidR="006E3794" w:rsidRPr="00E4100E">
        <w:t xml:space="preserve">doublé par la commission Européenne (ou </w:t>
      </w:r>
      <w:r w:rsidR="0024635D" w:rsidRPr="00E4100E">
        <w:t xml:space="preserve">la </w:t>
      </w:r>
      <w:r w:rsidR="006E3794" w:rsidRPr="00E4100E">
        <w:t xml:space="preserve">BEI ?). </w:t>
      </w:r>
    </w:p>
    <w:p w:rsidR="00D52DEF" w:rsidRPr="00E4100E" w:rsidRDefault="006E3794" w:rsidP="003D5DD6">
      <w:pPr>
        <w:spacing w:after="0"/>
      </w:pPr>
      <w:r w:rsidRPr="00E4100E">
        <w:t>Ce nouveau dispositif est prévu</w:t>
      </w:r>
      <w:r w:rsidR="00D52DEF" w:rsidRPr="00E4100E">
        <w:t xml:space="preserve"> </w:t>
      </w:r>
      <w:r w:rsidRPr="00E4100E">
        <w:t xml:space="preserve">de fonctionner sur le </w:t>
      </w:r>
      <w:r w:rsidR="00D52DEF" w:rsidRPr="00E4100E">
        <w:t>même schéma de clientèle : maximum 10 K€  pour une garantie émise en faveur d’</w:t>
      </w:r>
      <w:r w:rsidRPr="00E4100E">
        <w:t>une PME, lignes de garantie également en faveur des IMFs ; à noter que ces garanties couvert un maximum de 60% des risques.</w:t>
      </w:r>
    </w:p>
    <w:p w:rsidR="006E3794" w:rsidRPr="00E4100E" w:rsidRDefault="006E3794" w:rsidP="003D5DD6">
      <w:pPr>
        <w:spacing w:after="0"/>
      </w:pPr>
    </w:p>
    <w:p w:rsidR="0024635D" w:rsidRPr="00E4100E" w:rsidRDefault="0024635D" w:rsidP="003D5DD6">
      <w:pPr>
        <w:spacing w:after="0"/>
      </w:pPr>
      <w:r w:rsidRPr="00E4100E">
        <w:t>Lors de cet entretien, une nette différence de vision est apparue entre EPCGF et les promoteurs de DAMAN (l’entretien s’est tenu en présence de Reem Abuschi, DG d’ASALA) :</w:t>
      </w:r>
    </w:p>
    <w:p w:rsidR="0024635D" w:rsidRPr="00E4100E" w:rsidRDefault="0024635D" w:rsidP="003D5DD6">
      <w:pPr>
        <w:spacing w:after="0"/>
      </w:pPr>
    </w:p>
    <w:p w:rsidR="0024635D" w:rsidRPr="00E4100E" w:rsidRDefault="0024635D" w:rsidP="003D5DD6">
      <w:pPr>
        <w:spacing w:after="0"/>
      </w:pPr>
      <w:r w:rsidRPr="00E4100E">
        <w:t>En effet, DAMAN recommande que lors d’une perte total</w:t>
      </w:r>
      <w:r w:rsidR="00DC6F17" w:rsidRPr="00E4100E">
        <w:t>e</w:t>
      </w:r>
      <w:r w:rsidRPr="00E4100E">
        <w:t xml:space="preserve"> de l’outil de travail d’un client affecté par un risque politique, le solde du prêt soit déclaré « write-off » et qu’une nouvelle offre de crédit soit faite au client si celui-ci est prêt à redémarrer ses activités productives. Pour le DG d’EPCGF, il ne faut « jamais » faire de write-off mais au contraire maintenir le solde de l’ancien crédit en montant dû en allongeant son terme, éventuellement sans intérêt, et simultanément lui accorder un nouveau prêt dans de nouvelles conditions. A cet égard, Mr. Hanna Sahhar pense qu’il </w:t>
      </w:r>
      <w:r w:rsidR="00683B82" w:rsidRPr="00E4100E">
        <w:t>serait</w:t>
      </w:r>
      <w:r w:rsidRPr="00E4100E">
        <w:t xml:space="preserve"> préférable que le </w:t>
      </w:r>
      <w:r w:rsidR="00683B82" w:rsidRPr="00E4100E">
        <w:t>secteur de la microfinance soi</w:t>
      </w:r>
      <w:r w:rsidRPr="00E4100E">
        <w:t>t régulé par PcMA et non par PMA.</w:t>
      </w:r>
    </w:p>
    <w:p w:rsidR="0024635D" w:rsidRPr="00E4100E" w:rsidRDefault="0024635D" w:rsidP="003D5DD6">
      <w:pPr>
        <w:spacing w:after="0"/>
      </w:pPr>
    </w:p>
    <w:p w:rsidR="00683B82" w:rsidRPr="00E4100E" w:rsidRDefault="00683B82" w:rsidP="003D5DD6">
      <w:pPr>
        <w:spacing w:after="0"/>
      </w:pPr>
      <w:r w:rsidRPr="00E4100E">
        <w:t xml:space="preserve">En conclusion, il est certainement important de poursuivre le </w:t>
      </w:r>
      <w:r w:rsidR="00DC6F17" w:rsidRPr="00E4100E">
        <w:t>dialogue</w:t>
      </w:r>
      <w:r w:rsidRPr="00E4100E">
        <w:t xml:space="preserve"> avec EPCGF mais à ce </w:t>
      </w:r>
      <w:r w:rsidR="00DC6F17" w:rsidRPr="00E4100E">
        <w:t>stade</w:t>
      </w:r>
      <w:r w:rsidRPr="00E4100E">
        <w:t xml:space="preserve"> il ne semble pas possible que </w:t>
      </w:r>
      <w:r w:rsidR="00DC6F17" w:rsidRPr="00E4100E">
        <w:t>celui-ci</w:t>
      </w:r>
      <w:r w:rsidRPr="00E4100E">
        <w:t xml:space="preserve"> envisage d’apporter une contribution financière à DAMAN.</w:t>
      </w:r>
    </w:p>
    <w:p w:rsidR="00683B82" w:rsidRPr="00E4100E" w:rsidRDefault="00683B82" w:rsidP="003D5DD6">
      <w:pPr>
        <w:spacing w:after="0"/>
      </w:pPr>
    </w:p>
    <w:p w:rsidR="00683B82" w:rsidRPr="00E4100E" w:rsidRDefault="001B1E41" w:rsidP="003D5DD6">
      <w:pPr>
        <w:spacing w:after="0"/>
      </w:pPr>
      <w:r w:rsidRPr="00E4100E">
        <w:t xml:space="preserve">NB : </w:t>
      </w:r>
      <w:r w:rsidR="00683B82" w:rsidRPr="00E4100E">
        <w:t xml:space="preserve">le dispositif de la Banque Mondiale, </w:t>
      </w:r>
      <w:r w:rsidR="00122296" w:rsidRPr="00E4100E">
        <w:t>MIGA</w:t>
      </w:r>
      <w:r w:rsidR="00683B82" w:rsidRPr="00E4100E">
        <w:t xml:space="preserve">, a été évoqué et Mr Sahhar recommande de prendre contact avec Mme </w:t>
      </w:r>
      <w:r w:rsidR="00122296" w:rsidRPr="00E4100E">
        <w:t>LAYALI Abdeen</w:t>
      </w:r>
      <w:r w:rsidR="00683B82" w:rsidRPr="00E4100E">
        <w:t xml:space="preserve"> (MIGA  dispose effectivement d’un Fonds fiduciaire de garantie des investissements en Cisjordanie et à Gaza qui offre une assurance contre le risque politique aux acteurs locaux et étrangers qui investissent en Cisjordanie et à Gaza). </w:t>
      </w:r>
    </w:p>
    <w:p w:rsidR="00972635" w:rsidRPr="00E4100E" w:rsidRDefault="00972635" w:rsidP="00755E4C">
      <w:pPr>
        <w:spacing w:after="0"/>
      </w:pPr>
    </w:p>
    <w:p w:rsidR="00972635" w:rsidRPr="00827F93" w:rsidRDefault="0087459D" w:rsidP="0087459D">
      <w:pPr>
        <w:pStyle w:val="Heading2"/>
        <w:rPr>
          <w:lang w:val="en-GB"/>
        </w:rPr>
      </w:pPr>
      <w:bookmarkStart w:id="25" w:name="_Toc376850761"/>
      <w:bookmarkStart w:id="26" w:name="_Toc376851521"/>
      <w:r w:rsidRPr="00827F93">
        <w:rPr>
          <w:lang w:val="en-GB"/>
        </w:rPr>
        <w:t xml:space="preserve">3.5 </w:t>
      </w:r>
      <w:r w:rsidR="00972635" w:rsidRPr="00827F93">
        <w:rPr>
          <w:lang w:val="en-GB"/>
        </w:rPr>
        <w:t>PsDF (Palestine for Development Foundation)</w:t>
      </w:r>
      <w:bookmarkEnd w:id="25"/>
      <w:bookmarkEnd w:id="26"/>
    </w:p>
    <w:p w:rsidR="00972635" w:rsidRPr="00827F93" w:rsidRDefault="00972635" w:rsidP="00755E4C">
      <w:pPr>
        <w:spacing w:after="0"/>
        <w:rPr>
          <w:lang w:val="en-GB"/>
        </w:rPr>
      </w:pPr>
    </w:p>
    <w:p w:rsidR="006D622E" w:rsidRPr="00E4100E" w:rsidRDefault="00385FC9" w:rsidP="00385FC9">
      <w:pPr>
        <w:spacing w:after="0"/>
      </w:pPr>
      <w:r w:rsidRPr="00E4100E">
        <w:lastRenderedPageBreak/>
        <w:t>La « Palestine For Development Foundation » est une</w:t>
      </w:r>
      <w:r w:rsidR="006D622E" w:rsidRPr="00E4100E">
        <w:t xml:space="preserve"> organisation créée en 2014 par le PIF « </w:t>
      </w:r>
      <w:r w:rsidRPr="00E4100E">
        <w:t>Palestinian Investment Fund</w:t>
      </w:r>
      <w:r w:rsidR="006D622E" w:rsidRPr="00E4100E">
        <w:t xml:space="preserve"> », en sa qualité de filiale « Corporate Social Responsability/Investment </w:t>
      </w:r>
      <w:r w:rsidRPr="00E4100E">
        <w:t>CSR/I</w:t>
      </w:r>
      <w:r w:rsidR="00BD04A7" w:rsidRPr="00E4100E">
        <w:t> ».</w:t>
      </w:r>
    </w:p>
    <w:p w:rsidR="006D622E" w:rsidRPr="00E4100E" w:rsidRDefault="00385FC9" w:rsidP="00385FC9">
      <w:pPr>
        <w:spacing w:after="0"/>
      </w:pPr>
      <w:r w:rsidRPr="00E4100E">
        <w:t xml:space="preserve">PsDF vise à investir </w:t>
      </w:r>
      <w:r w:rsidR="00BD04A7" w:rsidRPr="00E4100E">
        <w:t xml:space="preserve">avant tout </w:t>
      </w:r>
      <w:r w:rsidRPr="00E4100E">
        <w:t xml:space="preserve">dans le </w:t>
      </w:r>
      <w:r w:rsidR="006D622E" w:rsidRPr="00E4100E">
        <w:t>« </w:t>
      </w:r>
      <w:r w:rsidRPr="00E4100E">
        <w:t>capital humain</w:t>
      </w:r>
      <w:r w:rsidR="006D622E" w:rsidRPr="00E4100E">
        <w:t> »</w:t>
      </w:r>
      <w:r w:rsidRPr="00E4100E">
        <w:t xml:space="preserve">, en adoptant des objectifs stratégiques appropriés pour renforcer les qualifications et les capacités des personnes et pour les soutenir </w:t>
      </w:r>
      <w:r w:rsidR="006D622E" w:rsidRPr="00E4100E">
        <w:t xml:space="preserve">à </w:t>
      </w:r>
      <w:r w:rsidRPr="00E4100E">
        <w:t>participer pleinement à l'emploi et à la vie sociale</w:t>
      </w:r>
      <w:r w:rsidR="006D622E" w:rsidRPr="00E4100E">
        <w:t xml:space="preserve">. La finalité est d’aboutir à renforcer une </w:t>
      </w:r>
      <w:r w:rsidRPr="00E4100E">
        <w:t xml:space="preserve">économie palestinienne </w:t>
      </w:r>
      <w:r w:rsidR="006D622E" w:rsidRPr="00E4100E">
        <w:t xml:space="preserve">autonome et </w:t>
      </w:r>
      <w:r w:rsidR="00BD04A7" w:rsidRPr="00E4100E">
        <w:t xml:space="preserve">développer </w:t>
      </w:r>
      <w:r w:rsidR="006D622E" w:rsidRPr="00E4100E">
        <w:t xml:space="preserve">un </w:t>
      </w:r>
      <w:r w:rsidRPr="00E4100E">
        <w:t xml:space="preserve">esprit d'entreprise </w:t>
      </w:r>
      <w:r w:rsidR="006D622E" w:rsidRPr="00E4100E">
        <w:t>qui promeut l’innovation, la créativité et une certaine compétiti</w:t>
      </w:r>
      <w:r w:rsidR="00BD04A7" w:rsidRPr="00E4100E">
        <w:t>vité</w:t>
      </w:r>
      <w:r w:rsidR="006D622E" w:rsidRPr="00E4100E">
        <w:t>. Pour P</w:t>
      </w:r>
      <w:r w:rsidRPr="00E4100E">
        <w:t xml:space="preserve">sDF </w:t>
      </w:r>
      <w:r w:rsidR="006D622E" w:rsidRPr="00E4100E">
        <w:t xml:space="preserve">les « maitres-mots » sont : impulser le changement par </w:t>
      </w:r>
      <w:r w:rsidRPr="00E4100E">
        <w:t xml:space="preserve">une économie basée sur la connaissance, </w:t>
      </w:r>
      <w:r w:rsidR="006D622E" w:rsidRPr="00E4100E">
        <w:t xml:space="preserve">sur </w:t>
      </w:r>
      <w:r w:rsidRPr="00E4100E">
        <w:t>le capital intellectuel</w:t>
      </w:r>
      <w:r w:rsidR="006D622E" w:rsidRPr="00E4100E">
        <w:t xml:space="preserve">, sur </w:t>
      </w:r>
      <w:r w:rsidRPr="00E4100E">
        <w:t>l'innovation</w:t>
      </w:r>
      <w:r w:rsidR="006D622E" w:rsidRPr="00E4100E">
        <w:t xml:space="preserve">. </w:t>
      </w:r>
    </w:p>
    <w:p w:rsidR="006D622E" w:rsidRPr="00E4100E" w:rsidRDefault="006D622E" w:rsidP="00385FC9">
      <w:pPr>
        <w:spacing w:after="0"/>
      </w:pPr>
      <w:r w:rsidRPr="00E4100E">
        <w:t>Sa mission :</w:t>
      </w:r>
    </w:p>
    <w:p w:rsidR="00385FC9" w:rsidRPr="00E4100E" w:rsidRDefault="00385FC9" w:rsidP="00385FC9">
      <w:pPr>
        <w:spacing w:after="0"/>
      </w:pPr>
      <w:r w:rsidRPr="00E4100E">
        <w:t>•</w:t>
      </w:r>
      <w:r w:rsidR="006D622E" w:rsidRPr="00E4100E">
        <w:t xml:space="preserve"> Favoriser</w:t>
      </w:r>
      <w:r w:rsidRPr="00E4100E">
        <w:t xml:space="preserve"> l'esprit d'entreprise et l'innovation</w:t>
      </w:r>
    </w:p>
    <w:p w:rsidR="00385FC9" w:rsidRPr="00E4100E" w:rsidRDefault="00385FC9" w:rsidP="00385FC9">
      <w:pPr>
        <w:spacing w:after="0"/>
      </w:pPr>
      <w:r w:rsidRPr="00E4100E">
        <w:t>•</w:t>
      </w:r>
      <w:r w:rsidR="006D622E" w:rsidRPr="00E4100E">
        <w:t xml:space="preserve"> Favoriser</w:t>
      </w:r>
      <w:r w:rsidRPr="00E4100E">
        <w:t xml:space="preserve"> </w:t>
      </w:r>
      <w:r w:rsidR="006D622E" w:rsidRPr="00E4100E">
        <w:t xml:space="preserve">les  micro et petites entreprises </w:t>
      </w:r>
      <w:r w:rsidRPr="00E4100E">
        <w:t xml:space="preserve">comme source d'emploi et </w:t>
      </w:r>
      <w:r w:rsidR="006D622E" w:rsidRPr="00E4100E">
        <w:t xml:space="preserve">de </w:t>
      </w:r>
      <w:r w:rsidRPr="00E4100E">
        <w:t>revenus</w:t>
      </w:r>
    </w:p>
    <w:p w:rsidR="00385FC9" w:rsidRPr="00E4100E" w:rsidRDefault="00385FC9" w:rsidP="00385FC9">
      <w:pPr>
        <w:spacing w:after="0"/>
      </w:pPr>
      <w:r w:rsidRPr="00E4100E">
        <w:t>•</w:t>
      </w:r>
      <w:r w:rsidR="006D622E" w:rsidRPr="00E4100E">
        <w:t xml:space="preserve"> Être reconnu comme un partenaire national pour </w:t>
      </w:r>
      <w:r w:rsidRPr="00E4100E">
        <w:t xml:space="preserve"> l'innovation et le développement durable</w:t>
      </w:r>
    </w:p>
    <w:p w:rsidR="006D622E" w:rsidRPr="00E4100E" w:rsidRDefault="006D622E" w:rsidP="00385FC9">
      <w:pPr>
        <w:spacing w:after="0"/>
      </w:pPr>
    </w:p>
    <w:p w:rsidR="002731C1" w:rsidRPr="00E4100E" w:rsidRDefault="0046674A" w:rsidP="00755E4C">
      <w:pPr>
        <w:spacing w:after="0"/>
      </w:pPr>
      <w:r w:rsidRPr="00E4100E">
        <w:t xml:space="preserve">PsDF accorde une importance toute particulière aux populations palestiniennes de la diaspora et spécifiquement </w:t>
      </w:r>
      <w:r w:rsidR="00297827" w:rsidRPr="00E4100E">
        <w:t xml:space="preserve">à </w:t>
      </w:r>
      <w:r w:rsidRPr="00E4100E">
        <w:t>la population réfugiée au Liban</w:t>
      </w:r>
      <w:r w:rsidR="002731C1" w:rsidRPr="00E4100E">
        <w:t>.</w:t>
      </w:r>
    </w:p>
    <w:p w:rsidR="002731C1" w:rsidRPr="00E4100E" w:rsidRDefault="002731C1" w:rsidP="00755E4C">
      <w:pPr>
        <w:spacing w:after="0"/>
      </w:pPr>
    </w:p>
    <w:p w:rsidR="00DC00B1" w:rsidRPr="00E4100E" w:rsidRDefault="00DC00B1" w:rsidP="00755E4C">
      <w:pPr>
        <w:spacing w:after="0"/>
      </w:pPr>
      <w:r w:rsidRPr="00E4100E">
        <w:t xml:space="preserve">A ce jour, PsDF met en </w:t>
      </w:r>
      <w:r w:rsidR="002731C1" w:rsidRPr="00E4100E">
        <w:t>œuvre</w:t>
      </w:r>
      <w:r w:rsidRPr="00E4100E">
        <w:t xml:space="preserve"> différents outils de financement :</w:t>
      </w:r>
    </w:p>
    <w:p w:rsidR="00DC00B1" w:rsidRPr="00E4100E" w:rsidRDefault="00DC00B1" w:rsidP="00DC00B1">
      <w:pPr>
        <w:pStyle w:val="ListParagraph"/>
        <w:numPr>
          <w:ilvl w:val="0"/>
          <w:numId w:val="20"/>
        </w:numPr>
        <w:spacing w:after="0"/>
      </w:pPr>
      <w:r w:rsidRPr="00E4100E">
        <w:t xml:space="preserve">un fonds de prêts à taux bas pour le refinancement des IMFs d’un montant de 12 millions USD : 6 millions ont été déboursés, d’autres dossiers sont en cours de décaissement (Taux compris entre 3,5 et 4,5% </w:t>
      </w:r>
      <w:r w:rsidR="002731C1" w:rsidRPr="00E4100E">
        <w:t>« </w:t>
      </w:r>
      <w:r w:rsidRPr="00E4100E">
        <w:t>declining</w:t>
      </w:r>
      <w:r w:rsidR="002731C1" w:rsidRPr="00E4100E">
        <w:t> »</w:t>
      </w:r>
      <w:r w:rsidRPr="00E4100E">
        <w:t xml:space="preserve"> balance)</w:t>
      </w:r>
    </w:p>
    <w:p w:rsidR="00972635" w:rsidRPr="00E4100E" w:rsidRDefault="00DC00B1" w:rsidP="00DC00B1">
      <w:pPr>
        <w:pStyle w:val="ListParagraph"/>
        <w:numPr>
          <w:ilvl w:val="0"/>
          <w:numId w:val="20"/>
        </w:numPr>
        <w:spacing w:after="0"/>
      </w:pPr>
      <w:r w:rsidRPr="00E4100E">
        <w:t>un fonds social</w:t>
      </w:r>
      <w:r w:rsidR="002731C1" w:rsidRPr="00E4100E">
        <w:t xml:space="preserve"> de 2,5 millions USD prêté (</w:t>
      </w:r>
      <w:r w:rsidR="00AC1C88" w:rsidRPr="00E4100E">
        <w:t xml:space="preserve">au </w:t>
      </w:r>
      <w:r w:rsidR="002731C1" w:rsidRPr="00E4100E">
        <w:t>taux</w:t>
      </w:r>
      <w:r w:rsidRPr="00E4100E">
        <w:t xml:space="preserve"> de 1,5%) aux organisations libanaises qui financent les réfugiés pales</w:t>
      </w:r>
      <w:r w:rsidR="00AC1C88" w:rsidRPr="00E4100E">
        <w:t>tiniens au Liban (Najdeh, Al Ma</w:t>
      </w:r>
      <w:r w:rsidRPr="00E4100E">
        <w:t xml:space="preserve">jmoua, …).   </w:t>
      </w:r>
    </w:p>
    <w:p w:rsidR="00972635" w:rsidRPr="00E4100E" w:rsidRDefault="00972635" w:rsidP="00755E4C">
      <w:pPr>
        <w:spacing w:after="0"/>
      </w:pPr>
    </w:p>
    <w:p w:rsidR="00972635" w:rsidRPr="00E4100E" w:rsidRDefault="00DC00B1" w:rsidP="00755E4C">
      <w:pPr>
        <w:spacing w:after="0"/>
        <w:rPr>
          <w:b/>
          <w:u w:val="single"/>
        </w:rPr>
      </w:pPr>
      <w:r w:rsidRPr="00E4100E">
        <w:t xml:space="preserve">Avec un objectif d’atteindre un encours de 18 millions USD, PsDF est en principe intéressé d’apporter une contribution financière à DAMAN. </w:t>
      </w:r>
      <w:r w:rsidRPr="00E4100E">
        <w:rPr>
          <w:b/>
          <w:u w:val="single"/>
        </w:rPr>
        <w:t xml:space="preserve">Une demande pourrait être introduite rapidement </w:t>
      </w:r>
      <w:r w:rsidR="00AC1C88" w:rsidRPr="00E4100E">
        <w:rPr>
          <w:b/>
          <w:u w:val="single"/>
        </w:rPr>
        <w:t xml:space="preserve">par DAMAN </w:t>
      </w:r>
      <w:r w:rsidRPr="00E4100E">
        <w:rPr>
          <w:b/>
          <w:u w:val="single"/>
        </w:rPr>
        <w:t>afin d’inscrire un montant dans le budget 2018.</w:t>
      </w:r>
    </w:p>
    <w:p w:rsidR="00972635" w:rsidRPr="00E4100E" w:rsidRDefault="00972635" w:rsidP="00755E4C">
      <w:pPr>
        <w:spacing w:after="0"/>
      </w:pPr>
    </w:p>
    <w:p w:rsidR="00972635" w:rsidRPr="00E4100E" w:rsidRDefault="0087459D" w:rsidP="0087459D">
      <w:pPr>
        <w:pStyle w:val="Heading2"/>
      </w:pPr>
      <w:bookmarkStart w:id="27" w:name="_Toc376850762"/>
      <w:bookmarkStart w:id="28" w:name="_Toc376851522"/>
      <w:r w:rsidRPr="00E4100E">
        <w:t xml:space="preserve">3.6 </w:t>
      </w:r>
      <w:r w:rsidR="00972635" w:rsidRPr="00E4100E">
        <w:t>AFD (Agence Française de Développement</w:t>
      </w:r>
      <w:bookmarkEnd w:id="27"/>
      <w:bookmarkEnd w:id="28"/>
    </w:p>
    <w:p w:rsidR="00972635" w:rsidRPr="00E4100E" w:rsidRDefault="00972635" w:rsidP="00755E4C">
      <w:pPr>
        <w:spacing w:after="0"/>
      </w:pPr>
    </w:p>
    <w:p w:rsidR="00A91772" w:rsidRPr="00E4100E" w:rsidRDefault="00A91772" w:rsidP="00755E4C">
      <w:pPr>
        <w:spacing w:after="0"/>
      </w:pPr>
      <w:r w:rsidRPr="00E4100E">
        <w:t xml:space="preserve">Il avait été </w:t>
      </w:r>
      <w:r w:rsidR="00CC24AF" w:rsidRPr="00E4100E">
        <w:t xml:space="preserve">initialement </w:t>
      </w:r>
      <w:r w:rsidRPr="00E4100E">
        <w:t xml:space="preserve">convenu que la rencontre soit conjointe avec les représentants de la mission de coopération du Consulat Général de France </w:t>
      </w:r>
      <w:r w:rsidR="00CE3850" w:rsidRPr="00E4100E">
        <w:t xml:space="preserve">(Monsieur </w:t>
      </w:r>
      <w:r w:rsidR="00CC24AF" w:rsidRPr="00E4100E">
        <w:t>Grégoire Bonhomme, attach</w:t>
      </w:r>
      <w:r w:rsidR="00CE3850" w:rsidRPr="00E4100E">
        <w:t xml:space="preserve">é de coopération et Madame </w:t>
      </w:r>
      <w:r w:rsidR="00CC24AF" w:rsidRPr="00E4100E">
        <w:t xml:space="preserve">Ludivine </w:t>
      </w:r>
      <w:r w:rsidR="00CE3850" w:rsidRPr="00E4100E">
        <w:t xml:space="preserve">Salambo) </w:t>
      </w:r>
      <w:r w:rsidRPr="00E4100E">
        <w:t>mais ceux-ci n’ont finalement pas pu être présents à ce rendez-vous.</w:t>
      </w:r>
    </w:p>
    <w:p w:rsidR="00A91772" w:rsidRPr="00E4100E" w:rsidRDefault="00A91772" w:rsidP="00755E4C">
      <w:pPr>
        <w:spacing w:after="0"/>
      </w:pPr>
    </w:p>
    <w:p w:rsidR="00CE3850" w:rsidRPr="00E4100E" w:rsidRDefault="00A91772" w:rsidP="00755E4C">
      <w:pPr>
        <w:spacing w:after="0"/>
      </w:pPr>
      <w:r w:rsidRPr="00E4100E">
        <w:t xml:space="preserve">Après un temps de présentation </w:t>
      </w:r>
      <w:r w:rsidR="00CC24AF" w:rsidRPr="00E4100E">
        <w:t xml:space="preserve">du projet DAMAN </w:t>
      </w:r>
      <w:r w:rsidRPr="00E4100E">
        <w:t xml:space="preserve">avec Monsieur </w:t>
      </w:r>
      <w:r w:rsidR="00CE3850" w:rsidRPr="00E4100E">
        <w:t>Nicolas Gury, Directeur adjoint de l’agence AFD, la réunion s’est poursuivie avec Monsieur Thomas Senant, chargé des dossiers microfinance.</w:t>
      </w:r>
      <w:r w:rsidR="00E04634" w:rsidRPr="00E4100E">
        <w:t xml:space="preserve"> La mission de Thomas Sena</w:t>
      </w:r>
      <w:r w:rsidR="00CC24AF" w:rsidRPr="00E4100E">
        <w:t>n</w:t>
      </w:r>
      <w:r w:rsidR="00E04634" w:rsidRPr="00E4100E">
        <w:t>t est a</w:t>
      </w:r>
      <w:r w:rsidR="00CC24AF" w:rsidRPr="00E4100E">
        <w:t xml:space="preserve"> </w:t>
      </w:r>
      <w:r w:rsidR="00E04634" w:rsidRPr="00E4100E">
        <w:t xml:space="preserve">priori limitée dans le temps mais un nouveau chargé de mission doit rejoindre l’équipe en décembre 2017, il s’agit de Monsieur Rafik </w:t>
      </w:r>
      <w:r w:rsidR="00AC1C88" w:rsidRPr="00E4100E">
        <w:t>(nom à préciser</w:t>
      </w:r>
      <w:r w:rsidR="00E04634" w:rsidRPr="00E4100E">
        <w:t>…</w:t>
      </w:r>
      <w:r w:rsidR="00AC1C88" w:rsidRPr="00E4100E">
        <w:t>).</w:t>
      </w:r>
    </w:p>
    <w:p w:rsidR="00CE3850" w:rsidRPr="00E4100E" w:rsidRDefault="00CE3850" w:rsidP="00755E4C">
      <w:pPr>
        <w:spacing w:after="0"/>
      </w:pPr>
    </w:p>
    <w:p w:rsidR="00CE3850" w:rsidRPr="00E4100E" w:rsidRDefault="00CE3850" w:rsidP="00755E4C">
      <w:pPr>
        <w:spacing w:after="0"/>
      </w:pPr>
      <w:r w:rsidRPr="00E4100E">
        <w:t xml:space="preserve">Le projet DAMAN a beaucoup intéressé le représentant de l’AFD mais il apparait clairement que les instruments de financement actuellement disponibles </w:t>
      </w:r>
      <w:r w:rsidR="00AC1C88" w:rsidRPr="00E4100E">
        <w:t xml:space="preserve">(y compris ARIZ) </w:t>
      </w:r>
      <w:r w:rsidRPr="00E4100E">
        <w:t>ne permettent pas d’apporter un concours financier à DAMAN.</w:t>
      </w:r>
    </w:p>
    <w:p w:rsidR="00CE3850" w:rsidRPr="00E4100E" w:rsidRDefault="00CE3850" w:rsidP="00755E4C">
      <w:pPr>
        <w:spacing w:after="0"/>
      </w:pPr>
    </w:p>
    <w:p w:rsidR="00CE3850" w:rsidRPr="00E4100E" w:rsidRDefault="00CE3850" w:rsidP="00755E4C">
      <w:pPr>
        <w:spacing w:after="0"/>
      </w:pPr>
      <w:r w:rsidRPr="00E4100E">
        <w:t>Les pistes à travailler sont essentiellement les suivantes :</w:t>
      </w:r>
    </w:p>
    <w:p w:rsidR="00CE3850" w:rsidRPr="00E4100E" w:rsidRDefault="00CE3850" w:rsidP="00CE3850">
      <w:pPr>
        <w:pStyle w:val="ListParagraph"/>
        <w:numPr>
          <w:ilvl w:val="0"/>
          <w:numId w:val="21"/>
        </w:numPr>
        <w:spacing w:after="0"/>
      </w:pPr>
      <w:r w:rsidRPr="00E4100E">
        <w:t>Présenter le projet au responsable géographique au siège AFD à Paris : Madame Laetitia HABCHI, et réfléchir sur un montage de financement « ad hoc » à long terme</w:t>
      </w:r>
    </w:p>
    <w:p w:rsidR="00CE3850" w:rsidRPr="00E4100E" w:rsidRDefault="00CE3850" w:rsidP="00CE3850">
      <w:pPr>
        <w:pStyle w:val="ListParagraph"/>
        <w:numPr>
          <w:ilvl w:val="0"/>
          <w:numId w:val="21"/>
        </w:numPr>
        <w:spacing w:after="0"/>
      </w:pPr>
      <w:r w:rsidRPr="00E4100E">
        <w:lastRenderedPageBreak/>
        <w:t>Prendre contact avec Mr Olivier de Trogoff chargé des projets présentés par les ONG palestiniennes au niveau du Consulat Général</w:t>
      </w:r>
    </w:p>
    <w:p w:rsidR="00CE3850" w:rsidRPr="00E4100E" w:rsidRDefault="00CE3850" w:rsidP="00CE3850">
      <w:pPr>
        <w:pStyle w:val="ListParagraph"/>
        <w:numPr>
          <w:ilvl w:val="0"/>
          <w:numId w:val="21"/>
        </w:numPr>
        <w:spacing w:after="0"/>
      </w:pPr>
      <w:r w:rsidRPr="00E4100E">
        <w:t xml:space="preserve">Envisager un partenariat avec une ONG française  afin d’obtenir un financement de la DPO </w:t>
      </w:r>
      <w:r w:rsidR="00922C29" w:rsidRPr="00E4100E">
        <w:t xml:space="preserve">(contact à prendre </w:t>
      </w:r>
      <w:r w:rsidR="00CC24AF" w:rsidRPr="00E4100E">
        <w:t xml:space="preserve">à ce sujet </w:t>
      </w:r>
      <w:r w:rsidR="00922C29" w:rsidRPr="00E4100E">
        <w:t>avec CCFD-Terre Solidaire/SIDI)</w:t>
      </w:r>
    </w:p>
    <w:p w:rsidR="00CE3850" w:rsidRPr="00E4100E" w:rsidRDefault="00CE3850" w:rsidP="00755E4C">
      <w:pPr>
        <w:spacing w:after="0"/>
      </w:pPr>
    </w:p>
    <w:p w:rsidR="000B7A76" w:rsidRPr="00E4100E" w:rsidRDefault="000B7A76" w:rsidP="00755E4C">
      <w:pPr>
        <w:spacing w:after="0"/>
      </w:pPr>
      <w:r w:rsidRPr="00E4100E">
        <w:t>A la fin du rendez-vous, une brève rencontre a eu lieu avec Madame Catherine BONNAUD, toute nouvelle directrice de l’agence AFD de Jérusalem.</w:t>
      </w:r>
      <w:r w:rsidR="002731C1" w:rsidRPr="00E4100E">
        <w:t xml:space="preserve"> </w:t>
      </w:r>
      <w:r w:rsidR="008F4E22" w:rsidRPr="00E4100E">
        <w:t xml:space="preserve">Contact à </w:t>
      </w:r>
      <w:r w:rsidR="002731C1" w:rsidRPr="00E4100E">
        <w:t>relancer.</w:t>
      </w:r>
    </w:p>
    <w:p w:rsidR="00972635" w:rsidRPr="00E4100E" w:rsidRDefault="000B7A76" w:rsidP="00755E4C">
      <w:pPr>
        <w:spacing w:after="0"/>
      </w:pPr>
      <w:r w:rsidRPr="00E4100E">
        <w:t xml:space="preserve"> </w:t>
      </w:r>
    </w:p>
    <w:p w:rsidR="00972635" w:rsidRPr="00E4100E" w:rsidRDefault="0087459D" w:rsidP="0087459D">
      <w:pPr>
        <w:pStyle w:val="Heading2"/>
      </w:pPr>
      <w:bookmarkStart w:id="29" w:name="_Toc376850763"/>
      <w:bookmarkStart w:id="30" w:name="_Toc376851523"/>
      <w:r w:rsidRPr="00E4100E">
        <w:t xml:space="preserve">3.7 </w:t>
      </w:r>
      <w:r w:rsidR="00972635" w:rsidRPr="00E4100E">
        <w:t>Consulat Général de France</w:t>
      </w:r>
      <w:bookmarkEnd w:id="29"/>
      <w:bookmarkEnd w:id="30"/>
    </w:p>
    <w:p w:rsidR="002731C1" w:rsidRPr="00E4100E" w:rsidRDefault="00C73CD3" w:rsidP="002731C1">
      <w:pPr>
        <w:spacing w:after="0"/>
      </w:pPr>
      <w:r w:rsidRPr="00E4100E">
        <w:t xml:space="preserve">Une rencontre très intéressante a pu avoir lieu avec Monsieur Luc Pareydt, Conseiller pour les affaires religieuses auprès du Consulat Général de France.  </w:t>
      </w:r>
      <w:r w:rsidR="002731C1" w:rsidRPr="00E4100E">
        <w:t xml:space="preserve">Les tâches du conseiller pour les affaires religieuses en poste à Jérusalem, et employé par le Quai d’Orsay, prennent en compte la spécificité des représentations françaises en Israël. En effet, les deux postes de Jérusalem (représentation de la France auprès de Jérusalem et de la Palestine) et de Tel-Aviv (où est l’ambassade de France en Israël), ne sont pas dans un rapport hiérarchique. Ce cas est exceptionnel car Jérusalem est un poste diplomatique sui generis, en lien direct avec le Quai d’Orsay ; « Ambassade » à part entière sans pouvoir en porter le nom, il possède une chancellerie diplomatique. Il faut noter, qu’outre ses missions politiques et consulaires, le Consulat général de France à Jérusalem est </w:t>
      </w:r>
      <w:r w:rsidR="008F4E22" w:rsidRPr="00E4100E">
        <w:t xml:space="preserve">également </w:t>
      </w:r>
      <w:r w:rsidR="002731C1" w:rsidRPr="00E4100E">
        <w:t>protecteur d’intérêts religieux.</w:t>
      </w:r>
    </w:p>
    <w:p w:rsidR="002731C1" w:rsidRPr="00E4100E" w:rsidRDefault="002731C1" w:rsidP="002731C1">
      <w:pPr>
        <w:spacing w:after="0"/>
      </w:pPr>
    </w:p>
    <w:p w:rsidR="00972635" w:rsidRPr="00E4100E" w:rsidRDefault="002731C1" w:rsidP="00755E4C">
      <w:pPr>
        <w:spacing w:after="0"/>
      </w:pPr>
      <w:r w:rsidRPr="00E4100E">
        <w:t>L’enjeu de  cette rencontre était de passer en revue la situation politique actuelle, ainsi que l’état des tensions communautaires entre les différentes composantes religieuses de la région. Comme Luc Pareydt participe régulièrement aux réunions de travail entre les différentes composantes de représentations diplomatiques et de la coopération française (AFD,/Proparco, mission de coopération, …), il est important qu’il soit informé de nos actions de solidarité en Palestine et de nos projets.</w:t>
      </w:r>
      <w:r w:rsidR="008F4E22" w:rsidRPr="00E4100E">
        <w:t xml:space="preserve"> Une opportunité pourrait être saisie pour qu’il rencontre Adnan Faramand.</w:t>
      </w:r>
    </w:p>
    <w:p w:rsidR="00972635" w:rsidRPr="00E4100E" w:rsidRDefault="00972635" w:rsidP="00755E4C">
      <w:pPr>
        <w:spacing w:after="0"/>
      </w:pPr>
    </w:p>
    <w:p w:rsidR="00972635" w:rsidRPr="00E4100E" w:rsidRDefault="0087459D" w:rsidP="0087459D">
      <w:pPr>
        <w:pStyle w:val="Heading2"/>
      </w:pPr>
      <w:bookmarkStart w:id="31" w:name="_Toc376850764"/>
      <w:bookmarkStart w:id="32" w:name="_Toc376851524"/>
      <w:r w:rsidRPr="00E4100E">
        <w:t xml:space="preserve">3.8 </w:t>
      </w:r>
      <w:r w:rsidR="00972635" w:rsidRPr="00E4100E">
        <w:t>Agence Italienne pour la Coopération au Développement</w:t>
      </w:r>
      <w:bookmarkEnd w:id="31"/>
      <w:bookmarkEnd w:id="32"/>
    </w:p>
    <w:p w:rsidR="008C7FB7" w:rsidRPr="00E4100E" w:rsidRDefault="008C7FB7" w:rsidP="00755E4C">
      <w:pPr>
        <w:spacing w:after="0"/>
      </w:pPr>
      <w:r w:rsidRPr="00E4100E">
        <w:t>Une réunion très intéressante s’est tenue avec Madame Clara Capelli, chargée de l’unité de développement économique de l’Agence Italienne de Coopération au Développement basée à Jérusalem.</w:t>
      </w:r>
    </w:p>
    <w:p w:rsidR="008C7FB7" w:rsidRPr="00E4100E" w:rsidRDefault="008C7FB7" w:rsidP="00755E4C">
      <w:pPr>
        <w:spacing w:after="0"/>
      </w:pPr>
    </w:p>
    <w:p w:rsidR="00E04ED5" w:rsidRPr="00E4100E" w:rsidRDefault="00E04ED5" w:rsidP="00755E4C">
      <w:pPr>
        <w:spacing w:after="0"/>
      </w:pPr>
      <w:r w:rsidRPr="00E4100E">
        <w:t xml:space="preserve">Pour la coopération italienne, les aspects de l’inclusion financière sont très importants dans la stratégie d’appui aux acteurs palestiniens. </w:t>
      </w:r>
    </w:p>
    <w:p w:rsidR="00E04ED5" w:rsidRPr="00E4100E" w:rsidRDefault="00E04ED5" w:rsidP="00755E4C">
      <w:pPr>
        <w:spacing w:after="0"/>
      </w:pPr>
    </w:p>
    <w:p w:rsidR="00BD14A8" w:rsidRPr="00E4100E" w:rsidRDefault="00E04ED5" w:rsidP="00F73063">
      <w:pPr>
        <w:pStyle w:val="ListParagraph"/>
        <w:numPr>
          <w:ilvl w:val="0"/>
          <w:numId w:val="22"/>
        </w:numPr>
        <w:spacing w:after="0"/>
      </w:pPr>
      <w:r w:rsidRPr="00E4100E">
        <w:t xml:space="preserve">Le programme « Start Up Palestine » </w:t>
      </w:r>
      <w:r w:rsidR="00BD14A8" w:rsidRPr="00E4100E">
        <w:t xml:space="preserve">dispose d’un fonds de 14 millions USD octroyé sous forme de lignes de crédit </w:t>
      </w:r>
      <w:r w:rsidR="00F73063" w:rsidRPr="00E4100E">
        <w:t>pour une durée de 3 ans aux IMF</w:t>
      </w:r>
      <w:r w:rsidR="00BD14A8" w:rsidRPr="00E4100E">
        <w:t>s palestiniennes. ACAD et ASALA, et 4 autres IMFs, sont déjà bénéficiaires de lignes de crédit de ce programme.</w:t>
      </w:r>
    </w:p>
    <w:p w:rsidR="00BD14A8" w:rsidRPr="00E4100E" w:rsidRDefault="00F73063" w:rsidP="00FE5799">
      <w:pPr>
        <w:spacing w:after="0"/>
        <w:ind w:left="708"/>
      </w:pPr>
      <w:r w:rsidRPr="00E4100E">
        <w:t xml:space="preserve">En partenariat avec la Coopération allemande, </w:t>
      </w:r>
      <w:r w:rsidR="008F4E22" w:rsidRPr="00E4100E">
        <w:t>il</w:t>
      </w:r>
      <w:r w:rsidR="00FE5799" w:rsidRPr="00E4100E">
        <w:t xml:space="preserve"> est prévu la </w:t>
      </w:r>
      <w:r w:rsidRPr="00E4100E">
        <w:t>mise en place d’un Fonds de Garantie sur la commune de Jénine d’un montant prévisionnel de 3 millions €. Cela correspond</w:t>
      </w:r>
      <w:r w:rsidR="008F4E22" w:rsidRPr="00E4100E">
        <w:t>rait</w:t>
      </w:r>
      <w:r w:rsidRPr="00E4100E">
        <w:t xml:space="preserve"> simultanément à la mise en place d’une « plate-forme de développement local » sur Jénine.</w:t>
      </w:r>
      <w:r w:rsidR="000578D1" w:rsidRPr="00E4100E">
        <w:t xml:space="preserve"> Le rapport final de conception du projet a été fourni en mars 2017 et le calendrier de mise ne œuvre n’est pas encore finalisé. L'étude de préfaisabilité</w:t>
      </w:r>
      <w:r w:rsidR="000F111D" w:rsidRPr="00E4100E">
        <w:t xml:space="preserve"> “Governance Set-Up, Preliminary Financial Simulations and Legal Framework of Jenin Credit Guarantee Scheme”</w:t>
      </w:r>
      <w:r w:rsidR="008122D7" w:rsidRPr="00E4100E">
        <w:t xml:space="preserve"> </w:t>
      </w:r>
      <w:r w:rsidR="000F111D" w:rsidRPr="00E4100E">
        <w:t xml:space="preserve"> </w:t>
      </w:r>
      <w:r w:rsidR="00FE5799" w:rsidRPr="00E4100E">
        <w:t>recommande une structure de gouvernance et d’organisation pour ce nouvel outil et une première simulation financière sur 4 ans a été réalisée. Ce dossier mérite d’être étudié si sa mise en œuvre se confirme.</w:t>
      </w:r>
    </w:p>
    <w:p w:rsidR="00972635" w:rsidRPr="00E4100E" w:rsidRDefault="00972635" w:rsidP="00755E4C">
      <w:pPr>
        <w:spacing w:after="0"/>
      </w:pPr>
    </w:p>
    <w:p w:rsidR="000F111D" w:rsidRPr="00E4100E" w:rsidRDefault="000F111D" w:rsidP="000F111D">
      <w:pPr>
        <w:pStyle w:val="ListParagraph"/>
        <w:numPr>
          <w:ilvl w:val="0"/>
          <w:numId w:val="22"/>
        </w:numPr>
        <w:spacing w:after="0"/>
      </w:pPr>
      <w:r w:rsidRPr="00E4100E">
        <w:lastRenderedPageBreak/>
        <w:t xml:space="preserve">Dans le cadre du </w:t>
      </w:r>
      <w:r w:rsidR="00D02D0A" w:rsidRPr="00E4100E">
        <w:t xml:space="preserve">Projet </w:t>
      </w:r>
      <w:r w:rsidRPr="00E4100E">
        <w:t>« </w:t>
      </w:r>
      <w:r w:rsidR="00D02D0A" w:rsidRPr="00E4100E">
        <w:t>FIN PAL Financial Inclusion in Palestine</w:t>
      </w:r>
      <w:r w:rsidRPr="00E4100E">
        <w:t> », une importante étude a été conduite par un groupe d’expert (dont Aldo Moauro</w:t>
      </w:r>
      <w:r w:rsidR="00D02D0A" w:rsidRPr="00E4100E">
        <w:t> </w:t>
      </w:r>
      <w:r w:rsidRPr="00E4100E">
        <w:t>de Microfinanza) dont le rapport final a été remis en juin 2017 après un temps de validation lors d’une conférence tenue à Jéricho en mai 2017. Il s’agissait de faire un travail de recherche sur les principaux résultats socio-économiques des services de microfinance en Palestine et d’en « déduire » une méthode de « management » basée sur ces résultats, afin d’aller au-delà d’une analyse d’impact.</w:t>
      </w:r>
    </w:p>
    <w:p w:rsidR="00972635" w:rsidRPr="00E4100E" w:rsidRDefault="000F111D" w:rsidP="000F111D">
      <w:pPr>
        <w:spacing w:after="0"/>
        <w:ind w:left="708"/>
      </w:pPr>
      <w:r w:rsidRPr="00E4100E">
        <w:t xml:space="preserve">Ce travail a été mené en concertation avec PMA et </w:t>
      </w:r>
      <w:r w:rsidR="008F4E22" w:rsidRPr="00E4100E">
        <w:t xml:space="preserve">se </w:t>
      </w:r>
      <w:r w:rsidRPr="00E4100E">
        <w:t xml:space="preserve">propose de déboucher sur 2 stratégies de mise en place de systèmes de mesure et d’analyse de résultats au sein des IMFs. </w:t>
      </w:r>
    </w:p>
    <w:p w:rsidR="000F111D" w:rsidRPr="00E4100E" w:rsidRDefault="000F111D" w:rsidP="000F111D">
      <w:pPr>
        <w:spacing w:after="0"/>
        <w:ind w:left="708"/>
      </w:pPr>
      <w:r w:rsidRPr="00E4100E">
        <w:t>Une réflexion est en cours pour mettre en place un nouveau programme de « promotion de l’inclusion financière » autant en concertation avec PMA (Palestinian Monetary Authority), qu’avec PcMA (Palestine Capital Market Authority) qui a autorité pour réguler les institutions non bancaires (assurance, crédit-bail, etc…).</w:t>
      </w:r>
    </w:p>
    <w:p w:rsidR="000F111D" w:rsidRPr="00E4100E" w:rsidRDefault="000F111D" w:rsidP="000F111D">
      <w:pPr>
        <w:spacing w:after="0"/>
      </w:pPr>
    </w:p>
    <w:p w:rsidR="00972635" w:rsidRPr="00E4100E" w:rsidRDefault="00D02D0A" w:rsidP="000F111D">
      <w:pPr>
        <w:spacing w:after="0"/>
      </w:pPr>
      <w:r w:rsidRPr="00E4100E">
        <w:t>A ce stade des échanges</w:t>
      </w:r>
      <w:r w:rsidR="000F111D" w:rsidRPr="00E4100E">
        <w:t xml:space="preserve"> avec la coopération italienne</w:t>
      </w:r>
      <w:r w:rsidRPr="00E4100E">
        <w:t xml:space="preserve">, il apparait </w:t>
      </w:r>
      <w:r w:rsidR="008F4E22" w:rsidRPr="00E4100E">
        <w:t xml:space="preserve">envisageable </w:t>
      </w:r>
      <w:r w:rsidRPr="00E4100E">
        <w:t xml:space="preserve">que </w:t>
      </w:r>
      <w:r w:rsidR="000F111D" w:rsidRPr="00E4100E">
        <w:t xml:space="preserve">celle-ci </w:t>
      </w:r>
      <w:r w:rsidRPr="00E4100E">
        <w:t>étudie la possibilité de financer les coûts d’accompagnement de DAMAN (assistance technique internationale et/ou locale).</w:t>
      </w:r>
      <w:r w:rsidR="000F111D" w:rsidRPr="00E4100E">
        <w:t xml:space="preserve"> Une proposition pourrait être introduite dans ce sens.</w:t>
      </w:r>
    </w:p>
    <w:p w:rsidR="00D02D0A" w:rsidRPr="00E4100E" w:rsidRDefault="00D02D0A" w:rsidP="00755E4C">
      <w:pPr>
        <w:spacing w:after="0"/>
      </w:pPr>
    </w:p>
    <w:p w:rsidR="00D02D0A" w:rsidRPr="00E4100E" w:rsidRDefault="00D02D0A" w:rsidP="00755E4C">
      <w:pPr>
        <w:spacing w:after="0"/>
      </w:pPr>
      <w:r w:rsidRPr="00E4100E">
        <w:t xml:space="preserve">De ces échanges est apparu également  l’intérêt éventuel de contacter d’autres bailleurs de fonds </w:t>
      </w:r>
      <w:r w:rsidR="000F111D" w:rsidRPr="00E4100E">
        <w:t>institutionnels</w:t>
      </w:r>
      <w:r w:rsidRPr="00E4100E">
        <w:t xml:space="preserve"> </w:t>
      </w:r>
      <w:r w:rsidR="000F111D" w:rsidRPr="00E4100E">
        <w:t xml:space="preserve">impliqués dans des programmes relatifs au développement économique des populations, </w:t>
      </w:r>
      <w:r w:rsidRPr="00E4100E">
        <w:t>tels que :</w:t>
      </w:r>
    </w:p>
    <w:p w:rsidR="00D02D0A" w:rsidRPr="00E4100E" w:rsidRDefault="00D02D0A" w:rsidP="00D02D0A">
      <w:pPr>
        <w:pStyle w:val="ListParagraph"/>
        <w:numPr>
          <w:ilvl w:val="0"/>
          <w:numId w:val="22"/>
        </w:numPr>
        <w:spacing w:after="0"/>
      </w:pPr>
      <w:r w:rsidRPr="00E4100E">
        <w:t xml:space="preserve">La coopération allemande : contact à prendre avec </w:t>
      </w:r>
      <w:r w:rsidR="000F111D" w:rsidRPr="00E4100E">
        <w:t xml:space="preserve">Mr </w:t>
      </w:r>
      <w:r w:rsidRPr="00E4100E">
        <w:t>Kheir Aweidah de GIZ</w:t>
      </w:r>
      <w:r w:rsidR="000F111D" w:rsidRPr="00E4100E">
        <w:t xml:space="preserve"> impliqué dans le programme LED (Local Economic Development)</w:t>
      </w:r>
    </w:p>
    <w:p w:rsidR="00D02D0A" w:rsidRPr="00E4100E" w:rsidRDefault="00D02D0A" w:rsidP="000F111D">
      <w:pPr>
        <w:pStyle w:val="ListParagraph"/>
        <w:numPr>
          <w:ilvl w:val="0"/>
          <w:numId w:val="22"/>
        </w:numPr>
        <w:spacing w:after="0"/>
      </w:pPr>
      <w:r w:rsidRPr="00E4100E">
        <w:t xml:space="preserve">La coopération belge : contact à prendre avec </w:t>
      </w:r>
      <w:r w:rsidR="000F111D" w:rsidRPr="00E4100E">
        <w:t xml:space="preserve">Mr. </w:t>
      </w:r>
      <w:r w:rsidRPr="00E4100E">
        <w:t xml:space="preserve">Bart.Horemans de la Coopération </w:t>
      </w:r>
      <w:r w:rsidR="000F111D" w:rsidRPr="00E4100E">
        <w:t xml:space="preserve">Technique </w:t>
      </w:r>
      <w:r w:rsidRPr="00E4100E">
        <w:t xml:space="preserve">Belge </w:t>
      </w:r>
    </w:p>
    <w:p w:rsidR="00D02D0A" w:rsidRPr="00E4100E" w:rsidRDefault="00D02D0A" w:rsidP="00755E4C">
      <w:pPr>
        <w:spacing w:after="0"/>
      </w:pPr>
    </w:p>
    <w:p w:rsidR="006E2B40" w:rsidRPr="00E4100E" w:rsidRDefault="0087459D" w:rsidP="0087459D">
      <w:pPr>
        <w:pStyle w:val="Heading2"/>
      </w:pPr>
      <w:bookmarkStart w:id="33" w:name="_Toc500842156"/>
      <w:bookmarkStart w:id="34" w:name="_Toc376850765"/>
      <w:bookmarkStart w:id="35" w:name="_Toc376851525"/>
      <w:r w:rsidRPr="00E4100E">
        <w:t xml:space="preserve">3.9 </w:t>
      </w:r>
      <w:r w:rsidR="006E2B40" w:rsidRPr="00E4100E">
        <w:t xml:space="preserve">Autre rencontre </w:t>
      </w:r>
      <w:bookmarkEnd w:id="33"/>
      <w:r w:rsidR="006E2B40" w:rsidRPr="00E4100E">
        <w:t>à Jérusalem</w:t>
      </w:r>
      <w:bookmarkEnd w:id="34"/>
      <w:bookmarkEnd w:id="35"/>
    </w:p>
    <w:p w:rsidR="00972635" w:rsidRPr="00E4100E" w:rsidRDefault="009234F7" w:rsidP="00755E4C">
      <w:pPr>
        <w:spacing w:after="0"/>
      </w:pPr>
      <w:r w:rsidRPr="00E4100E">
        <w:t xml:space="preserve">Une rencontre « informelle » a eu lieu avec le Directeur de l’Institut Biblique et archéologique française de Jérusalem : cet institut est avant tout un centre de recherche qui regroupe des spécialistes dans diverses disciplines qui contribuent à une meilleure compréhension du texte biblique et des cultures du Proche-Orient ancien. A côté des enseignements proposés par les enseignants-chercheurs de l’Ecole, celle-ci met la compétence de ses spécialistes à la disposition des étudiants sous forme de tutorat personnalisé ou de direction de recherche.  </w:t>
      </w:r>
    </w:p>
    <w:p w:rsidR="009234F7" w:rsidRPr="00E4100E" w:rsidRDefault="009234F7" w:rsidP="00755E4C">
      <w:pPr>
        <w:spacing w:after="0"/>
      </w:pPr>
    </w:p>
    <w:p w:rsidR="009234F7" w:rsidRPr="00E4100E" w:rsidRDefault="009234F7" w:rsidP="00755E4C">
      <w:pPr>
        <w:spacing w:after="0"/>
      </w:pPr>
      <w:r w:rsidRPr="00E4100E">
        <w:t xml:space="preserve">Cette institution dominicaine est installée dans le domaine du Couvent Saint Etienne depuis 1890. Parmi ses multiples activités, l’institution organise régulièrement des conférences en invitant des chercheurs de passage ou des auteurs reconnus, ainsi que </w:t>
      </w:r>
      <w:r w:rsidR="00637CD2" w:rsidRPr="00E4100E">
        <w:t xml:space="preserve">des </w:t>
      </w:r>
      <w:r w:rsidRPr="00E4100E">
        <w:t xml:space="preserve">sorties de terrain pour visiter des sites bibliques et archéologiques. J’ai appris que les représentants des différentes missions diplomatiques et/ou de coopération présentes à Jérusalem participent à ces évènements. </w:t>
      </w:r>
    </w:p>
    <w:p w:rsidR="009234F7" w:rsidRPr="00E4100E" w:rsidRDefault="009234F7" w:rsidP="00755E4C">
      <w:pPr>
        <w:spacing w:after="0"/>
      </w:pPr>
    </w:p>
    <w:p w:rsidR="00972635" w:rsidRPr="00E4100E" w:rsidRDefault="009234F7" w:rsidP="00755E4C">
      <w:pPr>
        <w:spacing w:after="0"/>
      </w:pPr>
      <w:r w:rsidRPr="00E4100E">
        <w:t xml:space="preserve">Afin d’élargir le « cercle » des personnes informées des actions de DAMAN, j’y ai présenté l’action de la SIDI en Palestine. </w:t>
      </w:r>
      <w:r w:rsidR="00637CD2" w:rsidRPr="00E4100E">
        <w:t>Une opportunité de rencontre serait possible avec Adnan Faramand.</w:t>
      </w:r>
    </w:p>
    <w:p w:rsidR="00972635" w:rsidRPr="00E4100E" w:rsidRDefault="00972635" w:rsidP="00755E4C">
      <w:pPr>
        <w:spacing w:after="0"/>
      </w:pPr>
    </w:p>
    <w:p w:rsidR="006E2B40" w:rsidRPr="00E4100E" w:rsidRDefault="0087459D" w:rsidP="0087459D">
      <w:pPr>
        <w:pStyle w:val="Heading2"/>
      </w:pPr>
      <w:bookmarkStart w:id="36" w:name="_Toc376850766"/>
      <w:bookmarkStart w:id="37" w:name="_Toc376851526"/>
      <w:r w:rsidRPr="00E4100E">
        <w:t xml:space="preserve">3.10 </w:t>
      </w:r>
      <w:r w:rsidR="006E2B40" w:rsidRPr="00E4100E">
        <w:t>Opportunités de contact lors de la conférence iReMMO du 27 novembre 2017</w:t>
      </w:r>
      <w:bookmarkEnd w:id="36"/>
      <w:bookmarkEnd w:id="37"/>
    </w:p>
    <w:p w:rsidR="00D17912" w:rsidRPr="00E4100E" w:rsidRDefault="00D17912" w:rsidP="00D17912">
      <w:pPr>
        <w:spacing w:after="0"/>
      </w:pPr>
      <w:r w:rsidRPr="00E4100E">
        <w:t xml:space="preserve">Afin d’approfondir la compréhension du contexte actuel dans lequel se met en place la stratégie de DAMAN, j’ai participé au colloque organisé </w:t>
      </w:r>
      <w:r w:rsidR="00637CD2" w:rsidRPr="00E4100E">
        <w:t xml:space="preserve">le 27 novembre 2017 </w:t>
      </w:r>
      <w:r w:rsidRPr="00E4100E">
        <w:t>par l’iReMMO (Institut de recherche et d’Etudes Méditerranée Moyen-Orient) sur le thème : « Que la France s’engage ! ».</w:t>
      </w:r>
    </w:p>
    <w:p w:rsidR="00D17912" w:rsidRPr="00E4100E" w:rsidRDefault="00D17912" w:rsidP="00D17912">
      <w:pPr>
        <w:spacing w:after="0"/>
      </w:pPr>
    </w:p>
    <w:p w:rsidR="00972635" w:rsidRPr="00827F93" w:rsidRDefault="00D17912" w:rsidP="00D17912">
      <w:pPr>
        <w:spacing w:after="0"/>
        <w:rPr>
          <w:i/>
          <w:lang w:val="en-GB"/>
        </w:rPr>
      </w:pPr>
      <w:r w:rsidRPr="00E4100E">
        <w:t>Ce colloque a rassemblé plusieurs personnalités israéliennes, palestiniennes et françaises, issues du champ institutionnel, universitaire, politique et de la société civile. Cette initiative d’iReMMO se voulait un moment de réflexion indispensable, dans ce nouveau et inquiétant contexte, sur l’action possible de la diplomatie française et européenne : «</w:t>
      </w:r>
      <w:r w:rsidRPr="00E4100E">
        <w:rPr>
          <w:i/>
        </w:rPr>
        <w:t xml:space="preserve"> …/…. Pour sauver la paix au Proche-Orient.Soixante-dix ans après le vote du plan de partage de la Palestine par l’Assemblée générale des Nations unies, la solution dite « des deux États » est en danger. Emportées par leur radicalisation, la droite et l’extrême droite israéliennes affichent la volonté de passer de la colonisation à l’annexion des territoires palestiniens occupés. Cette fuite en avant est déjà à l’ordre du jour pour les principaux blocs de colonies proches de Jérusalem. Ni l’Autorité palestinienne ni le Hamas, malgré leur rapprochement, ne peuvent aujourd’hui faire barrage seuls à cette politique aventuriste. </w:t>
      </w:r>
      <w:r w:rsidRPr="00827F93">
        <w:rPr>
          <w:i/>
          <w:lang w:val="en-GB"/>
        </w:rPr>
        <w:t>Et l’on ne saurait compter sur la nouvelle administration américaine pour ramener son « allié stratégique » à la raison. C’est dire la lourde responsabilité qui pèse sur l’Europe, donc sur la France et l’Allemagne qui en constituent le moteur…./… ».</w:t>
      </w:r>
    </w:p>
    <w:p w:rsidR="00A00613" w:rsidRPr="00827F93" w:rsidRDefault="00A00613" w:rsidP="00755E4C">
      <w:pPr>
        <w:spacing w:after="0"/>
        <w:rPr>
          <w:lang w:val="en-GB"/>
        </w:rPr>
      </w:pPr>
    </w:p>
    <w:p w:rsidR="00D17912" w:rsidRPr="00827F93" w:rsidRDefault="00D17912" w:rsidP="00755E4C">
      <w:pPr>
        <w:spacing w:after="0"/>
        <w:rPr>
          <w:lang w:val="en-GB"/>
        </w:rPr>
      </w:pPr>
      <w:r w:rsidRPr="00827F93">
        <w:rPr>
          <w:lang w:val="en-GB"/>
        </w:rPr>
        <w:t xml:space="preserve">A cette occasion, j’ai pu prendre contact avec plusieurs personnalités auxquelles j’ai présenté </w:t>
      </w:r>
      <w:r w:rsidR="00957D9F" w:rsidRPr="00827F93">
        <w:rPr>
          <w:lang w:val="en-GB"/>
        </w:rPr>
        <w:t xml:space="preserve">succinctement </w:t>
      </w:r>
      <w:r w:rsidRPr="00827F93">
        <w:rPr>
          <w:lang w:val="en-GB"/>
        </w:rPr>
        <w:t>l’action de la SIDI en Palestine en espérant poursuivre un dialogue pour promouvoir plus spécifiquement les perspectives de DAMAN.</w:t>
      </w:r>
    </w:p>
    <w:p w:rsidR="00D17912" w:rsidRPr="00827F93" w:rsidRDefault="00D17912" w:rsidP="00755E4C">
      <w:pPr>
        <w:spacing w:after="0"/>
        <w:rPr>
          <w:lang w:val="en-GB"/>
        </w:rPr>
      </w:pPr>
    </w:p>
    <w:p w:rsidR="00D17912" w:rsidRPr="00827F93" w:rsidRDefault="00957D9F" w:rsidP="00D17912">
      <w:pPr>
        <w:spacing w:after="0"/>
        <w:rPr>
          <w:lang w:val="en-GB"/>
        </w:rPr>
      </w:pPr>
      <w:r w:rsidRPr="00827F93">
        <w:rPr>
          <w:lang w:val="en-GB"/>
        </w:rPr>
        <w:t xml:space="preserve">Les contacts à poursuivre sont en </w:t>
      </w:r>
      <w:r w:rsidR="00D17912" w:rsidRPr="00827F93">
        <w:rPr>
          <w:lang w:val="en-GB"/>
        </w:rPr>
        <w:t>particulier </w:t>
      </w:r>
      <w:r w:rsidRPr="00827F93">
        <w:rPr>
          <w:lang w:val="en-GB"/>
        </w:rPr>
        <w:t xml:space="preserve">avec </w:t>
      </w:r>
      <w:r w:rsidR="00D17912" w:rsidRPr="00827F93">
        <w:rPr>
          <w:lang w:val="en-GB"/>
        </w:rPr>
        <w:t>:</w:t>
      </w:r>
    </w:p>
    <w:p w:rsidR="00D17912" w:rsidRPr="00827F93" w:rsidRDefault="00D17912" w:rsidP="00D17912">
      <w:pPr>
        <w:spacing w:after="0"/>
        <w:rPr>
          <w:lang w:val="en-GB"/>
        </w:rPr>
      </w:pPr>
    </w:p>
    <w:p w:rsidR="00D17912" w:rsidRPr="00827F93" w:rsidRDefault="00957D9F" w:rsidP="00D17912">
      <w:pPr>
        <w:pStyle w:val="ListParagraph"/>
        <w:numPr>
          <w:ilvl w:val="0"/>
          <w:numId w:val="23"/>
        </w:numPr>
        <w:spacing w:after="0"/>
        <w:rPr>
          <w:lang w:val="en-GB"/>
        </w:rPr>
      </w:pPr>
      <w:r w:rsidRPr="00827F93">
        <w:rPr>
          <w:lang w:val="en-GB"/>
        </w:rPr>
        <w:t xml:space="preserve">Chagnollaud </w:t>
      </w:r>
      <w:r w:rsidR="00D17912" w:rsidRPr="00827F93">
        <w:rPr>
          <w:lang w:val="en-GB"/>
        </w:rPr>
        <w:t>Jean-Paul : président d’iReMMO</w:t>
      </w:r>
    </w:p>
    <w:p w:rsidR="00D17912" w:rsidRPr="00827F93" w:rsidRDefault="00D17912" w:rsidP="00D17912">
      <w:pPr>
        <w:pStyle w:val="ListParagraph"/>
        <w:numPr>
          <w:ilvl w:val="0"/>
          <w:numId w:val="23"/>
        </w:numPr>
        <w:spacing w:after="0"/>
        <w:rPr>
          <w:lang w:val="en-GB"/>
        </w:rPr>
      </w:pPr>
      <w:r w:rsidRPr="00827F93">
        <w:rPr>
          <w:lang w:val="en-GB"/>
        </w:rPr>
        <w:t xml:space="preserve">De Keyser Véronique : Professeur de l’Université de Liège, Députée européenne honoraire. Durant son mandat parlementaire, elle a été nommée chef de mission d’observation électorale en Palestine pour les élections de 2006, puis en 2010 au Soudan pour les élections de 2010 et en 2011 pour le référendum au </w:t>
      </w:r>
      <w:r w:rsidR="00957D9F" w:rsidRPr="00827F93">
        <w:rPr>
          <w:lang w:val="en-GB"/>
        </w:rPr>
        <w:t xml:space="preserve">Sud-Soudan. Elle a publié avec </w:t>
      </w:r>
      <w:r w:rsidRPr="00827F93">
        <w:rPr>
          <w:lang w:val="en-GB"/>
        </w:rPr>
        <w:t>Stéphan e Hessel, « Palestine, la trahison européenne ».</w:t>
      </w:r>
    </w:p>
    <w:p w:rsidR="00D17912" w:rsidRPr="00827F93" w:rsidRDefault="00D17912" w:rsidP="00D17912">
      <w:pPr>
        <w:pStyle w:val="ListParagraph"/>
        <w:numPr>
          <w:ilvl w:val="0"/>
          <w:numId w:val="23"/>
        </w:numPr>
        <w:spacing w:after="0"/>
        <w:rPr>
          <w:lang w:val="en-GB"/>
        </w:rPr>
      </w:pPr>
      <w:r w:rsidRPr="00827F93">
        <w:rPr>
          <w:lang w:val="en-GB"/>
        </w:rPr>
        <w:t>Ploquin</w:t>
      </w:r>
      <w:r w:rsidRPr="00827F93">
        <w:rPr>
          <w:lang w:val="en-GB"/>
        </w:rPr>
        <w:tab/>
        <w:t xml:space="preserve"> Jean-Christophe : rédacteur en chef du Journal La Croix</w:t>
      </w:r>
    </w:p>
    <w:p w:rsidR="00A90F54" w:rsidRPr="00827F93" w:rsidRDefault="00D17912" w:rsidP="00D17912">
      <w:pPr>
        <w:pStyle w:val="ListParagraph"/>
        <w:numPr>
          <w:ilvl w:val="0"/>
          <w:numId w:val="23"/>
        </w:numPr>
        <w:spacing w:after="0"/>
        <w:rPr>
          <w:lang w:val="en-GB"/>
        </w:rPr>
      </w:pPr>
      <w:r w:rsidRPr="00827F93">
        <w:rPr>
          <w:lang w:val="en-GB"/>
        </w:rPr>
        <w:t>Aubin de la Messuzière Yves :</w:t>
      </w:r>
      <w:r w:rsidR="00A90F54" w:rsidRPr="00827F93">
        <w:rPr>
          <w:lang w:val="en-GB"/>
        </w:rPr>
        <w:t xml:space="preserve"> diplomate ; Ancien directeur de la section Afrique du Nord et Moyen-Orient du Quai d’Orsay de 1998 à 2002. Ancien Ambassadeur au </w:t>
      </w:r>
      <w:r w:rsidR="00957D9F" w:rsidRPr="00827F93">
        <w:rPr>
          <w:lang w:val="en-GB"/>
        </w:rPr>
        <w:t>Tchad</w:t>
      </w:r>
      <w:r w:rsidR="00A90F54" w:rsidRPr="00827F93">
        <w:rPr>
          <w:lang w:val="en-GB"/>
        </w:rPr>
        <w:t xml:space="preserve">, Irak, </w:t>
      </w:r>
      <w:r w:rsidR="00957D9F" w:rsidRPr="00827F93">
        <w:rPr>
          <w:lang w:val="en-GB"/>
        </w:rPr>
        <w:t>Tunisie</w:t>
      </w:r>
      <w:r w:rsidR="00A90F54" w:rsidRPr="00827F93">
        <w:rPr>
          <w:lang w:val="en-GB"/>
        </w:rPr>
        <w:t>, Italie. Actuellement Président d’honneur de la M</w:t>
      </w:r>
      <w:r w:rsidRPr="00827F93">
        <w:rPr>
          <w:lang w:val="en-GB"/>
        </w:rPr>
        <w:t>ission laïque française</w:t>
      </w:r>
      <w:r w:rsidRPr="00827F93">
        <w:rPr>
          <w:lang w:val="en-GB"/>
        </w:rPr>
        <w:tab/>
      </w:r>
      <w:r w:rsidR="00A90F54" w:rsidRPr="00827F93">
        <w:rPr>
          <w:lang w:val="en-GB"/>
        </w:rPr>
        <w:t>.</w:t>
      </w:r>
      <w:r w:rsidR="00957D9F" w:rsidRPr="00827F93">
        <w:rPr>
          <w:lang w:val="en-GB"/>
        </w:rPr>
        <w:t xml:space="preserve"> </w:t>
      </w:r>
      <w:r w:rsidR="00A90F54" w:rsidRPr="00827F93">
        <w:rPr>
          <w:lang w:val="en-GB"/>
        </w:rPr>
        <w:t>Il a publié :</w:t>
      </w:r>
      <w:r w:rsidR="00957D9F" w:rsidRPr="00827F93">
        <w:rPr>
          <w:lang w:val="en-GB"/>
        </w:rPr>
        <w:t xml:space="preserve"> </w:t>
      </w:r>
      <w:r w:rsidR="00A90F54" w:rsidRPr="00827F93">
        <w:rPr>
          <w:lang w:val="en-GB"/>
        </w:rPr>
        <w:t>Mondes arabes, le grand chambardement.</w:t>
      </w:r>
    </w:p>
    <w:p w:rsidR="00A90F54" w:rsidRPr="00827F93" w:rsidRDefault="00A90F54" w:rsidP="00A90F54">
      <w:pPr>
        <w:pStyle w:val="ListParagraph"/>
        <w:numPr>
          <w:ilvl w:val="0"/>
          <w:numId w:val="23"/>
        </w:numPr>
        <w:spacing w:after="0"/>
        <w:rPr>
          <w:lang w:val="en-GB"/>
        </w:rPr>
      </w:pPr>
      <w:r w:rsidRPr="00827F93">
        <w:rPr>
          <w:lang w:val="en-GB"/>
        </w:rPr>
        <w:t xml:space="preserve">Abou-Hassira Hala : </w:t>
      </w:r>
      <w:r w:rsidR="006D08DC" w:rsidRPr="00827F93">
        <w:rPr>
          <w:lang w:val="en-GB"/>
        </w:rPr>
        <w:t xml:space="preserve">premier conseiller de la </w:t>
      </w:r>
      <w:r w:rsidRPr="00827F93">
        <w:rPr>
          <w:lang w:val="en-GB"/>
        </w:rPr>
        <w:t xml:space="preserve">Mission de </w:t>
      </w:r>
      <w:r w:rsidR="006D08DC" w:rsidRPr="00827F93">
        <w:rPr>
          <w:lang w:val="en-GB"/>
        </w:rPr>
        <w:t xml:space="preserve">la </w:t>
      </w:r>
      <w:r w:rsidRPr="00827F93">
        <w:rPr>
          <w:lang w:val="en-GB"/>
        </w:rPr>
        <w:t>Palestine en France</w:t>
      </w:r>
    </w:p>
    <w:p w:rsidR="00A00613" w:rsidRPr="00827F93" w:rsidRDefault="00C759B5" w:rsidP="0087459D">
      <w:pPr>
        <w:pStyle w:val="Heading1"/>
        <w:rPr>
          <w:lang w:val="en-GB"/>
        </w:rPr>
      </w:pPr>
      <w:bookmarkStart w:id="38" w:name="_Toc376850767"/>
      <w:bookmarkStart w:id="39" w:name="_Toc376851527"/>
      <w:r w:rsidRPr="00827F93">
        <w:rPr>
          <w:lang w:val="en-GB"/>
        </w:rPr>
        <w:t>Recomma</w:t>
      </w:r>
      <w:r w:rsidR="00EC020E" w:rsidRPr="00827F93">
        <w:rPr>
          <w:lang w:val="en-GB"/>
        </w:rPr>
        <w:t>n</w:t>
      </w:r>
      <w:r w:rsidRPr="00827F93">
        <w:rPr>
          <w:lang w:val="en-GB"/>
        </w:rPr>
        <w:t xml:space="preserve">dations </w:t>
      </w:r>
      <w:r w:rsidR="00957D9F" w:rsidRPr="00827F93">
        <w:rPr>
          <w:lang w:val="en-GB"/>
        </w:rPr>
        <w:t xml:space="preserve">et actions concrètes </w:t>
      </w:r>
      <w:r w:rsidRPr="00827F93">
        <w:rPr>
          <w:lang w:val="en-GB"/>
        </w:rPr>
        <w:t>pour la suite</w:t>
      </w:r>
      <w:bookmarkEnd w:id="38"/>
      <w:bookmarkEnd w:id="39"/>
      <w:r w:rsidRPr="00827F93">
        <w:rPr>
          <w:lang w:val="en-GB"/>
        </w:rPr>
        <w:t xml:space="preserve"> </w:t>
      </w:r>
    </w:p>
    <w:p w:rsidR="00A00613" w:rsidRPr="00827F93" w:rsidRDefault="00A00613" w:rsidP="00755E4C">
      <w:pPr>
        <w:spacing w:after="0"/>
        <w:rPr>
          <w:lang w:val="en-GB"/>
        </w:rPr>
      </w:pPr>
    </w:p>
    <w:p w:rsidR="00A00613" w:rsidRPr="00827F93" w:rsidRDefault="00A60CBA" w:rsidP="00957D9F">
      <w:pPr>
        <w:pStyle w:val="ListParagraph"/>
        <w:numPr>
          <w:ilvl w:val="0"/>
          <w:numId w:val="24"/>
        </w:numPr>
        <w:spacing w:after="0"/>
        <w:rPr>
          <w:lang w:val="en-GB"/>
        </w:rPr>
      </w:pPr>
      <w:r w:rsidRPr="00827F93">
        <w:rPr>
          <w:lang w:val="en-GB"/>
        </w:rPr>
        <w:t xml:space="preserve">DAMAN : </w:t>
      </w:r>
      <w:r w:rsidR="00957D9F" w:rsidRPr="00827F93">
        <w:rPr>
          <w:lang w:val="en-GB"/>
        </w:rPr>
        <w:t xml:space="preserve">Compléter le projet avec une simulation financière </w:t>
      </w:r>
      <w:r w:rsidR="0087316B" w:rsidRPr="00827F93">
        <w:rPr>
          <w:lang w:val="en-GB"/>
        </w:rPr>
        <w:t xml:space="preserve">actualisée </w:t>
      </w:r>
      <w:r w:rsidR="00957D9F" w:rsidRPr="00827F93">
        <w:rPr>
          <w:lang w:val="en-GB"/>
        </w:rPr>
        <w:t>qui permet de justifier l’objectif de 5 millions USD</w:t>
      </w:r>
    </w:p>
    <w:p w:rsidR="00957D9F" w:rsidRPr="00827F93" w:rsidRDefault="00A60CBA" w:rsidP="00957D9F">
      <w:pPr>
        <w:pStyle w:val="ListParagraph"/>
        <w:numPr>
          <w:ilvl w:val="0"/>
          <w:numId w:val="24"/>
        </w:numPr>
        <w:spacing w:after="0"/>
        <w:rPr>
          <w:lang w:val="en-GB"/>
        </w:rPr>
      </w:pPr>
      <w:r w:rsidRPr="00827F93">
        <w:rPr>
          <w:lang w:val="en-GB"/>
        </w:rPr>
        <w:t xml:space="preserve">SIDI et DAMAN : </w:t>
      </w:r>
      <w:r w:rsidR="00957D9F" w:rsidRPr="00827F93">
        <w:rPr>
          <w:lang w:val="en-GB"/>
        </w:rPr>
        <w:t>Etablir une fiche de projet synthétique, maximum 2 pages recto-verso, afin d’élargir la communication concernant le projet DAMAN vers des cibles variées</w:t>
      </w:r>
    </w:p>
    <w:p w:rsidR="0087316B" w:rsidRPr="00827F93" w:rsidRDefault="0087316B" w:rsidP="00957D9F">
      <w:pPr>
        <w:pStyle w:val="ListParagraph"/>
        <w:numPr>
          <w:ilvl w:val="0"/>
          <w:numId w:val="24"/>
        </w:numPr>
        <w:spacing w:after="0"/>
        <w:rPr>
          <w:lang w:val="en-GB"/>
        </w:rPr>
      </w:pPr>
      <w:r w:rsidRPr="00827F93">
        <w:rPr>
          <w:lang w:val="en-GB"/>
        </w:rPr>
        <w:t>DAMAN : adresser une fiche synthétique à PMA conformément à leur demande</w:t>
      </w:r>
    </w:p>
    <w:p w:rsidR="00957D9F" w:rsidRPr="00827F93" w:rsidRDefault="00A60CBA" w:rsidP="00957D9F">
      <w:pPr>
        <w:pStyle w:val="ListParagraph"/>
        <w:numPr>
          <w:ilvl w:val="0"/>
          <w:numId w:val="24"/>
        </w:numPr>
        <w:spacing w:after="0"/>
        <w:rPr>
          <w:lang w:val="en-GB"/>
        </w:rPr>
      </w:pPr>
      <w:r w:rsidRPr="00827F93">
        <w:rPr>
          <w:lang w:val="en-GB"/>
        </w:rPr>
        <w:t xml:space="preserve">SIDI : Reprendre contact </w:t>
      </w:r>
      <w:r w:rsidR="005461D8" w:rsidRPr="00827F93">
        <w:rPr>
          <w:lang w:val="en-GB"/>
        </w:rPr>
        <w:t xml:space="preserve">avec le réseau Thématique </w:t>
      </w:r>
      <w:r w:rsidR="00A6354E" w:rsidRPr="00827F93">
        <w:rPr>
          <w:lang w:val="en-GB"/>
        </w:rPr>
        <w:t xml:space="preserve">« Palestine-Israël » du </w:t>
      </w:r>
      <w:r w:rsidR="005461D8" w:rsidRPr="00827F93">
        <w:rPr>
          <w:lang w:val="en-GB"/>
        </w:rPr>
        <w:t>CCFD-Terre Solidaire</w:t>
      </w:r>
      <w:r w:rsidR="00A6354E" w:rsidRPr="00827F93">
        <w:rPr>
          <w:lang w:val="en-GB"/>
        </w:rPr>
        <w:t xml:space="preserve"> </w:t>
      </w:r>
    </w:p>
    <w:p w:rsidR="00A6354E" w:rsidRPr="00827F93" w:rsidRDefault="00A60CBA" w:rsidP="00957D9F">
      <w:pPr>
        <w:pStyle w:val="ListParagraph"/>
        <w:numPr>
          <w:ilvl w:val="0"/>
          <w:numId w:val="24"/>
        </w:numPr>
        <w:spacing w:after="0"/>
        <w:rPr>
          <w:lang w:val="en-GB"/>
        </w:rPr>
      </w:pPr>
      <w:r w:rsidRPr="00827F93">
        <w:rPr>
          <w:lang w:val="en-GB"/>
        </w:rPr>
        <w:t xml:space="preserve">SIDI : </w:t>
      </w:r>
      <w:r w:rsidR="00A6354E" w:rsidRPr="00827F93">
        <w:rPr>
          <w:lang w:val="en-GB"/>
        </w:rPr>
        <w:t xml:space="preserve">Reprendre contact avec la </w:t>
      </w:r>
      <w:r w:rsidR="005A5A30" w:rsidRPr="00827F93">
        <w:rPr>
          <w:lang w:val="en-GB"/>
        </w:rPr>
        <w:t>P</w:t>
      </w:r>
      <w:r w:rsidR="00A6354E" w:rsidRPr="00827F93">
        <w:rPr>
          <w:lang w:val="en-GB"/>
        </w:rPr>
        <w:t xml:space="preserve">late-forme </w:t>
      </w:r>
      <w:r w:rsidR="005A5A30" w:rsidRPr="00827F93">
        <w:rPr>
          <w:lang w:val="en-GB"/>
        </w:rPr>
        <w:t xml:space="preserve">des ONG Française pour la </w:t>
      </w:r>
      <w:r w:rsidR="00A6354E" w:rsidRPr="00827F93">
        <w:rPr>
          <w:lang w:val="en-GB"/>
        </w:rPr>
        <w:t>Palestine</w:t>
      </w:r>
      <w:r w:rsidR="005A5A30" w:rsidRPr="00827F93">
        <w:rPr>
          <w:lang w:val="en-GB"/>
        </w:rPr>
        <w:t xml:space="preserve"> dont SIDI et CCFD-Terre Solidaire sont membres</w:t>
      </w:r>
    </w:p>
    <w:p w:rsidR="00C5643E" w:rsidRPr="00827F93" w:rsidRDefault="00A60CBA" w:rsidP="00957D9F">
      <w:pPr>
        <w:pStyle w:val="ListParagraph"/>
        <w:numPr>
          <w:ilvl w:val="0"/>
          <w:numId w:val="24"/>
        </w:numPr>
        <w:spacing w:after="0"/>
        <w:rPr>
          <w:lang w:val="en-GB"/>
        </w:rPr>
      </w:pPr>
      <w:r w:rsidRPr="00827F93">
        <w:rPr>
          <w:lang w:val="en-GB"/>
        </w:rPr>
        <w:t xml:space="preserve">SIDI : </w:t>
      </w:r>
      <w:r w:rsidR="00C5643E" w:rsidRPr="00827F93">
        <w:rPr>
          <w:lang w:val="en-GB"/>
        </w:rPr>
        <w:t xml:space="preserve">Identifier à travers ces réseaux des opportunités de coopération décentralisée (NB : appel à projets en cours du Fonds de soutien conjoint à la coopération franco-palestinienne, </w:t>
      </w:r>
      <w:r w:rsidRPr="00827F93">
        <w:rPr>
          <w:lang w:val="en-GB"/>
        </w:rPr>
        <w:t>échéance</w:t>
      </w:r>
      <w:r w:rsidR="00C5643E" w:rsidRPr="00827F93">
        <w:rPr>
          <w:lang w:val="en-GB"/>
        </w:rPr>
        <w:t xml:space="preserve"> 30 janvier 2018)</w:t>
      </w:r>
      <w:r w:rsidR="00637CD2" w:rsidRPr="00827F93">
        <w:rPr>
          <w:lang w:val="en-GB"/>
        </w:rPr>
        <w:t> ; dans le même ordre d’idée, envisager de mettre en place un groupe de travail permanent qui dynamise cette mise en réseau.</w:t>
      </w:r>
    </w:p>
    <w:p w:rsidR="005A5A30" w:rsidRPr="00827F93" w:rsidRDefault="00A60CBA" w:rsidP="00957D9F">
      <w:pPr>
        <w:pStyle w:val="ListParagraph"/>
        <w:numPr>
          <w:ilvl w:val="0"/>
          <w:numId w:val="24"/>
        </w:numPr>
        <w:spacing w:after="0"/>
        <w:rPr>
          <w:lang w:val="en-GB"/>
        </w:rPr>
      </w:pPr>
      <w:r w:rsidRPr="00827F93">
        <w:rPr>
          <w:lang w:val="en-GB"/>
        </w:rPr>
        <w:lastRenderedPageBreak/>
        <w:t xml:space="preserve">DAMAN : Introduire une demande de financement </w:t>
      </w:r>
      <w:r w:rsidR="00C5643E" w:rsidRPr="00827F93">
        <w:rPr>
          <w:lang w:val="en-GB"/>
        </w:rPr>
        <w:t xml:space="preserve"> </w:t>
      </w:r>
      <w:r w:rsidRPr="00827F93">
        <w:rPr>
          <w:lang w:val="en-GB"/>
        </w:rPr>
        <w:t>auprès de PsDF</w:t>
      </w:r>
    </w:p>
    <w:p w:rsidR="00A60CBA" w:rsidRPr="00827F93" w:rsidRDefault="00D97BA2" w:rsidP="00957D9F">
      <w:pPr>
        <w:pStyle w:val="ListParagraph"/>
        <w:numPr>
          <w:ilvl w:val="0"/>
          <w:numId w:val="24"/>
        </w:numPr>
        <w:spacing w:after="0"/>
        <w:rPr>
          <w:lang w:val="en-GB"/>
        </w:rPr>
      </w:pPr>
      <w:r w:rsidRPr="00827F93">
        <w:rPr>
          <w:lang w:val="en-GB"/>
        </w:rPr>
        <w:t>SIDI : prendre RDV avec AFD Paris (Laetitia Habchi responsable Palestine)</w:t>
      </w:r>
    </w:p>
    <w:p w:rsidR="008F4E22" w:rsidRPr="00827F93" w:rsidRDefault="008F4E22" w:rsidP="00957D9F">
      <w:pPr>
        <w:pStyle w:val="ListParagraph"/>
        <w:numPr>
          <w:ilvl w:val="0"/>
          <w:numId w:val="24"/>
        </w:numPr>
        <w:spacing w:after="0"/>
        <w:rPr>
          <w:lang w:val="en-GB"/>
        </w:rPr>
      </w:pPr>
      <w:r w:rsidRPr="00827F93">
        <w:rPr>
          <w:lang w:val="en-GB"/>
        </w:rPr>
        <w:t>SIDI : écrire à Madame Catherine Bonnaud dans la suite des échanges avec AFD/Jérusalem</w:t>
      </w:r>
    </w:p>
    <w:p w:rsidR="00AC1C88" w:rsidRPr="00827F93" w:rsidRDefault="00AC1C88" w:rsidP="00AC1C88">
      <w:pPr>
        <w:pStyle w:val="ListParagraph"/>
        <w:numPr>
          <w:ilvl w:val="0"/>
          <w:numId w:val="24"/>
        </w:numPr>
        <w:rPr>
          <w:lang w:val="en-GB"/>
        </w:rPr>
      </w:pPr>
      <w:r w:rsidRPr="00827F93">
        <w:rPr>
          <w:lang w:val="en-GB"/>
        </w:rPr>
        <w:t>DAMAN/SIDI : prendre contact avec Mr Olivier de Trogoff, chargé des projets présentés par les ONG palestiniennes au niveau du Consulat Général</w:t>
      </w:r>
    </w:p>
    <w:p w:rsidR="000F74BA" w:rsidRPr="00827F93" w:rsidRDefault="000F74BA" w:rsidP="00AC1C88">
      <w:pPr>
        <w:pStyle w:val="ListParagraph"/>
        <w:numPr>
          <w:ilvl w:val="0"/>
          <w:numId w:val="24"/>
        </w:numPr>
        <w:rPr>
          <w:lang w:val="en-GB"/>
        </w:rPr>
      </w:pPr>
      <w:r w:rsidRPr="00827F93">
        <w:rPr>
          <w:lang w:val="en-GB"/>
        </w:rPr>
        <w:t>SIDI : réfléchir avec CCFD-Terre Solidaire (ou autre ONG ??) un montage à présenter à la DPO/AFD</w:t>
      </w:r>
    </w:p>
    <w:p w:rsidR="008F4E22" w:rsidRPr="00827F93" w:rsidRDefault="008F4E22" w:rsidP="008F4E22">
      <w:pPr>
        <w:pStyle w:val="ListParagraph"/>
        <w:numPr>
          <w:ilvl w:val="0"/>
          <w:numId w:val="24"/>
        </w:numPr>
        <w:rPr>
          <w:lang w:val="en-GB"/>
        </w:rPr>
      </w:pPr>
      <w:r w:rsidRPr="00827F93">
        <w:rPr>
          <w:lang w:val="en-GB"/>
        </w:rPr>
        <w:t xml:space="preserve">DAMAN/SIDI : poursuivre les échanges avec Clara Capelli (Coop. Italienne) en vue d’un (petit) projet de financement des coûts d’accompagnement de DAMAN (assistance technique internationale et/ou locale). </w:t>
      </w:r>
    </w:p>
    <w:p w:rsidR="00DC6F17" w:rsidRPr="00827F93" w:rsidRDefault="00DC6F17" w:rsidP="00DC6F17">
      <w:pPr>
        <w:pStyle w:val="ListParagraph"/>
        <w:numPr>
          <w:ilvl w:val="0"/>
          <w:numId w:val="24"/>
        </w:numPr>
        <w:spacing w:after="0"/>
        <w:rPr>
          <w:lang w:val="en-GB"/>
        </w:rPr>
      </w:pPr>
      <w:r w:rsidRPr="00827F93">
        <w:rPr>
          <w:lang w:val="en-GB"/>
        </w:rPr>
        <w:t>DAMAN/SIDI : prendre contact avec Mme LAYALI Abdeen de MIGA</w:t>
      </w:r>
    </w:p>
    <w:p w:rsidR="00E00D38" w:rsidRPr="00827F93" w:rsidRDefault="00E00D38" w:rsidP="00E00D38">
      <w:pPr>
        <w:pStyle w:val="ListParagraph"/>
        <w:numPr>
          <w:ilvl w:val="0"/>
          <w:numId w:val="24"/>
        </w:numPr>
        <w:spacing w:after="0"/>
        <w:rPr>
          <w:lang w:val="en-GB"/>
        </w:rPr>
      </w:pPr>
      <w:r w:rsidRPr="00827F93">
        <w:rPr>
          <w:lang w:val="en-GB"/>
        </w:rPr>
        <w:t>DAMAN/SIDI : contacter la coopération allemande : Mr Kheir Aweidah de GIZ du programme LED (Local Economic Development)</w:t>
      </w:r>
    </w:p>
    <w:p w:rsidR="00E00D38" w:rsidRPr="00827F93" w:rsidRDefault="00E00D38" w:rsidP="00E00D38">
      <w:pPr>
        <w:pStyle w:val="ListParagraph"/>
        <w:numPr>
          <w:ilvl w:val="0"/>
          <w:numId w:val="24"/>
        </w:numPr>
        <w:spacing w:after="0"/>
        <w:rPr>
          <w:lang w:val="en-GB"/>
        </w:rPr>
      </w:pPr>
      <w:r w:rsidRPr="00827F93">
        <w:rPr>
          <w:lang w:val="en-GB"/>
        </w:rPr>
        <w:t xml:space="preserve">SIDI : contacter la coopération belge : Mr. Bart.Horemans </w:t>
      </w:r>
    </w:p>
    <w:p w:rsidR="00E00D38" w:rsidRPr="00827F93" w:rsidRDefault="00637CD2" w:rsidP="00DC6F17">
      <w:pPr>
        <w:pStyle w:val="ListParagraph"/>
        <w:numPr>
          <w:ilvl w:val="0"/>
          <w:numId w:val="24"/>
        </w:numPr>
        <w:spacing w:after="0"/>
        <w:rPr>
          <w:lang w:val="en-GB"/>
        </w:rPr>
      </w:pPr>
      <w:r w:rsidRPr="00827F93">
        <w:rPr>
          <w:lang w:val="en-GB"/>
        </w:rPr>
        <w:t>SIDI (C. Schmitz) : faire un suivi des contacts pris lors du colloque iReMMO.</w:t>
      </w:r>
    </w:p>
    <w:p w:rsidR="00A00613" w:rsidRPr="00827F93" w:rsidRDefault="00A00613" w:rsidP="00755E4C">
      <w:pPr>
        <w:spacing w:after="0"/>
        <w:rPr>
          <w:lang w:val="en-GB"/>
        </w:rPr>
      </w:pPr>
    </w:p>
    <w:p w:rsidR="00E10DF2" w:rsidRPr="00827F93" w:rsidRDefault="00E10DF2" w:rsidP="00E10DF2">
      <w:pPr>
        <w:spacing w:line="276" w:lineRule="auto"/>
        <w:contextualSpacing w:val="0"/>
        <w:jc w:val="left"/>
        <w:rPr>
          <w:rFonts w:asciiTheme="minorHAnsi" w:eastAsiaTheme="minorHAnsi" w:hAnsiTheme="minorHAnsi"/>
          <w:color w:val="auto"/>
          <w:sz w:val="22"/>
          <w:lang w:val="en-GB"/>
        </w:rPr>
      </w:pPr>
    </w:p>
    <w:p w:rsidR="00E10DF2" w:rsidRPr="00827F93" w:rsidRDefault="00E10DF2" w:rsidP="00755E4C">
      <w:pPr>
        <w:spacing w:after="0"/>
        <w:rPr>
          <w:lang w:val="en-GB"/>
        </w:rPr>
        <w:sectPr w:rsidR="00E10DF2" w:rsidRPr="00827F93">
          <w:footerReference w:type="default" r:id="rId9"/>
          <w:footerReference w:type="first" r:id="rId10"/>
          <w:pgSz w:w="11901" w:h="16840"/>
          <w:pgMar w:top="1304" w:right="1361" w:bottom="1134" w:left="1134" w:header="720" w:footer="720" w:gutter="0"/>
          <w:cols w:space="720"/>
          <w:docGrid w:linePitch="272"/>
        </w:sectPr>
      </w:pPr>
    </w:p>
    <w:p w:rsidR="00EF7B89" w:rsidRPr="00827F93" w:rsidRDefault="00EF7B89" w:rsidP="00755E4C">
      <w:pPr>
        <w:spacing w:after="0"/>
        <w:rPr>
          <w:lang w:val="en-GB"/>
        </w:rPr>
      </w:pPr>
    </w:p>
    <w:p w:rsidR="00640429" w:rsidRPr="00827F93" w:rsidRDefault="00A00613" w:rsidP="0087459D">
      <w:pPr>
        <w:pStyle w:val="Heading1"/>
        <w:rPr>
          <w:lang w:val="en-GB"/>
        </w:rPr>
      </w:pPr>
      <w:bookmarkStart w:id="40" w:name="_Toc376850768"/>
      <w:bookmarkStart w:id="41" w:name="_Toc376851528"/>
      <w:r w:rsidRPr="00827F93">
        <w:rPr>
          <w:lang w:val="en-GB"/>
        </w:rPr>
        <w:t>Annexe</w:t>
      </w:r>
      <w:r w:rsidR="00640429" w:rsidRPr="00827F93">
        <w:rPr>
          <w:lang w:val="en-GB"/>
        </w:rPr>
        <w:t xml:space="preserve"> 1</w:t>
      </w:r>
      <w:r w:rsidRPr="00827F93">
        <w:rPr>
          <w:lang w:val="en-GB"/>
        </w:rPr>
        <w:t>:</w:t>
      </w:r>
      <w:r w:rsidR="00640429" w:rsidRPr="00827F93">
        <w:rPr>
          <w:lang w:val="en-GB"/>
        </w:rPr>
        <w:t xml:space="preserve"> </w:t>
      </w:r>
      <w:r w:rsidR="0087459D" w:rsidRPr="00827F93">
        <w:rPr>
          <w:lang w:val="en-GB"/>
        </w:rPr>
        <w:t>D</w:t>
      </w:r>
      <w:r w:rsidR="00640429" w:rsidRPr="00827F93">
        <w:rPr>
          <w:lang w:val="en-GB"/>
        </w:rPr>
        <w:t>ocuments consultés</w:t>
      </w:r>
      <w:bookmarkEnd w:id="40"/>
      <w:bookmarkEnd w:id="41"/>
      <w:r w:rsidR="00640429" w:rsidRPr="00827F93">
        <w:rPr>
          <w:lang w:val="en-GB"/>
        </w:rPr>
        <w:t xml:space="preserve"> </w:t>
      </w:r>
      <w:r w:rsidRPr="00827F93">
        <w:rPr>
          <w:lang w:val="en-GB"/>
        </w:rPr>
        <w:t xml:space="preserve"> </w:t>
      </w:r>
    </w:p>
    <w:p w:rsidR="00640429" w:rsidRPr="00827F93" w:rsidRDefault="00640429" w:rsidP="0087459D">
      <w:pPr>
        <w:rPr>
          <w:lang w:val="en-GB"/>
        </w:rPr>
      </w:pPr>
    </w:p>
    <w:p w:rsidR="00BD4130" w:rsidRPr="00827F93" w:rsidRDefault="00BD4130" w:rsidP="00BD4130">
      <w:pPr>
        <w:pStyle w:val="ListParagraph"/>
        <w:numPr>
          <w:ilvl w:val="0"/>
          <w:numId w:val="25"/>
        </w:numPr>
        <w:rPr>
          <w:lang w:val="en-GB"/>
        </w:rPr>
      </w:pPr>
      <w:r w:rsidRPr="00827F93">
        <w:rPr>
          <w:lang w:val="en-GB"/>
        </w:rPr>
        <w:t>12 avril 2015 : Meeting’s Minutes of the General assembly of Daman Private Joint Stock (Non-Profit) Company for small enterprises, under No. (562540039)</w:t>
      </w:r>
    </w:p>
    <w:p w:rsidR="00BD1404" w:rsidRPr="00827F93" w:rsidRDefault="009D3959" w:rsidP="00BD1404">
      <w:pPr>
        <w:pStyle w:val="ListParagraph"/>
        <w:numPr>
          <w:ilvl w:val="0"/>
          <w:numId w:val="25"/>
        </w:numPr>
        <w:rPr>
          <w:lang w:val="en-GB"/>
        </w:rPr>
      </w:pPr>
      <w:r w:rsidRPr="00827F93">
        <w:rPr>
          <w:lang w:val="en-GB"/>
        </w:rPr>
        <w:t xml:space="preserve">Octobre 2015 : </w:t>
      </w:r>
      <w:r w:rsidR="00BD1404" w:rsidRPr="00827F93">
        <w:rPr>
          <w:lang w:val="en-GB"/>
        </w:rPr>
        <w:t xml:space="preserve">Proposition visant à faire face aux risques contextuels pour la microfinance en </w:t>
      </w:r>
      <w:r w:rsidRPr="00827F93">
        <w:rPr>
          <w:lang w:val="en-GB"/>
        </w:rPr>
        <w:t>Palestine</w:t>
      </w:r>
      <w:r w:rsidR="00BD1404" w:rsidRPr="00827F93">
        <w:rPr>
          <w:lang w:val="en-GB"/>
        </w:rPr>
        <w:t xml:space="preserve"> occupée </w:t>
      </w:r>
      <w:r w:rsidR="005461D8" w:rsidRPr="00827F93">
        <w:rPr>
          <w:lang w:val="en-GB"/>
        </w:rPr>
        <w:t>(version française et anglaise)</w:t>
      </w:r>
    </w:p>
    <w:p w:rsidR="009D3959" w:rsidRPr="00827F93" w:rsidRDefault="009D3959" w:rsidP="009D3959">
      <w:pPr>
        <w:pStyle w:val="ListParagraph"/>
        <w:numPr>
          <w:ilvl w:val="0"/>
          <w:numId w:val="25"/>
        </w:numPr>
        <w:rPr>
          <w:lang w:val="en-GB"/>
        </w:rPr>
      </w:pPr>
      <w:r w:rsidRPr="00827F93">
        <w:rPr>
          <w:lang w:val="en-GB"/>
        </w:rPr>
        <w:t>30 novembre 2015: rapport New Vision: “Contextual Risk Coverage for ACAD’s borrowers affected by the 2014 Israeli attacks in Gaza”</w:t>
      </w:r>
    </w:p>
    <w:p w:rsidR="00BD1404" w:rsidRPr="00827F93" w:rsidRDefault="009D3959" w:rsidP="00BD1404">
      <w:pPr>
        <w:pStyle w:val="ListParagraph"/>
        <w:numPr>
          <w:ilvl w:val="0"/>
          <w:numId w:val="25"/>
        </w:numPr>
        <w:rPr>
          <w:lang w:val="en-GB"/>
        </w:rPr>
      </w:pPr>
      <w:r w:rsidRPr="00827F93">
        <w:rPr>
          <w:lang w:val="en-GB"/>
        </w:rPr>
        <w:t xml:space="preserve">18 janvier 2016 : </w:t>
      </w:r>
      <w:r w:rsidR="00BD1404" w:rsidRPr="00827F93">
        <w:rPr>
          <w:lang w:val="en-GB"/>
        </w:rPr>
        <w:t xml:space="preserve">Rapport sur « avancées DAMAN » </w:t>
      </w:r>
      <w:r w:rsidRPr="00827F93">
        <w:rPr>
          <w:lang w:val="en-GB"/>
        </w:rPr>
        <w:t xml:space="preserve"> (D. Lesaffre/SIDI)</w:t>
      </w:r>
    </w:p>
    <w:p w:rsidR="00251DA4" w:rsidRPr="00827F93" w:rsidRDefault="00251DA4" w:rsidP="00251DA4">
      <w:pPr>
        <w:pStyle w:val="ListParagraph"/>
        <w:numPr>
          <w:ilvl w:val="0"/>
          <w:numId w:val="25"/>
        </w:numPr>
        <w:rPr>
          <w:lang w:val="en-GB"/>
        </w:rPr>
      </w:pPr>
      <w:r w:rsidRPr="00827F93">
        <w:rPr>
          <w:lang w:val="en-GB"/>
        </w:rPr>
        <w:t xml:space="preserve">25 octobre 2016: </w:t>
      </w:r>
      <w:r w:rsidR="009D3959" w:rsidRPr="00827F93">
        <w:rPr>
          <w:lang w:val="en-GB"/>
        </w:rPr>
        <w:t xml:space="preserve">rapport New Vision: </w:t>
      </w:r>
      <w:r w:rsidRPr="00827F93">
        <w:rPr>
          <w:lang w:val="en-GB"/>
        </w:rPr>
        <w:t>“Contextual Risk Coverage for ASALA’s borrowers affected by the 2014 Israeli attacks in Gaza”</w:t>
      </w:r>
    </w:p>
    <w:p w:rsidR="009D3959" w:rsidRPr="00827F93" w:rsidRDefault="009D3959" w:rsidP="00251DA4">
      <w:pPr>
        <w:pStyle w:val="ListParagraph"/>
        <w:numPr>
          <w:ilvl w:val="0"/>
          <w:numId w:val="25"/>
        </w:numPr>
        <w:rPr>
          <w:lang w:val="en-GB"/>
        </w:rPr>
      </w:pPr>
      <w:r w:rsidRPr="00827F93">
        <w:rPr>
          <w:lang w:val="en-GB"/>
        </w:rPr>
        <w:t>1er janvier 2017: projet actualisé par New Vision Consultancy: “Political Risk Insurance Scheme Proposal for direct support”</w:t>
      </w:r>
    </w:p>
    <w:p w:rsidR="00BD1404" w:rsidRPr="00827F93" w:rsidRDefault="009D3959" w:rsidP="00BD1404">
      <w:pPr>
        <w:pStyle w:val="ListParagraph"/>
        <w:numPr>
          <w:ilvl w:val="0"/>
          <w:numId w:val="25"/>
        </w:numPr>
        <w:rPr>
          <w:lang w:val="en-GB"/>
        </w:rPr>
      </w:pPr>
      <w:r w:rsidRPr="00827F93">
        <w:rPr>
          <w:lang w:val="en-GB"/>
        </w:rPr>
        <w:t xml:space="preserve">15 février 2017 : </w:t>
      </w:r>
      <w:r w:rsidR="00BD1404" w:rsidRPr="00827F93">
        <w:rPr>
          <w:lang w:val="en-GB"/>
        </w:rPr>
        <w:t xml:space="preserve">Etats financiers de DAMAN </w:t>
      </w:r>
      <w:r w:rsidRPr="00827F93">
        <w:rPr>
          <w:lang w:val="en-GB"/>
        </w:rPr>
        <w:t>pour l’année 2016</w:t>
      </w:r>
    </w:p>
    <w:p w:rsidR="00AF03AB" w:rsidRPr="00827F93" w:rsidRDefault="00AF03AB" w:rsidP="00AF03AB">
      <w:pPr>
        <w:pStyle w:val="ListParagraph"/>
        <w:numPr>
          <w:ilvl w:val="0"/>
          <w:numId w:val="25"/>
        </w:numPr>
        <w:rPr>
          <w:lang w:val="en-GB"/>
        </w:rPr>
      </w:pPr>
      <w:r w:rsidRPr="00827F93">
        <w:rPr>
          <w:lang w:val="en-GB"/>
        </w:rPr>
        <w:t>26 juillet 2017 : termes de référence « Appui au CP en charge de l’accompagnement du partenaire DAMAN au Palestine »</w:t>
      </w:r>
    </w:p>
    <w:p w:rsidR="00AF03AB" w:rsidRPr="00827F93" w:rsidRDefault="00AF03AB" w:rsidP="00AF03AB">
      <w:pPr>
        <w:pStyle w:val="ListParagraph"/>
        <w:numPr>
          <w:ilvl w:val="0"/>
          <w:numId w:val="25"/>
        </w:numPr>
        <w:rPr>
          <w:lang w:val="en-GB"/>
        </w:rPr>
      </w:pPr>
      <w:r w:rsidRPr="00827F93">
        <w:rPr>
          <w:lang w:val="en-GB"/>
        </w:rPr>
        <w:t>26 octobre 2017 : “DAMAN TOR : Funding Opportunities in Palestine and World Wide »</w:t>
      </w:r>
    </w:p>
    <w:p w:rsidR="00637CD2" w:rsidRPr="00827F93" w:rsidRDefault="00637CD2" w:rsidP="00637CD2">
      <w:pPr>
        <w:pStyle w:val="ListParagraph"/>
        <w:rPr>
          <w:lang w:val="en-GB"/>
        </w:rPr>
      </w:pPr>
    </w:p>
    <w:p w:rsidR="00A00613" w:rsidRPr="00827F93" w:rsidRDefault="00640429" w:rsidP="0087459D">
      <w:pPr>
        <w:pStyle w:val="Heading1"/>
        <w:rPr>
          <w:lang w:val="en-GB"/>
        </w:rPr>
      </w:pPr>
      <w:bookmarkStart w:id="42" w:name="_Toc376850769"/>
      <w:bookmarkStart w:id="43" w:name="_Toc376851529"/>
      <w:r w:rsidRPr="00827F93">
        <w:rPr>
          <w:lang w:val="en-GB"/>
        </w:rPr>
        <w:t xml:space="preserve">Annexe 2 : </w:t>
      </w:r>
      <w:r w:rsidR="0087459D" w:rsidRPr="00827F93">
        <w:rPr>
          <w:lang w:val="en-GB"/>
        </w:rPr>
        <w:t>L</w:t>
      </w:r>
      <w:r w:rsidR="00A00613" w:rsidRPr="00827F93">
        <w:rPr>
          <w:lang w:val="en-GB"/>
        </w:rPr>
        <w:t>iste des personnes rencontrées</w:t>
      </w:r>
      <w:bookmarkEnd w:id="42"/>
      <w:bookmarkEnd w:id="43"/>
    </w:p>
    <w:p w:rsidR="00A00613" w:rsidRPr="00827F93" w:rsidRDefault="00A00613" w:rsidP="007E1F04">
      <w:pPr>
        <w:spacing w:after="0"/>
        <w:rPr>
          <w:b/>
          <w:lang w:val="en-GB"/>
        </w:rPr>
      </w:pPr>
    </w:p>
    <w:tbl>
      <w:tblPr>
        <w:tblW w:w="0" w:type="auto"/>
        <w:tblCellMar>
          <w:left w:w="0" w:type="dxa"/>
          <w:right w:w="0" w:type="dxa"/>
        </w:tblCellMar>
        <w:tblLook w:val="04A0" w:firstRow="1" w:lastRow="0" w:firstColumn="1" w:lastColumn="0" w:noHBand="0" w:noVBand="1"/>
      </w:tblPr>
      <w:tblGrid>
        <w:gridCol w:w="1146"/>
        <w:gridCol w:w="1066"/>
        <w:gridCol w:w="1440"/>
        <w:gridCol w:w="1334"/>
        <w:gridCol w:w="3339"/>
        <w:gridCol w:w="1297"/>
      </w:tblGrid>
      <w:tr w:rsidR="005C0604" w:rsidRPr="00827F93">
        <w:tc>
          <w:tcPr>
            <w:tcW w:w="13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b/>
                <w:color w:val="auto"/>
                <w:sz w:val="18"/>
                <w:szCs w:val="18"/>
                <w:lang w:val="en-GB" w:eastAsia="fr-FR"/>
              </w:rPr>
            </w:pPr>
            <w:r w:rsidRPr="00827F93">
              <w:rPr>
                <w:rFonts w:ascii="Calibri" w:eastAsia="Times New Roman" w:hAnsi="Calibri" w:cs="Times New Roman"/>
                <w:b/>
                <w:color w:val="auto"/>
                <w:sz w:val="18"/>
                <w:szCs w:val="18"/>
                <w:lang w:val="en-GB" w:eastAsia="fr-FR"/>
              </w:rPr>
              <w:t>NOM</w:t>
            </w:r>
          </w:p>
        </w:tc>
        <w:tc>
          <w:tcPr>
            <w:tcW w:w="1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b/>
                <w:color w:val="auto"/>
                <w:sz w:val="18"/>
                <w:szCs w:val="18"/>
                <w:lang w:val="en-GB" w:eastAsia="fr-FR"/>
              </w:rPr>
            </w:pPr>
            <w:r w:rsidRPr="00827F93">
              <w:rPr>
                <w:rFonts w:ascii="Calibri" w:eastAsia="Times New Roman" w:hAnsi="Calibri" w:cs="Times New Roman"/>
                <w:b/>
                <w:color w:val="auto"/>
                <w:sz w:val="18"/>
                <w:szCs w:val="18"/>
                <w:lang w:val="en-GB" w:eastAsia="fr-FR"/>
              </w:rPr>
              <w:t>Prénom</w:t>
            </w:r>
          </w:p>
        </w:tc>
        <w:tc>
          <w:tcPr>
            <w:tcW w:w="29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b/>
                <w:color w:val="auto"/>
                <w:sz w:val="18"/>
                <w:szCs w:val="18"/>
                <w:lang w:val="en-GB" w:eastAsia="fr-FR"/>
              </w:rPr>
            </w:pPr>
            <w:r w:rsidRPr="00827F93">
              <w:rPr>
                <w:rFonts w:ascii="Calibri" w:eastAsia="Times New Roman" w:hAnsi="Calibri" w:cs="Times New Roman"/>
                <w:b/>
                <w:color w:val="auto"/>
                <w:sz w:val="18"/>
                <w:szCs w:val="18"/>
                <w:lang w:val="en-GB" w:eastAsia="fr-FR"/>
              </w:rPr>
              <w:t>Institution</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b/>
                <w:color w:val="auto"/>
                <w:sz w:val="18"/>
                <w:szCs w:val="18"/>
                <w:lang w:val="en-GB" w:eastAsia="fr-FR"/>
              </w:rPr>
            </w:pPr>
            <w:r w:rsidRPr="00827F93">
              <w:rPr>
                <w:rFonts w:ascii="Calibri" w:eastAsia="Times New Roman" w:hAnsi="Calibri" w:cs="Times New Roman"/>
                <w:b/>
                <w:color w:val="auto"/>
                <w:sz w:val="18"/>
                <w:szCs w:val="18"/>
                <w:lang w:val="en-GB" w:eastAsia="fr-FR"/>
              </w:rPr>
              <w:t>Fonction</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b/>
                <w:color w:val="auto"/>
                <w:sz w:val="18"/>
                <w:szCs w:val="18"/>
                <w:lang w:val="en-GB" w:eastAsia="fr-FR"/>
              </w:rPr>
            </w:pPr>
            <w:r w:rsidRPr="00827F93">
              <w:rPr>
                <w:rFonts w:ascii="Calibri" w:eastAsia="Times New Roman" w:hAnsi="Calibri" w:cs="Times New Roman"/>
                <w:b/>
                <w:color w:val="auto"/>
                <w:sz w:val="18"/>
                <w:szCs w:val="18"/>
                <w:lang w:val="en-GB" w:eastAsia="fr-FR"/>
              </w:rPr>
              <w:t>Contact mail</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b/>
                <w:color w:val="auto"/>
                <w:sz w:val="18"/>
                <w:szCs w:val="18"/>
                <w:lang w:val="en-GB" w:eastAsia="fr-FR"/>
              </w:rPr>
            </w:pPr>
            <w:r w:rsidRPr="00827F93">
              <w:rPr>
                <w:rFonts w:ascii="Calibri" w:eastAsia="Times New Roman" w:hAnsi="Calibri" w:cs="Times New Roman"/>
                <w:b/>
                <w:color w:val="auto"/>
                <w:sz w:val="18"/>
                <w:szCs w:val="18"/>
                <w:lang w:val="en-GB" w:eastAsia="fr-FR"/>
              </w:rPr>
              <w:t>Observations</w:t>
            </w:r>
          </w:p>
        </w:tc>
      </w:tr>
      <w:tr w:rsidR="005C0604" w:rsidRPr="00827F93">
        <w:trPr>
          <w:trHeight w:val="343"/>
        </w:trPr>
        <w:tc>
          <w:tcPr>
            <w:tcW w:w="13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Faramand</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Adnan</w:t>
            </w:r>
          </w:p>
        </w:tc>
        <w:tc>
          <w:tcPr>
            <w:tcW w:w="2954"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New Vision Management Consulting and Training</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DG</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31711" w:rsidP="005C0604">
            <w:pPr>
              <w:spacing w:after="0" w:line="240" w:lineRule="auto"/>
              <w:contextualSpacing w:val="0"/>
              <w:jc w:val="left"/>
              <w:rPr>
                <w:rFonts w:ascii="Calibri" w:eastAsia="Times New Roman" w:hAnsi="Calibri" w:cs="Times New Roman"/>
                <w:color w:val="365F91"/>
                <w:sz w:val="18"/>
                <w:szCs w:val="18"/>
                <w:lang w:val="en-GB" w:eastAsia="fr-FR"/>
              </w:rPr>
            </w:pPr>
            <w:hyperlink r:id="rId11" w:history="1">
              <w:r w:rsidR="005C0604" w:rsidRPr="00827F93">
                <w:rPr>
                  <w:rFonts w:ascii="Calibri" w:eastAsia="Times New Roman" w:hAnsi="Calibri" w:cs="Times New Roman"/>
                  <w:color w:val="365F91"/>
                  <w:sz w:val="18"/>
                  <w:szCs w:val="18"/>
                  <w:u w:val="single"/>
                  <w:lang w:val="en-GB" w:eastAsia="fr-FR"/>
                </w:rPr>
                <w:t>adnan@vision-new.com</w:t>
              </w:r>
            </w:hyperlink>
          </w:p>
        </w:tc>
        <w:tc>
          <w:tcPr>
            <w:tcW w:w="2063"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 </w:t>
            </w:r>
          </w:p>
        </w:tc>
      </w:tr>
      <w:tr w:rsidR="005C0604" w:rsidRPr="00827F93">
        <w:tc>
          <w:tcPr>
            <w:tcW w:w="13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Barghouti </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Samir</w:t>
            </w:r>
          </w:p>
        </w:tc>
        <w:tc>
          <w:tcPr>
            <w:tcW w:w="2954"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Acad-Finance</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DG</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31711" w:rsidP="005C0604">
            <w:pPr>
              <w:spacing w:after="0" w:line="240" w:lineRule="auto"/>
              <w:contextualSpacing w:val="0"/>
              <w:jc w:val="left"/>
              <w:rPr>
                <w:rFonts w:ascii="Calibri" w:eastAsia="Times New Roman" w:hAnsi="Calibri" w:cs="Times New Roman"/>
                <w:color w:val="365F91"/>
                <w:sz w:val="18"/>
                <w:szCs w:val="18"/>
                <w:lang w:val="en-GB" w:eastAsia="fr-FR"/>
              </w:rPr>
            </w:pPr>
            <w:hyperlink r:id="rId12" w:history="1">
              <w:r w:rsidR="005C0604" w:rsidRPr="00827F93">
                <w:rPr>
                  <w:rFonts w:ascii="Calibri" w:eastAsia="Times New Roman" w:hAnsi="Calibri" w:cs="Times New Roman"/>
                  <w:color w:val="365F91"/>
                  <w:sz w:val="18"/>
                  <w:szCs w:val="18"/>
                  <w:u w:val="single"/>
                  <w:lang w:val="en-GB" w:eastAsia="fr-FR"/>
                </w:rPr>
                <w:t>samir@acad.ps</w:t>
              </w:r>
            </w:hyperlink>
          </w:p>
        </w:tc>
        <w:tc>
          <w:tcPr>
            <w:tcW w:w="2063"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 </w:t>
            </w:r>
          </w:p>
        </w:tc>
      </w:tr>
      <w:tr w:rsidR="005C0604" w:rsidRPr="00827F93">
        <w:tc>
          <w:tcPr>
            <w:tcW w:w="13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Jarrar </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Basil</w:t>
            </w:r>
          </w:p>
        </w:tc>
        <w:tc>
          <w:tcPr>
            <w:tcW w:w="2954"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Acad-Finance</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Credit Manager</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31711" w:rsidP="005C0604">
            <w:pPr>
              <w:spacing w:after="0" w:line="240" w:lineRule="auto"/>
              <w:contextualSpacing w:val="0"/>
              <w:jc w:val="left"/>
              <w:rPr>
                <w:rFonts w:ascii="Calibri" w:eastAsia="Times New Roman" w:hAnsi="Calibri" w:cs="Times New Roman"/>
                <w:color w:val="365F91"/>
                <w:sz w:val="18"/>
                <w:szCs w:val="18"/>
                <w:lang w:val="en-GB" w:eastAsia="fr-FR"/>
              </w:rPr>
            </w:pPr>
            <w:hyperlink r:id="rId13" w:history="1">
              <w:r w:rsidR="005C0604" w:rsidRPr="00827F93">
                <w:rPr>
                  <w:rFonts w:ascii="Calibri" w:eastAsia="Times New Roman" w:hAnsi="Calibri" w:cs="Times New Roman"/>
                  <w:color w:val="365F91"/>
                  <w:sz w:val="18"/>
                  <w:szCs w:val="18"/>
                  <w:u w:val="single"/>
                  <w:lang w:val="en-GB" w:eastAsia="fr-FR"/>
                </w:rPr>
                <w:t>bjarrar@acad.ps</w:t>
              </w:r>
            </w:hyperlink>
          </w:p>
        </w:tc>
        <w:tc>
          <w:tcPr>
            <w:tcW w:w="2063"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 </w:t>
            </w:r>
          </w:p>
        </w:tc>
      </w:tr>
      <w:tr w:rsidR="005C0604" w:rsidRPr="00827F93">
        <w:tc>
          <w:tcPr>
            <w:tcW w:w="13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Abbouschi</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Reem</w:t>
            </w:r>
          </w:p>
        </w:tc>
        <w:tc>
          <w:tcPr>
            <w:tcW w:w="2954"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Asala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DG</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31711" w:rsidP="005C0604">
            <w:pPr>
              <w:spacing w:after="0" w:line="240" w:lineRule="auto"/>
              <w:contextualSpacing w:val="0"/>
              <w:jc w:val="left"/>
              <w:rPr>
                <w:rFonts w:ascii="Calibri" w:eastAsia="Times New Roman" w:hAnsi="Calibri" w:cs="Times New Roman"/>
                <w:color w:val="365F91"/>
                <w:sz w:val="18"/>
                <w:szCs w:val="18"/>
                <w:lang w:val="en-GB" w:eastAsia="fr-FR"/>
              </w:rPr>
            </w:pPr>
            <w:hyperlink r:id="rId14" w:history="1">
              <w:r w:rsidR="005C0604" w:rsidRPr="00827F93">
                <w:rPr>
                  <w:rFonts w:ascii="Calibri" w:eastAsia="Times New Roman" w:hAnsi="Calibri" w:cs="Times New Roman"/>
                  <w:color w:val="365F91"/>
                  <w:sz w:val="18"/>
                  <w:szCs w:val="18"/>
                  <w:u w:val="single"/>
                  <w:lang w:val="en-GB" w:eastAsia="fr-FR"/>
                </w:rPr>
                <w:t>reem@asala.ps</w:t>
              </w:r>
            </w:hyperlink>
          </w:p>
        </w:tc>
        <w:tc>
          <w:tcPr>
            <w:tcW w:w="2063"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 </w:t>
            </w:r>
          </w:p>
        </w:tc>
      </w:tr>
      <w:tr w:rsidR="005C0604" w:rsidRPr="00827F93">
        <w:tc>
          <w:tcPr>
            <w:tcW w:w="13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Zaqout</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Inam</w:t>
            </w:r>
          </w:p>
        </w:tc>
        <w:tc>
          <w:tcPr>
            <w:tcW w:w="2954"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Asala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Credit Operations Manager</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31711" w:rsidP="005C0604">
            <w:pPr>
              <w:spacing w:after="0" w:line="240" w:lineRule="auto"/>
              <w:contextualSpacing w:val="0"/>
              <w:jc w:val="left"/>
              <w:rPr>
                <w:rFonts w:ascii="Calibri" w:eastAsia="Times New Roman" w:hAnsi="Calibri" w:cs="Times New Roman"/>
                <w:color w:val="365F91"/>
                <w:sz w:val="18"/>
                <w:szCs w:val="18"/>
                <w:lang w:val="en-GB" w:eastAsia="fr-FR"/>
              </w:rPr>
            </w:pPr>
            <w:hyperlink r:id="rId15" w:history="1">
              <w:r w:rsidR="005C0604" w:rsidRPr="00827F93">
                <w:rPr>
                  <w:rFonts w:ascii="Calibri" w:eastAsia="Times New Roman" w:hAnsi="Calibri" w:cs="Times New Roman"/>
                  <w:color w:val="365F91"/>
                  <w:sz w:val="18"/>
                  <w:szCs w:val="18"/>
                  <w:u w:val="single"/>
                  <w:lang w:val="en-GB" w:eastAsia="fr-FR"/>
                </w:rPr>
                <w:t>inamzaqout@asala.ps</w:t>
              </w:r>
            </w:hyperlink>
          </w:p>
        </w:tc>
        <w:tc>
          <w:tcPr>
            <w:tcW w:w="2063"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 </w:t>
            </w:r>
          </w:p>
        </w:tc>
      </w:tr>
      <w:tr w:rsidR="005C0604" w:rsidRPr="00827F93">
        <w:tc>
          <w:tcPr>
            <w:tcW w:w="13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Sahhar</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Hanna</w:t>
            </w:r>
          </w:p>
        </w:tc>
        <w:tc>
          <w:tcPr>
            <w:tcW w:w="2954"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EPCGF (European Palestinian Credit Guarantee Foundation</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DG</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31711" w:rsidP="005C0604">
            <w:pPr>
              <w:spacing w:after="0" w:line="240" w:lineRule="auto"/>
              <w:contextualSpacing w:val="0"/>
              <w:jc w:val="left"/>
              <w:rPr>
                <w:rFonts w:ascii="Calibri" w:eastAsia="Times New Roman" w:hAnsi="Calibri" w:cs="Times New Roman"/>
                <w:color w:val="365F91"/>
                <w:sz w:val="18"/>
                <w:szCs w:val="18"/>
                <w:lang w:val="en-GB" w:eastAsia="fr-FR"/>
              </w:rPr>
            </w:pPr>
            <w:hyperlink r:id="rId16" w:history="1">
              <w:r w:rsidR="005C0604" w:rsidRPr="00827F93">
                <w:rPr>
                  <w:rFonts w:ascii="Calibri" w:eastAsia="Times New Roman" w:hAnsi="Calibri" w:cs="Times New Roman"/>
                  <w:color w:val="365F91"/>
                  <w:sz w:val="18"/>
                  <w:szCs w:val="18"/>
                  <w:u w:val="single"/>
                  <w:lang w:val="en-GB" w:eastAsia="fr-FR"/>
                </w:rPr>
                <w:t>hsahhar@cgf-palestine.com</w:t>
              </w:r>
            </w:hyperlink>
          </w:p>
        </w:tc>
        <w:tc>
          <w:tcPr>
            <w:tcW w:w="2063"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 </w:t>
            </w:r>
          </w:p>
        </w:tc>
      </w:tr>
      <w:tr w:rsidR="005C0604" w:rsidRPr="00827F93">
        <w:tc>
          <w:tcPr>
            <w:tcW w:w="13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Haddad </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Jamal</w:t>
            </w:r>
          </w:p>
        </w:tc>
        <w:tc>
          <w:tcPr>
            <w:tcW w:w="2954"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Palestine for Development Foundation</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DG</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31711" w:rsidP="005C0604">
            <w:pPr>
              <w:spacing w:after="0" w:line="240" w:lineRule="auto"/>
              <w:contextualSpacing w:val="0"/>
              <w:jc w:val="left"/>
              <w:rPr>
                <w:rFonts w:ascii="Calibri" w:eastAsia="Times New Roman" w:hAnsi="Calibri" w:cs="Times New Roman"/>
                <w:color w:val="365F91"/>
                <w:sz w:val="18"/>
                <w:szCs w:val="18"/>
                <w:lang w:val="en-GB" w:eastAsia="fr-FR"/>
              </w:rPr>
            </w:pPr>
            <w:hyperlink r:id="rId17" w:history="1">
              <w:r w:rsidR="005C0604" w:rsidRPr="00827F93">
                <w:rPr>
                  <w:rFonts w:ascii="Calibri" w:eastAsia="Times New Roman" w:hAnsi="Calibri" w:cs="Times New Roman"/>
                  <w:color w:val="365F91"/>
                  <w:sz w:val="18"/>
                  <w:szCs w:val="18"/>
                  <w:u w:val="single"/>
                  <w:lang w:val="en-GB" w:eastAsia="fr-FR"/>
                </w:rPr>
                <w:t>jhaddad@psdf.ps</w:t>
              </w:r>
            </w:hyperlink>
          </w:p>
        </w:tc>
        <w:tc>
          <w:tcPr>
            <w:tcW w:w="2063"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 </w:t>
            </w:r>
          </w:p>
        </w:tc>
      </w:tr>
      <w:tr w:rsidR="005C0604" w:rsidRPr="00827F93">
        <w:tc>
          <w:tcPr>
            <w:tcW w:w="13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Deeb</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Ahmad</w:t>
            </w:r>
          </w:p>
        </w:tc>
        <w:tc>
          <w:tcPr>
            <w:tcW w:w="2954"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Palestine for Development Foundation</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Project Manager</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31711" w:rsidP="005C0604">
            <w:pPr>
              <w:spacing w:after="0" w:line="240" w:lineRule="auto"/>
              <w:contextualSpacing w:val="0"/>
              <w:jc w:val="left"/>
              <w:rPr>
                <w:rFonts w:ascii="Calibri" w:eastAsia="Times New Roman" w:hAnsi="Calibri" w:cs="Times New Roman"/>
                <w:color w:val="365F91"/>
                <w:sz w:val="18"/>
                <w:szCs w:val="18"/>
                <w:lang w:val="en-GB" w:eastAsia="fr-FR"/>
              </w:rPr>
            </w:pPr>
            <w:hyperlink r:id="rId18" w:history="1">
              <w:r w:rsidR="005C0604" w:rsidRPr="00827F93">
                <w:rPr>
                  <w:rFonts w:ascii="Calibri" w:eastAsia="Times New Roman" w:hAnsi="Calibri" w:cs="Times New Roman"/>
                  <w:color w:val="365F91"/>
                  <w:sz w:val="18"/>
                  <w:szCs w:val="18"/>
                  <w:u w:val="single"/>
                  <w:lang w:val="en-GB" w:eastAsia="fr-FR"/>
                </w:rPr>
                <w:t>adeeb@psdf.ps</w:t>
              </w:r>
            </w:hyperlink>
          </w:p>
        </w:tc>
        <w:tc>
          <w:tcPr>
            <w:tcW w:w="2063"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 </w:t>
            </w:r>
          </w:p>
        </w:tc>
      </w:tr>
      <w:tr w:rsidR="005C0604" w:rsidRPr="00827F93">
        <w:tc>
          <w:tcPr>
            <w:tcW w:w="13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Odeh</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Jamal</w:t>
            </w:r>
          </w:p>
        </w:tc>
        <w:tc>
          <w:tcPr>
            <w:tcW w:w="2954"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PMA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 xml:space="preserve">Specialized credit </w:t>
            </w:r>
            <w:r w:rsidRPr="00827F93">
              <w:rPr>
                <w:rFonts w:ascii="Calibri" w:eastAsia="Times New Roman" w:hAnsi="Calibri" w:cs="Times New Roman"/>
                <w:color w:val="auto"/>
                <w:sz w:val="18"/>
                <w:szCs w:val="18"/>
                <w:lang w:val="en-GB" w:eastAsia="fr-FR"/>
              </w:rPr>
              <w:lastRenderedPageBreak/>
              <w:t>supervision division</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31711" w:rsidP="005C0604">
            <w:pPr>
              <w:spacing w:after="0" w:line="240" w:lineRule="auto"/>
              <w:contextualSpacing w:val="0"/>
              <w:jc w:val="left"/>
              <w:rPr>
                <w:rFonts w:ascii="Calibri" w:eastAsia="Times New Roman" w:hAnsi="Calibri" w:cs="Times New Roman"/>
                <w:color w:val="365F91"/>
                <w:sz w:val="18"/>
                <w:szCs w:val="18"/>
                <w:lang w:val="en-GB" w:eastAsia="fr-FR"/>
              </w:rPr>
            </w:pPr>
            <w:hyperlink r:id="rId19" w:history="1">
              <w:r w:rsidR="005C0604" w:rsidRPr="00827F93">
                <w:rPr>
                  <w:rFonts w:ascii="Calibri" w:eastAsia="Times New Roman" w:hAnsi="Calibri" w:cs="Times New Roman"/>
                  <w:color w:val="365F91"/>
                  <w:sz w:val="18"/>
                  <w:szCs w:val="18"/>
                  <w:u w:val="single"/>
                  <w:lang w:val="en-GB" w:eastAsia="fr-FR"/>
                </w:rPr>
                <w:t>jodeh@pma.ps</w:t>
              </w:r>
            </w:hyperlink>
          </w:p>
        </w:tc>
        <w:tc>
          <w:tcPr>
            <w:tcW w:w="2063"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Absent au RDV pris</w:t>
            </w:r>
          </w:p>
        </w:tc>
      </w:tr>
      <w:tr w:rsidR="005C0604" w:rsidRPr="00827F93">
        <w:tc>
          <w:tcPr>
            <w:tcW w:w="13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Ibese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Marwan</w:t>
            </w:r>
          </w:p>
        </w:tc>
        <w:tc>
          <w:tcPr>
            <w:tcW w:w="2954"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PMA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Specialized credit supervision division</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31711" w:rsidP="005C0604">
            <w:pPr>
              <w:spacing w:after="0" w:line="240" w:lineRule="auto"/>
              <w:contextualSpacing w:val="0"/>
              <w:jc w:val="left"/>
              <w:rPr>
                <w:rFonts w:ascii="Calibri" w:eastAsia="Times New Roman" w:hAnsi="Calibri" w:cs="Times New Roman"/>
                <w:color w:val="365F91"/>
                <w:sz w:val="18"/>
                <w:szCs w:val="18"/>
                <w:lang w:val="en-GB" w:eastAsia="fr-FR"/>
              </w:rPr>
            </w:pPr>
            <w:hyperlink r:id="rId20" w:history="1">
              <w:r w:rsidR="005C0604" w:rsidRPr="00827F93">
                <w:rPr>
                  <w:rFonts w:ascii="Calibri" w:eastAsia="Times New Roman" w:hAnsi="Calibri" w:cs="Times New Roman"/>
                  <w:color w:val="365F91"/>
                  <w:sz w:val="18"/>
                  <w:szCs w:val="18"/>
                  <w:u w:val="single"/>
                  <w:lang w:val="en-GB" w:eastAsia="fr-FR"/>
                </w:rPr>
                <w:t>mibese@pma.ps</w:t>
              </w:r>
            </w:hyperlink>
          </w:p>
        </w:tc>
        <w:tc>
          <w:tcPr>
            <w:tcW w:w="2063"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 </w:t>
            </w:r>
          </w:p>
        </w:tc>
      </w:tr>
      <w:tr w:rsidR="005C0604" w:rsidRPr="00827F93">
        <w:tc>
          <w:tcPr>
            <w:tcW w:w="13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Al-Ayed</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Arwa</w:t>
            </w:r>
          </w:p>
        </w:tc>
        <w:tc>
          <w:tcPr>
            <w:tcW w:w="2954"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PMA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Specialized credit supervision division</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31711" w:rsidP="005C0604">
            <w:pPr>
              <w:spacing w:after="0" w:line="240" w:lineRule="auto"/>
              <w:contextualSpacing w:val="0"/>
              <w:jc w:val="left"/>
              <w:rPr>
                <w:rFonts w:ascii="Calibri" w:eastAsia="Times New Roman" w:hAnsi="Calibri" w:cs="Times New Roman"/>
                <w:color w:val="365F91"/>
                <w:sz w:val="18"/>
                <w:szCs w:val="18"/>
                <w:lang w:val="en-GB" w:eastAsia="fr-FR"/>
              </w:rPr>
            </w:pPr>
            <w:hyperlink r:id="rId21" w:history="1">
              <w:r w:rsidR="005C0604" w:rsidRPr="00827F93">
                <w:rPr>
                  <w:rFonts w:ascii="Calibri" w:eastAsia="Times New Roman" w:hAnsi="Calibri" w:cs="Times New Roman"/>
                  <w:color w:val="365F91"/>
                  <w:sz w:val="18"/>
                  <w:szCs w:val="18"/>
                  <w:u w:val="single"/>
                  <w:lang w:val="en-GB" w:eastAsia="fr-FR"/>
                </w:rPr>
                <w:t>aayed@pma.ps</w:t>
              </w:r>
            </w:hyperlink>
          </w:p>
        </w:tc>
        <w:tc>
          <w:tcPr>
            <w:tcW w:w="2063"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 </w:t>
            </w:r>
          </w:p>
        </w:tc>
      </w:tr>
      <w:tr w:rsidR="005C0604" w:rsidRPr="00827F93">
        <w:tc>
          <w:tcPr>
            <w:tcW w:w="13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Gury</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Nicolas</w:t>
            </w:r>
          </w:p>
        </w:tc>
        <w:tc>
          <w:tcPr>
            <w:tcW w:w="2954"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AFD</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Deputy Director</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31711" w:rsidP="005C0604">
            <w:pPr>
              <w:spacing w:after="0" w:line="240" w:lineRule="auto"/>
              <w:contextualSpacing w:val="0"/>
              <w:jc w:val="left"/>
              <w:rPr>
                <w:rFonts w:ascii="Calibri" w:eastAsia="Times New Roman" w:hAnsi="Calibri" w:cs="Times New Roman"/>
                <w:color w:val="365F91"/>
                <w:sz w:val="18"/>
                <w:szCs w:val="18"/>
                <w:lang w:val="en-GB" w:eastAsia="fr-FR"/>
              </w:rPr>
            </w:pPr>
            <w:hyperlink r:id="rId22" w:history="1">
              <w:r w:rsidR="005C0604" w:rsidRPr="00827F93">
                <w:rPr>
                  <w:rFonts w:ascii="Calibri" w:eastAsia="Times New Roman" w:hAnsi="Calibri" w:cs="Times New Roman"/>
                  <w:color w:val="365F91"/>
                  <w:sz w:val="18"/>
                  <w:szCs w:val="18"/>
                  <w:u w:val="single"/>
                  <w:lang w:val="en-GB" w:eastAsia="fr-FR"/>
                </w:rPr>
                <w:t>guryn@afd.fr</w:t>
              </w:r>
            </w:hyperlink>
          </w:p>
        </w:tc>
        <w:tc>
          <w:tcPr>
            <w:tcW w:w="2063"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 </w:t>
            </w:r>
          </w:p>
        </w:tc>
      </w:tr>
      <w:tr w:rsidR="005C0604" w:rsidRPr="00827F93">
        <w:tc>
          <w:tcPr>
            <w:tcW w:w="13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Senant </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Thomas</w:t>
            </w:r>
          </w:p>
        </w:tc>
        <w:tc>
          <w:tcPr>
            <w:tcW w:w="2954"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AFD</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Program officer</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31711" w:rsidP="005C0604">
            <w:pPr>
              <w:spacing w:after="0" w:line="240" w:lineRule="auto"/>
              <w:contextualSpacing w:val="0"/>
              <w:jc w:val="left"/>
              <w:rPr>
                <w:rFonts w:ascii="Calibri" w:eastAsia="Times New Roman" w:hAnsi="Calibri" w:cs="Times New Roman"/>
                <w:color w:val="365F91"/>
                <w:sz w:val="18"/>
                <w:szCs w:val="18"/>
                <w:lang w:val="en-GB" w:eastAsia="fr-FR"/>
              </w:rPr>
            </w:pPr>
            <w:hyperlink r:id="rId23" w:history="1">
              <w:r w:rsidR="005C0604" w:rsidRPr="00827F93">
                <w:rPr>
                  <w:rFonts w:ascii="Calibri" w:eastAsia="Times New Roman" w:hAnsi="Calibri" w:cs="Times New Roman"/>
                  <w:color w:val="365F91"/>
                  <w:sz w:val="18"/>
                  <w:szCs w:val="18"/>
                  <w:u w:val="single"/>
                  <w:lang w:val="en-GB" w:eastAsia="fr-FR"/>
                </w:rPr>
                <w:t>senantt@afd.fr</w:t>
              </w:r>
            </w:hyperlink>
          </w:p>
        </w:tc>
        <w:tc>
          <w:tcPr>
            <w:tcW w:w="2063"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 </w:t>
            </w:r>
          </w:p>
        </w:tc>
      </w:tr>
      <w:tr w:rsidR="005C0604" w:rsidRPr="00827F93">
        <w:tc>
          <w:tcPr>
            <w:tcW w:w="13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Bonnaud</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Catherine</w:t>
            </w:r>
          </w:p>
        </w:tc>
        <w:tc>
          <w:tcPr>
            <w:tcW w:w="2954"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AFD</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Directeur</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31711" w:rsidP="005C0604">
            <w:pPr>
              <w:spacing w:after="0" w:line="240" w:lineRule="auto"/>
              <w:contextualSpacing w:val="0"/>
              <w:jc w:val="left"/>
              <w:rPr>
                <w:rFonts w:ascii="Calibri" w:eastAsia="Times New Roman" w:hAnsi="Calibri" w:cs="Times New Roman"/>
                <w:color w:val="365F91"/>
                <w:sz w:val="18"/>
                <w:szCs w:val="18"/>
                <w:lang w:val="en-GB" w:eastAsia="fr-FR"/>
              </w:rPr>
            </w:pPr>
            <w:hyperlink r:id="rId24" w:history="1">
              <w:r w:rsidR="005C0604" w:rsidRPr="00827F93">
                <w:rPr>
                  <w:rFonts w:ascii="Calibri" w:eastAsia="Times New Roman" w:hAnsi="Calibri" w:cs="Times New Roman"/>
                  <w:color w:val="365F91"/>
                  <w:sz w:val="18"/>
                  <w:szCs w:val="18"/>
                  <w:u w:val="single"/>
                  <w:lang w:val="en-GB" w:eastAsia="fr-FR"/>
                </w:rPr>
                <w:t>bonnaudc@afd.fr</w:t>
              </w:r>
            </w:hyperlink>
          </w:p>
        </w:tc>
        <w:tc>
          <w:tcPr>
            <w:tcW w:w="2063"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Rencontre brève</w:t>
            </w:r>
          </w:p>
        </w:tc>
      </w:tr>
      <w:tr w:rsidR="005C0604" w:rsidRPr="00827F93">
        <w:tc>
          <w:tcPr>
            <w:tcW w:w="13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Bonhomme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Grégoire</w:t>
            </w:r>
          </w:p>
        </w:tc>
        <w:tc>
          <w:tcPr>
            <w:tcW w:w="2954"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Consulat général de France</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Attaché de coopération</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31711" w:rsidP="005C0604">
            <w:pPr>
              <w:spacing w:after="0" w:line="240" w:lineRule="auto"/>
              <w:contextualSpacing w:val="0"/>
              <w:jc w:val="left"/>
              <w:rPr>
                <w:rFonts w:ascii="Calibri" w:eastAsia="Times New Roman" w:hAnsi="Calibri" w:cs="Times New Roman"/>
                <w:color w:val="365F91"/>
                <w:sz w:val="18"/>
                <w:szCs w:val="18"/>
                <w:lang w:val="en-GB" w:eastAsia="fr-FR"/>
              </w:rPr>
            </w:pPr>
            <w:hyperlink r:id="rId25" w:history="1">
              <w:r w:rsidR="005C0604" w:rsidRPr="00827F93">
                <w:rPr>
                  <w:rFonts w:ascii="Calibri" w:eastAsia="Times New Roman" w:hAnsi="Calibri" w:cs="Times New Roman"/>
                  <w:color w:val="365F91"/>
                  <w:sz w:val="18"/>
                  <w:szCs w:val="18"/>
                  <w:u w:val="single"/>
                  <w:lang w:val="en-GB" w:eastAsia="fr-FR"/>
                </w:rPr>
                <w:t>Gregoire.bonhomme@diplomatie.gouv.fr</w:t>
              </w:r>
            </w:hyperlink>
          </w:p>
        </w:tc>
        <w:tc>
          <w:tcPr>
            <w:tcW w:w="2063"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En déplacement mais demandeur d’un prochain RDV</w:t>
            </w:r>
          </w:p>
        </w:tc>
      </w:tr>
      <w:tr w:rsidR="005C0604" w:rsidRPr="00827F93">
        <w:tc>
          <w:tcPr>
            <w:tcW w:w="13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Salambo</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Ludivine</w:t>
            </w:r>
          </w:p>
        </w:tc>
        <w:tc>
          <w:tcPr>
            <w:tcW w:w="2954"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Consulat général de France</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Chargée de mission</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31711" w:rsidP="005C0604">
            <w:pPr>
              <w:spacing w:after="0" w:line="240" w:lineRule="auto"/>
              <w:contextualSpacing w:val="0"/>
              <w:jc w:val="left"/>
              <w:rPr>
                <w:rFonts w:ascii="Calibri" w:eastAsia="Times New Roman" w:hAnsi="Calibri" w:cs="Times New Roman"/>
                <w:color w:val="365F91"/>
                <w:sz w:val="18"/>
                <w:szCs w:val="18"/>
                <w:lang w:val="en-GB" w:eastAsia="fr-FR"/>
              </w:rPr>
            </w:pPr>
            <w:hyperlink r:id="rId26" w:history="1">
              <w:r w:rsidR="005C0604" w:rsidRPr="00827F93">
                <w:rPr>
                  <w:rFonts w:ascii="Calibri" w:eastAsia="Times New Roman" w:hAnsi="Calibri" w:cs="Times New Roman"/>
                  <w:color w:val="365F91"/>
                  <w:sz w:val="18"/>
                  <w:szCs w:val="18"/>
                  <w:u w:val="single"/>
                  <w:lang w:val="en-GB" w:eastAsia="fr-FR"/>
                </w:rPr>
                <w:t>Ludivine.salambo@diplomatie.gouv.fr</w:t>
              </w:r>
            </w:hyperlink>
          </w:p>
        </w:tc>
        <w:tc>
          <w:tcPr>
            <w:tcW w:w="2063"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Absente au RDV pris</w:t>
            </w:r>
          </w:p>
        </w:tc>
      </w:tr>
      <w:tr w:rsidR="005C0604" w:rsidRPr="00827F93">
        <w:tc>
          <w:tcPr>
            <w:tcW w:w="13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Capelli </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Clara</w:t>
            </w:r>
          </w:p>
        </w:tc>
        <w:tc>
          <w:tcPr>
            <w:tcW w:w="2954"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Italian Agency for development cooperation</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Economic Development Unit</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31711" w:rsidP="005C0604">
            <w:pPr>
              <w:spacing w:after="0" w:line="240" w:lineRule="auto"/>
              <w:contextualSpacing w:val="0"/>
              <w:jc w:val="left"/>
              <w:rPr>
                <w:rFonts w:ascii="Calibri" w:eastAsia="Times New Roman" w:hAnsi="Calibri" w:cs="Times New Roman"/>
                <w:color w:val="365F91"/>
                <w:sz w:val="18"/>
                <w:szCs w:val="18"/>
                <w:lang w:val="en-GB" w:eastAsia="fr-FR"/>
              </w:rPr>
            </w:pPr>
            <w:hyperlink r:id="rId27" w:history="1">
              <w:r w:rsidR="005C0604" w:rsidRPr="00827F93">
                <w:rPr>
                  <w:rFonts w:ascii="Calibri" w:eastAsia="Times New Roman" w:hAnsi="Calibri" w:cs="Times New Roman"/>
                  <w:color w:val="365F91"/>
                  <w:sz w:val="18"/>
                  <w:szCs w:val="18"/>
                  <w:u w:val="single"/>
                  <w:lang w:val="en-GB" w:eastAsia="fr-FR"/>
                </w:rPr>
                <w:t>Capelli@itcoop-jer.org</w:t>
              </w:r>
            </w:hyperlink>
          </w:p>
        </w:tc>
        <w:tc>
          <w:tcPr>
            <w:tcW w:w="2063"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 </w:t>
            </w:r>
          </w:p>
        </w:tc>
      </w:tr>
      <w:tr w:rsidR="005C0604" w:rsidRPr="00827F93">
        <w:tc>
          <w:tcPr>
            <w:tcW w:w="13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Pérennès</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Jean-Jacques</w:t>
            </w:r>
          </w:p>
        </w:tc>
        <w:tc>
          <w:tcPr>
            <w:tcW w:w="2954"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École biblique et archéologique française de Jérusalem</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Directeur</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31711" w:rsidP="005C0604">
            <w:pPr>
              <w:spacing w:after="0" w:line="240" w:lineRule="auto"/>
              <w:contextualSpacing w:val="0"/>
              <w:jc w:val="left"/>
              <w:rPr>
                <w:rFonts w:ascii="Calibri" w:eastAsia="Times New Roman" w:hAnsi="Calibri" w:cs="Times New Roman"/>
                <w:color w:val="365F91"/>
                <w:sz w:val="18"/>
                <w:szCs w:val="18"/>
                <w:lang w:val="en-GB" w:eastAsia="fr-FR"/>
              </w:rPr>
            </w:pPr>
            <w:hyperlink r:id="rId28" w:history="1">
              <w:r w:rsidR="005C0604" w:rsidRPr="00827F93">
                <w:rPr>
                  <w:rFonts w:ascii="Calibri" w:eastAsia="Times New Roman" w:hAnsi="Calibri" w:cs="Times New Roman"/>
                  <w:color w:val="365F91"/>
                  <w:sz w:val="18"/>
                  <w:szCs w:val="18"/>
                  <w:u w:val="single"/>
                  <w:lang w:val="en-GB" w:eastAsia="fr-FR"/>
                </w:rPr>
                <w:t>jeanjacques.perennes@gmail.com</w:t>
              </w:r>
            </w:hyperlink>
          </w:p>
        </w:tc>
        <w:tc>
          <w:tcPr>
            <w:tcW w:w="2063"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 </w:t>
            </w:r>
          </w:p>
        </w:tc>
      </w:tr>
      <w:tr w:rsidR="005C0604" w:rsidRPr="00827F93">
        <w:tc>
          <w:tcPr>
            <w:tcW w:w="13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Pareydt</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Luc</w:t>
            </w:r>
          </w:p>
        </w:tc>
        <w:tc>
          <w:tcPr>
            <w:tcW w:w="2954"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Consulat général de France</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Conseiller pour les affaires religieuses</w:t>
            </w:r>
          </w:p>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 </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31711" w:rsidP="005C0604">
            <w:pPr>
              <w:spacing w:after="0" w:line="240" w:lineRule="auto"/>
              <w:contextualSpacing w:val="0"/>
              <w:jc w:val="left"/>
              <w:rPr>
                <w:rFonts w:ascii="Calibri" w:eastAsia="Times New Roman" w:hAnsi="Calibri" w:cs="Times New Roman"/>
                <w:color w:val="365F91"/>
                <w:sz w:val="18"/>
                <w:szCs w:val="18"/>
                <w:lang w:val="en-GB" w:eastAsia="fr-FR"/>
              </w:rPr>
            </w:pPr>
            <w:hyperlink r:id="rId29" w:history="1">
              <w:r w:rsidR="005C0604" w:rsidRPr="00827F93">
                <w:rPr>
                  <w:rFonts w:ascii="Calibri" w:eastAsia="Times New Roman" w:hAnsi="Calibri" w:cs="Times New Roman"/>
                  <w:color w:val="365F91"/>
                  <w:sz w:val="18"/>
                  <w:szCs w:val="18"/>
                  <w:u w:val="single"/>
                  <w:lang w:val="en-GB" w:eastAsia="fr-FR"/>
                </w:rPr>
                <w:t>luc.pareydt@diplomatie.gouv.fr</w:t>
              </w:r>
            </w:hyperlink>
          </w:p>
        </w:tc>
        <w:tc>
          <w:tcPr>
            <w:tcW w:w="2063"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 </w:t>
            </w:r>
          </w:p>
        </w:tc>
      </w:tr>
      <w:tr w:rsidR="005C0604" w:rsidRPr="00827F93">
        <w:tc>
          <w:tcPr>
            <w:tcW w:w="13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Abou-Hassira</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Hala</w:t>
            </w:r>
          </w:p>
        </w:tc>
        <w:tc>
          <w:tcPr>
            <w:tcW w:w="2954"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Mission de Palestine en France</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Première conseillère</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31711" w:rsidP="005C0604">
            <w:pPr>
              <w:spacing w:after="0" w:line="240" w:lineRule="auto"/>
              <w:contextualSpacing w:val="0"/>
              <w:jc w:val="left"/>
              <w:rPr>
                <w:rFonts w:ascii="Calibri" w:eastAsia="Times New Roman" w:hAnsi="Calibri" w:cs="Times New Roman"/>
                <w:color w:val="365F91"/>
                <w:sz w:val="18"/>
                <w:szCs w:val="18"/>
                <w:lang w:val="en-GB" w:eastAsia="fr-FR"/>
              </w:rPr>
            </w:pPr>
            <w:hyperlink r:id="rId30" w:history="1">
              <w:r w:rsidR="005C0604" w:rsidRPr="00827F93">
                <w:rPr>
                  <w:rFonts w:ascii="Calibri" w:eastAsia="Times New Roman" w:hAnsi="Calibri" w:cs="Times New Roman"/>
                  <w:color w:val="365F91"/>
                  <w:sz w:val="18"/>
                  <w:szCs w:val="18"/>
                  <w:u w:val="single"/>
                  <w:lang w:val="en-GB" w:eastAsia="fr-FR"/>
                </w:rPr>
                <w:t>habouhassira@gmail.com</w:t>
              </w:r>
            </w:hyperlink>
          </w:p>
        </w:tc>
        <w:tc>
          <w:tcPr>
            <w:tcW w:w="2063"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Journée iReMMO</w:t>
            </w:r>
          </w:p>
        </w:tc>
      </w:tr>
      <w:tr w:rsidR="005C0604" w:rsidRPr="00827F93">
        <w:tc>
          <w:tcPr>
            <w:tcW w:w="13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Chagnollaud</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Jean-Paul</w:t>
            </w:r>
          </w:p>
        </w:tc>
        <w:tc>
          <w:tcPr>
            <w:tcW w:w="2954"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iReMMO</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Président</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31711" w:rsidP="005C0604">
            <w:pPr>
              <w:spacing w:after="0" w:line="240" w:lineRule="auto"/>
              <w:contextualSpacing w:val="0"/>
              <w:jc w:val="left"/>
              <w:rPr>
                <w:rFonts w:ascii="Calibri" w:eastAsia="Times New Roman" w:hAnsi="Calibri" w:cs="Times New Roman"/>
                <w:color w:val="365F91"/>
                <w:sz w:val="18"/>
                <w:szCs w:val="18"/>
                <w:lang w:val="en-GB" w:eastAsia="fr-FR"/>
              </w:rPr>
            </w:pPr>
            <w:hyperlink r:id="rId31" w:history="1">
              <w:r w:rsidR="005C0604" w:rsidRPr="00827F93">
                <w:rPr>
                  <w:rFonts w:ascii="Calibri" w:eastAsia="Times New Roman" w:hAnsi="Calibri" w:cs="Times New Roman"/>
                  <w:color w:val="365F91"/>
                  <w:sz w:val="18"/>
                  <w:szCs w:val="18"/>
                  <w:u w:val="single"/>
                  <w:lang w:val="en-GB" w:eastAsia="fr-FR"/>
                </w:rPr>
                <w:t>Jean-paul.chagnollaud@iremmo.org</w:t>
              </w:r>
            </w:hyperlink>
          </w:p>
        </w:tc>
        <w:tc>
          <w:tcPr>
            <w:tcW w:w="2063"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Journée iReMMO</w:t>
            </w:r>
          </w:p>
        </w:tc>
      </w:tr>
      <w:tr w:rsidR="005C0604" w:rsidRPr="00827F93">
        <w:tc>
          <w:tcPr>
            <w:tcW w:w="13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De Keyser</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Véronique</w:t>
            </w:r>
          </w:p>
        </w:tc>
        <w:tc>
          <w:tcPr>
            <w:tcW w:w="2954"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Professeur de l’Université de Liège</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Députée européenne honoraire</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31711" w:rsidP="005C0604">
            <w:pPr>
              <w:spacing w:after="0" w:line="240" w:lineRule="auto"/>
              <w:contextualSpacing w:val="0"/>
              <w:jc w:val="left"/>
              <w:rPr>
                <w:rFonts w:ascii="Calibri" w:eastAsia="Times New Roman" w:hAnsi="Calibri" w:cs="Times New Roman"/>
                <w:color w:val="365F91"/>
                <w:sz w:val="18"/>
                <w:szCs w:val="18"/>
                <w:lang w:val="en-GB" w:eastAsia="fr-FR"/>
              </w:rPr>
            </w:pPr>
            <w:hyperlink r:id="rId32" w:history="1">
              <w:r w:rsidR="005C0604" w:rsidRPr="00827F93">
                <w:rPr>
                  <w:rFonts w:ascii="Calibri" w:eastAsia="Times New Roman" w:hAnsi="Calibri" w:cs="Times New Roman"/>
                  <w:color w:val="365F91"/>
                  <w:sz w:val="18"/>
                  <w:szCs w:val="18"/>
                  <w:u w:val="single"/>
                  <w:lang w:val="en-GB" w:eastAsia="fr-FR"/>
                </w:rPr>
                <w:t>verodekeyser@gmail.com</w:t>
              </w:r>
            </w:hyperlink>
          </w:p>
        </w:tc>
        <w:tc>
          <w:tcPr>
            <w:tcW w:w="2063"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Journée iReMMO</w:t>
            </w:r>
          </w:p>
        </w:tc>
      </w:tr>
      <w:tr w:rsidR="005C0604" w:rsidRPr="00827F93">
        <w:tc>
          <w:tcPr>
            <w:tcW w:w="13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Ploquin</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Jean-Christophe</w:t>
            </w:r>
          </w:p>
        </w:tc>
        <w:tc>
          <w:tcPr>
            <w:tcW w:w="2954"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Journal La Croix</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Rédacteur en chef</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365F91"/>
                <w:sz w:val="18"/>
                <w:szCs w:val="18"/>
                <w:lang w:val="en-GB" w:eastAsia="fr-FR"/>
              </w:rPr>
            </w:pPr>
            <w:r w:rsidRPr="00827F93">
              <w:rPr>
                <w:rFonts w:ascii="Calibri" w:eastAsia="Times New Roman" w:hAnsi="Calibri" w:cs="Times New Roman"/>
                <w:color w:val="365F91"/>
                <w:sz w:val="18"/>
                <w:szCs w:val="18"/>
                <w:lang w:val="en-GB" w:eastAsia="fr-FR"/>
              </w:rPr>
              <w:t> </w:t>
            </w:r>
          </w:p>
        </w:tc>
        <w:tc>
          <w:tcPr>
            <w:tcW w:w="2063"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Journée iReMMO</w:t>
            </w:r>
          </w:p>
        </w:tc>
      </w:tr>
      <w:tr w:rsidR="005C0604" w:rsidRPr="00827F93">
        <w:tc>
          <w:tcPr>
            <w:tcW w:w="13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Aubin de la Messuzière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Yves</w:t>
            </w:r>
          </w:p>
        </w:tc>
        <w:tc>
          <w:tcPr>
            <w:tcW w:w="2954"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 xml:space="preserve">MAE/ </w:t>
            </w:r>
          </w:p>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Mission laïque française</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Ancien diplomate</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365F91"/>
                <w:sz w:val="18"/>
                <w:szCs w:val="18"/>
                <w:lang w:val="en-GB" w:eastAsia="fr-FR"/>
              </w:rPr>
            </w:pPr>
            <w:r w:rsidRPr="00827F93">
              <w:rPr>
                <w:rFonts w:ascii="Calibri" w:eastAsia="Times New Roman" w:hAnsi="Calibri" w:cs="Times New Roman"/>
                <w:color w:val="365F91"/>
                <w:sz w:val="18"/>
                <w:szCs w:val="18"/>
                <w:lang w:val="en-GB" w:eastAsia="fr-FR"/>
              </w:rPr>
              <w:t> </w:t>
            </w:r>
            <w:hyperlink r:id="rId33" w:history="1">
              <w:r w:rsidRPr="00827F93">
                <w:rPr>
                  <w:rFonts w:ascii="Calibri" w:eastAsia="Times New Roman" w:hAnsi="Calibri" w:cs="Times New Roman"/>
                  <w:color w:val="365F91"/>
                  <w:sz w:val="18"/>
                  <w:szCs w:val="18"/>
                  <w:u w:val="single"/>
                  <w:lang w:val="en-GB" w:eastAsia="fr-FR"/>
                </w:rPr>
                <w:t>yambahr@gmail.com</w:t>
              </w:r>
            </w:hyperlink>
            <w:r w:rsidRPr="00827F93">
              <w:rPr>
                <w:rFonts w:ascii="Calibri" w:eastAsia="Times New Roman" w:hAnsi="Calibri" w:cs="Times New Roman"/>
                <w:color w:val="365F91"/>
                <w:sz w:val="18"/>
                <w:szCs w:val="18"/>
                <w:lang w:val="en-GB" w:eastAsia="fr-FR"/>
              </w:rPr>
              <w:t xml:space="preserve"> </w:t>
            </w:r>
          </w:p>
        </w:tc>
        <w:tc>
          <w:tcPr>
            <w:tcW w:w="2063" w:type="dxa"/>
            <w:tcBorders>
              <w:top w:val="nil"/>
              <w:left w:val="nil"/>
              <w:bottom w:val="single" w:sz="8" w:space="0" w:color="auto"/>
              <w:right w:val="single" w:sz="8" w:space="0" w:color="auto"/>
            </w:tcBorders>
            <w:tcMar>
              <w:top w:w="0" w:type="dxa"/>
              <w:left w:w="108" w:type="dxa"/>
              <w:bottom w:w="0" w:type="dxa"/>
              <w:right w:w="108" w:type="dxa"/>
            </w:tcMar>
          </w:tcPr>
          <w:p w:rsidR="005C0604" w:rsidRPr="00827F93" w:rsidRDefault="005C0604" w:rsidP="005C0604">
            <w:pPr>
              <w:spacing w:after="0" w:line="240" w:lineRule="auto"/>
              <w:contextualSpacing w:val="0"/>
              <w:jc w:val="left"/>
              <w:rPr>
                <w:rFonts w:ascii="Calibri" w:eastAsia="Times New Roman" w:hAnsi="Calibri" w:cs="Times New Roman"/>
                <w:color w:val="auto"/>
                <w:sz w:val="18"/>
                <w:szCs w:val="18"/>
                <w:lang w:val="en-GB" w:eastAsia="fr-FR"/>
              </w:rPr>
            </w:pPr>
            <w:r w:rsidRPr="00827F93">
              <w:rPr>
                <w:rFonts w:ascii="Calibri" w:eastAsia="Times New Roman" w:hAnsi="Calibri" w:cs="Times New Roman"/>
                <w:color w:val="auto"/>
                <w:sz w:val="18"/>
                <w:szCs w:val="18"/>
                <w:lang w:val="en-GB" w:eastAsia="fr-FR"/>
              </w:rPr>
              <w:t>Journée iReMMO</w:t>
            </w:r>
          </w:p>
        </w:tc>
      </w:tr>
    </w:tbl>
    <w:p w:rsidR="005C0604" w:rsidRPr="00827F93" w:rsidRDefault="005C0604" w:rsidP="007E1F04">
      <w:pPr>
        <w:spacing w:after="0"/>
        <w:rPr>
          <w:b/>
          <w:lang w:val="en-GB"/>
        </w:rPr>
      </w:pPr>
    </w:p>
    <w:sectPr w:rsidR="005C0604" w:rsidRPr="00827F93" w:rsidSect="005C0604">
      <w:pgSz w:w="11901" w:h="16840"/>
      <w:pgMar w:top="1304" w:right="1361"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711" w:rsidRDefault="00531711">
      <w:pPr>
        <w:spacing w:after="0" w:line="240" w:lineRule="auto"/>
      </w:pPr>
      <w:r>
        <w:separator/>
      </w:r>
    </w:p>
  </w:endnote>
  <w:endnote w:type="continuationSeparator" w:id="0">
    <w:p w:rsidR="00531711" w:rsidRDefault="00531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venir LT Std 35 Light">
    <w:altName w:val="Calibri"/>
    <w:charset w:val="00"/>
    <w:family w:val="auto"/>
    <w:pitch w:val="variable"/>
    <w:sig w:usb0="00000003" w:usb1="00000000" w:usb2="00000000" w:usb3="00000000" w:csb0="00000001" w:csb1="00000000"/>
  </w:font>
  <w:font w:name="Avenir LT Std 65 Medium">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Impr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55 Roman">
    <w:altName w:val="Calibri"/>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59D" w:rsidRDefault="0087459D" w:rsidP="0087459D">
    <w:pPr>
      <w:pStyle w:val="Header"/>
      <w:tabs>
        <w:tab w:val="clear" w:pos="4536"/>
        <w:tab w:val="clear" w:pos="9072"/>
        <w:tab w:val="left" w:pos="284"/>
        <w:tab w:val="center" w:pos="9214"/>
      </w:tabs>
      <w:ind w:left="2552"/>
      <w:jc w:val="center"/>
      <w:rPr>
        <w:rStyle w:val="PageNumber"/>
      </w:rPr>
    </w:pPr>
  </w:p>
  <w:p w:rsidR="0087459D" w:rsidRDefault="0087459D" w:rsidP="0087459D">
    <w:pPr>
      <w:pStyle w:val="Header"/>
      <w:tabs>
        <w:tab w:val="clear" w:pos="4536"/>
        <w:tab w:val="clear" w:pos="9072"/>
        <w:tab w:val="left" w:pos="284"/>
        <w:tab w:val="center" w:pos="9214"/>
      </w:tabs>
      <w:ind w:left="2552"/>
      <w:jc w:val="center"/>
      <w:rPr>
        <w:rStyle w:val="PageNumber"/>
      </w:rPr>
    </w:pPr>
  </w:p>
  <w:p w:rsidR="0087459D" w:rsidRPr="00832F93" w:rsidRDefault="0087459D" w:rsidP="0087459D">
    <w:pPr>
      <w:pStyle w:val="Header"/>
      <w:tabs>
        <w:tab w:val="clear" w:pos="4536"/>
        <w:tab w:val="clear" w:pos="9072"/>
        <w:tab w:val="left" w:pos="284"/>
        <w:tab w:val="center" w:pos="9214"/>
      </w:tabs>
      <w:rPr>
        <w:i/>
        <w:sz w:val="18"/>
        <w:szCs w:val="18"/>
      </w:rPr>
    </w:pPr>
    <w:r>
      <w:rPr>
        <w:rStyle w:val="PageNumber"/>
        <w:i/>
        <w:sz w:val="18"/>
        <w:szCs w:val="18"/>
      </w:rPr>
      <w:t>Rapport Mission Palestine_ 21 décembre 2017</w:t>
    </w:r>
    <w:r>
      <w:rPr>
        <w:rStyle w:val="PageNumber"/>
        <w:i/>
        <w:color w:val="000066"/>
        <w:sz w:val="18"/>
        <w:szCs w:val="18"/>
      </w:rPr>
      <w:tab/>
    </w:r>
    <w:r w:rsidRPr="00390E2E">
      <w:rPr>
        <w:rStyle w:val="PageNumber"/>
        <w:i/>
        <w:color w:val="000066"/>
        <w:sz w:val="18"/>
        <w:szCs w:val="18"/>
      </w:rPr>
      <w:fldChar w:fldCharType="begin"/>
    </w:r>
    <w:r w:rsidRPr="00390E2E">
      <w:rPr>
        <w:rStyle w:val="PageNumber"/>
        <w:i/>
        <w:color w:val="000066"/>
        <w:sz w:val="18"/>
        <w:szCs w:val="18"/>
      </w:rPr>
      <w:instrText xml:space="preserve"> PAGE </w:instrText>
    </w:r>
    <w:r w:rsidRPr="00390E2E">
      <w:rPr>
        <w:rStyle w:val="PageNumber"/>
        <w:i/>
        <w:color w:val="000066"/>
        <w:sz w:val="18"/>
        <w:szCs w:val="18"/>
      </w:rPr>
      <w:fldChar w:fldCharType="separate"/>
    </w:r>
    <w:r w:rsidR="00827F93">
      <w:rPr>
        <w:rStyle w:val="PageNumber"/>
        <w:i/>
        <w:noProof/>
        <w:color w:val="000066"/>
        <w:sz w:val="18"/>
        <w:szCs w:val="18"/>
      </w:rPr>
      <w:t>1</w:t>
    </w:r>
    <w:r w:rsidRPr="00390E2E">
      <w:rPr>
        <w:rStyle w:val="PageNumber"/>
        <w:i/>
        <w:color w:val="000066"/>
        <w:sz w:val="18"/>
        <w:szCs w:val="18"/>
      </w:rPr>
      <w:fldChar w:fldCharType="end"/>
    </w:r>
    <w:r w:rsidRPr="00390E2E">
      <w:rPr>
        <w:rStyle w:val="PageNumber"/>
        <w:i/>
        <w:color w:val="000066"/>
        <w:sz w:val="18"/>
        <w:szCs w:val="18"/>
      </w:rPr>
      <w:t>/</w:t>
    </w:r>
    <w:r w:rsidRPr="00390E2E">
      <w:rPr>
        <w:rStyle w:val="PageNumber"/>
        <w:i/>
        <w:color w:val="000066"/>
        <w:sz w:val="18"/>
        <w:szCs w:val="18"/>
      </w:rPr>
      <w:fldChar w:fldCharType="begin"/>
    </w:r>
    <w:r w:rsidRPr="00390E2E">
      <w:rPr>
        <w:rStyle w:val="PageNumber"/>
        <w:i/>
        <w:color w:val="000066"/>
        <w:sz w:val="18"/>
        <w:szCs w:val="18"/>
      </w:rPr>
      <w:instrText xml:space="preserve"> NUMPAGES </w:instrText>
    </w:r>
    <w:r w:rsidRPr="00390E2E">
      <w:rPr>
        <w:rStyle w:val="PageNumber"/>
        <w:i/>
        <w:color w:val="000066"/>
        <w:sz w:val="18"/>
        <w:szCs w:val="18"/>
      </w:rPr>
      <w:fldChar w:fldCharType="separate"/>
    </w:r>
    <w:r w:rsidR="00827F93">
      <w:rPr>
        <w:rStyle w:val="PageNumber"/>
        <w:i/>
        <w:noProof/>
        <w:color w:val="000066"/>
        <w:sz w:val="18"/>
        <w:szCs w:val="18"/>
      </w:rPr>
      <w:t>15</w:t>
    </w:r>
    <w:r w:rsidRPr="00390E2E">
      <w:rPr>
        <w:rStyle w:val="PageNumber"/>
        <w:i/>
        <w:color w:val="000066"/>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59D" w:rsidRPr="00AE36F9" w:rsidRDefault="0087459D" w:rsidP="0087459D">
    <w:pPr>
      <w:pStyle w:val="Header"/>
      <w:jc w:val="right"/>
    </w:pPr>
    <w:r>
      <w:rPr>
        <w:rStyle w:val="PageNumber"/>
        <w:rFonts w:ascii="Comic Sans MS" w:hAnsi="Comic Sans MS"/>
        <w:i/>
        <w:sz w:val="18"/>
        <w:szCs w:val="18"/>
      </w:rPr>
      <w:t xml:space="preserve">Etat des lieux des participations SIDI, </w:t>
    </w:r>
    <w:r w:rsidRPr="00AE36F9">
      <w:rPr>
        <w:rStyle w:val="PageNumber"/>
        <w:rFonts w:ascii="Comic Sans MS" w:hAnsi="Comic Sans MS"/>
        <w:i/>
        <w:sz w:val="18"/>
        <w:szCs w:val="18"/>
      </w:rPr>
      <w:t xml:space="preserve"> </w:t>
    </w:r>
    <w:r>
      <w:rPr>
        <w:rStyle w:val="PageNumber"/>
        <w:rFonts w:ascii="Comic Sans MS" w:hAnsi="Comic Sans MS"/>
        <w:i/>
        <w:sz w:val="18"/>
        <w:szCs w:val="18"/>
      </w:rPr>
      <w:t>décembre</w:t>
    </w:r>
    <w:r w:rsidRPr="00AE36F9">
      <w:rPr>
        <w:rStyle w:val="PageNumber"/>
        <w:rFonts w:ascii="Comic Sans MS" w:hAnsi="Comic Sans MS"/>
        <w:i/>
        <w:sz w:val="18"/>
        <w:szCs w:val="18"/>
      </w:rPr>
      <w:t xml:space="preserve"> 20</w:t>
    </w:r>
    <w:r>
      <w:rPr>
        <w:rStyle w:val="PageNumber"/>
        <w:rFonts w:ascii="Comic Sans MS" w:hAnsi="Comic Sans MS"/>
        <w:i/>
        <w:sz w:val="18"/>
        <w:szCs w:val="18"/>
      </w:rPr>
      <w:t xml:space="preserve">14 </w:t>
    </w:r>
    <w:r w:rsidRPr="00AE36F9">
      <w:rPr>
        <w:rStyle w:val="PageNumber"/>
        <w:rFonts w:ascii="Comic Sans MS" w:hAnsi="Comic Sans MS"/>
        <w:i/>
        <w:sz w:val="18"/>
        <w:szCs w:val="18"/>
      </w:rPr>
      <w:t xml:space="preserve">- </w:t>
    </w:r>
    <w:r w:rsidRPr="00AE36F9">
      <w:rPr>
        <w:rStyle w:val="PageNumber"/>
        <w:rFonts w:ascii="Comic Sans MS" w:hAnsi="Comic Sans MS"/>
        <w:i/>
        <w:sz w:val="18"/>
        <w:szCs w:val="18"/>
      </w:rPr>
      <w:fldChar w:fldCharType="begin"/>
    </w:r>
    <w:r w:rsidRPr="00AE36F9">
      <w:rPr>
        <w:rStyle w:val="PageNumber"/>
        <w:rFonts w:ascii="Comic Sans MS" w:hAnsi="Comic Sans MS"/>
        <w:i/>
        <w:sz w:val="18"/>
        <w:szCs w:val="18"/>
      </w:rPr>
      <w:instrText xml:space="preserve"> </w:instrText>
    </w:r>
    <w:r>
      <w:rPr>
        <w:rStyle w:val="PageNumber"/>
        <w:rFonts w:ascii="Comic Sans MS" w:hAnsi="Comic Sans MS"/>
        <w:i/>
        <w:sz w:val="18"/>
        <w:szCs w:val="18"/>
      </w:rPr>
      <w:instrText>PAGE</w:instrText>
    </w:r>
    <w:r w:rsidRPr="00AE36F9">
      <w:rPr>
        <w:rStyle w:val="PageNumber"/>
        <w:rFonts w:ascii="Comic Sans MS" w:hAnsi="Comic Sans MS"/>
        <w:i/>
        <w:sz w:val="18"/>
        <w:szCs w:val="18"/>
      </w:rPr>
      <w:instrText xml:space="preserve"> </w:instrText>
    </w:r>
    <w:r w:rsidRPr="00AE36F9">
      <w:rPr>
        <w:rStyle w:val="PageNumber"/>
        <w:rFonts w:ascii="Comic Sans MS" w:hAnsi="Comic Sans MS"/>
        <w:i/>
        <w:sz w:val="18"/>
        <w:szCs w:val="18"/>
      </w:rPr>
      <w:fldChar w:fldCharType="separate"/>
    </w:r>
    <w:r>
      <w:rPr>
        <w:rStyle w:val="PageNumber"/>
        <w:rFonts w:ascii="Comic Sans MS" w:hAnsi="Comic Sans MS"/>
        <w:i/>
        <w:noProof/>
        <w:sz w:val="18"/>
        <w:szCs w:val="18"/>
      </w:rPr>
      <w:t>1</w:t>
    </w:r>
    <w:r w:rsidRPr="00AE36F9">
      <w:rPr>
        <w:rStyle w:val="PageNumber"/>
        <w:rFonts w:ascii="Comic Sans MS" w:hAnsi="Comic Sans MS"/>
        <w:i/>
        <w:sz w:val="18"/>
        <w:szCs w:val="18"/>
      </w:rPr>
      <w:fldChar w:fldCharType="end"/>
    </w:r>
    <w:r w:rsidRPr="00AE36F9">
      <w:rPr>
        <w:rStyle w:val="PageNumber"/>
        <w:rFonts w:ascii="Comic Sans MS" w:hAnsi="Comic Sans MS"/>
        <w:i/>
        <w:sz w:val="18"/>
        <w:szCs w:val="18"/>
      </w:rPr>
      <w:t>/</w:t>
    </w:r>
    <w:r w:rsidRPr="00AE36F9">
      <w:rPr>
        <w:rStyle w:val="PageNumber"/>
        <w:rFonts w:ascii="Comic Sans MS" w:hAnsi="Comic Sans MS"/>
        <w:i/>
        <w:sz w:val="18"/>
        <w:szCs w:val="18"/>
      </w:rPr>
      <w:fldChar w:fldCharType="begin"/>
    </w:r>
    <w:r w:rsidRPr="00AE36F9">
      <w:rPr>
        <w:rStyle w:val="PageNumber"/>
        <w:rFonts w:ascii="Comic Sans MS" w:hAnsi="Comic Sans MS"/>
        <w:i/>
        <w:sz w:val="18"/>
        <w:szCs w:val="18"/>
      </w:rPr>
      <w:instrText xml:space="preserve"> </w:instrText>
    </w:r>
    <w:r>
      <w:rPr>
        <w:rStyle w:val="PageNumber"/>
        <w:rFonts w:ascii="Comic Sans MS" w:hAnsi="Comic Sans MS"/>
        <w:i/>
        <w:sz w:val="18"/>
        <w:szCs w:val="18"/>
      </w:rPr>
      <w:instrText>NUMPAGES</w:instrText>
    </w:r>
    <w:r w:rsidRPr="00AE36F9">
      <w:rPr>
        <w:rStyle w:val="PageNumber"/>
        <w:rFonts w:ascii="Comic Sans MS" w:hAnsi="Comic Sans MS"/>
        <w:i/>
        <w:sz w:val="18"/>
        <w:szCs w:val="18"/>
      </w:rPr>
      <w:instrText xml:space="preserve"> </w:instrText>
    </w:r>
    <w:r w:rsidRPr="00AE36F9">
      <w:rPr>
        <w:rStyle w:val="PageNumber"/>
        <w:rFonts w:ascii="Comic Sans MS" w:hAnsi="Comic Sans MS"/>
        <w:i/>
        <w:sz w:val="18"/>
        <w:szCs w:val="18"/>
      </w:rPr>
      <w:fldChar w:fldCharType="separate"/>
    </w:r>
    <w:r w:rsidR="00827F93">
      <w:rPr>
        <w:rStyle w:val="PageNumber"/>
        <w:rFonts w:ascii="Comic Sans MS" w:hAnsi="Comic Sans MS"/>
        <w:i/>
        <w:noProof/>
        <w:sz w:val="18"/>
        <w:szCs w:val="18"/>
      </w:rPr>
      <w:t>15</w:t>
    </w:r>
    <w:r w:rsidRPr="00AE36F9">
      <w:rPr>
        <w:rStyle w:val="PageNumber"/>
        <w:rFonts w:ascii="Comic Sans MS" w:hAnsi="Comic Sans MS"/>
        <w:i/>
        <w:sz w:val="18"/>
        <w:szCs w:val="18"/>
      </w:rPr>
      <w:fldChar w:fldCharType="end"/>
    </w:r>
    <w:r w:rsidRPr="00AE36F9">
      <w:rPr>
        <w:rStyle w:val="PageNumber"/>
        <w:rFonts w:ascii="Comic Sans MS" w:hAnsi="Comic Sans MS"/>
        <w:i/>
        <w:sz w:val="18"/>
        <w:szCs w:val="18"/>
      </w:rPr>
      <w:t xml:space="preserve"> </w:t>
    </w:r>
    <w:r w:rsidRPr="00AE36F9">
      <w:rPr>
        <w:rStyle w:val="PageNumber"/>
        <w:rFonts w:ascii="Comic Sans MS" w:hAnsi="Comic Sans MS"/>
        <w:i/>
        <w:sz w:val="17"/>
      </w:rPr>
      <w:t>-</w:t>
    </w:r>
  </w:p>
  <w:p w:rsidR="0087459D" w:rsidRPr="00390E2E" w:rsidRDefault="00874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711" w:rsidRDefault="00531711">
      <w:pPr>
        <w:spacing w:after="0" w:line="240" w:lineRule="auto"/>
      </w:pPr>
      <w:r>
        <w:separator/>
      </w:r>
    </w:p>
  </w:footnote>
  <w:footnote w:type="continuationSeparator" w:id="0">
    <w:p w:rsidR="00531711" w:rsidRDefault="005317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B164E"/>
    <w:multiLevelType w:val="hybridMultilevel"/>
    <w:tmpl w:val="C2609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7503EE"/>
    <w:multiLevelType w:val="hybridMultilevel"/>
    <w:tmpl w:val="DAAEF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5961D4"/>
    <w:multiLevelType w:val="hybridMultilevel"/>
    <w:tmpl w:val="34A40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CC016D"/>
    <w:multiLevelType w:val="hybridMultilevel"/>
    <w:tmpl w:val="D7BABC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4438D0"/>
    <w:multiLevelType w:val="hybridMultilevel"/>
    <w:tmpl w:val="9C2A9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D719F5"/>
    <w:multiLevelType w:val="hybridMultilevel"/>
    <w:tmpl w:val="5C7EA14A"/>
    <w:lvl w:ilvl="0" w:tplc="316E93EC">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050AA5"/>
    <w:multiLevelType w:val="hybridMultilevel"/>
    <w:tmpl w:val="010C842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2C840240"/>
    <w:multiLevelType w:val="hybridMultilevel"/>
    <w:tmpl w:val="070E0364"/>
    <w:lvl w:ilvl="0" w:tplc="2738EC36">
      <w:numFmt w:val="bullet"/>
      <w:lvlText w:val=""/>
      <w:lvlJc w:val="left"/>
      <w:pPr>
        <w:ind w:left="720" w:hanging="360"/>
      </w:pPr>
      <w:rPr>
        <w:rFonts w:ascii="Symbol" w:eastAsiaTheme="minorEastAsia" w:hAnsi="Symbol" w:cstheme="minorBidi" w:hint="default"/>
      </w:rPr>
    </w:lvl>
    <w:lvl w:ilvl="1" w:tplc="040C0003">
      <w:start w:val="1"/>
      <w:numFmt w:val="bullet"/>
      <w:lvlText w:val="o"/>
      <w:lvlJc w:val="left"/>
      <w:pPr>
        <w:ind w:left="1440" w:hanging="360"/>
      </w:pPr>
      <w:rPr>
        <w:rFonts w:ascii="Courier New" w:hAnsi="Courier New" w:cs="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Arial"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Arial"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48B63E8"/>
    <w:multiLevelType w:val="hybridMultilevel"/>
    <w:tmpl w:val="5776C4D6"/>
    <w:lvl w:ilvl="0" w:tplc="D28865FE">
      <w:start w:val="1"/>
      <w:numFmt w:val="bullet"/>
      <w:lvlText w:val=""/>
      <w:lvlJc w:val="left"/>
      <w:pPr>
        <w:ind w:left="720" w:hanging="360"/>
      </w:pPr>
      <w:rPr>
        <w:rFonts w:ascii="Webdings" w:hAnsi="Webdings" w:hint="default"/>
        <w:color w:val="F79646" w:themeColor="accent6"/>
      </w:rPr>
    </w:lvl>
    <w:lvl w:ilvl="1" w:tplc="040C0003">
      <w:start w:val="1"/>
      <w:numFmt w:val="bullet"/>
      <w:lvlText w:val="o"/>
      <w:lvlJc w:val="left"/>
      <w:pPr>
        <w:ind w:left="1440" w:hanging="360"/>
      </w:pPr>
      <w:rPr>
        <w:rFonts w:ascii="Courier New" w:hAnsi="Courier New" w:cs="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Arial"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Arial"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5263647"/>
    <w:multiLevelType w:val="hybridMultilevel"/>
    <w:tmpl w:val="B1047840"/>
    <w:lvl w:ilvl="0" w:tplc="2738EC36">
      <w:numFmt w:val="bullet"/>
      <w:lvlText w:val=""/>
      <w:lvlJc w:val="left"/>
      <w:pPr>
        <w:ind w:left="720" w:hanging="360"/>
      </w:pPr>
      <w:rPr>
        <w:rFonts w:ascii="Symbol" w:eastAsiaTheme="minorEastAsia" w:hAnsi="Symbol" w:cstheme="minorBidi" w:hint="default"/>
      </w:rPr>
    </w:lvl>
    <w:lvl w:ilvl="1" w:tplc="040C0003">
      <w:start w:val="1"/>
      <w:numFmt w:val="bullet"/>
      <w:lvlText w:val="o"/>
      <w:lvlJc w:val="left"/>
      <w:pPr>
        <w:ind w:left="1440" w:hanging="360"/>
      </w:pPr>
      <w:rPr>
        <w:rFonts w:ascii="Courier New" w:hAnsi="Courier New" w:cs="Arial" w:hint="default"/>
      </w:rPr>
    </w:lvl>
    <w:lvl w:ilvl="2" w:tplc="8F5EA1E0">
      <w:numFmt w:val="bullet"/>
      <w:lvlText w:val=""/>
      <w:lvlJc w:val="left"/>
      <w:pPr>
        <w:ind w:left="2160" w:hanging="360"/>
      </w:pPr>
      <w:rPr>
        <w:rFonts w:ascii="Wingdings" w:eastAsiaTheme="minorEastAsia" w:hAnsi="Wingdings" w:cstheme="minorBidi"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Arial"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Arial"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6587AB0"/>
    <w:multiLevelType w:val="hybridMultilevel"/>
    <w:tmpl w:val="F61C55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6CB4028"/>
    <w:multiLevelType w:val="hybridMultilevel"/>
    <w:tmpl w:val="FC84FA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C340A0"/>
    <w:multiLevelType w:val="hybridMultilevel"/>
    <w:tmpl w:val="C4C67B44"/>
    <w:lvl w:ilvl="0" w:tplc="D952B54C">
      <w:start w:val="1"/>
      <w:numFmt w:val="bullet"/>
      <w:lvlText w:val=""/>
      <w:lvlJc w:val="left"/>
      <w:pPr>
        <w:ind w:left="360" w:hanging="360"/>
      </w:pPr>
      <w:rPr>
        <w:rFonts w:ascii="Webdings" w:hAnsi="Webdings" w:hint="default"/>
        <w:color w:val="1F497D" w:themeColor="text2"/>
      </w:rPr>
    </w:lvl>
    <w:lvl w:ilvl="1" w:tplc="040C0003" w:tentative="1">
      <w:start w:val="1"/>
      <w:numFmt w:val="bullet"/>
      <w:lvlText w:val="o"/>
      <w:lvlJc w:val="left"/>
      <w:pPr>
        <w:ind w:left="873" w:hanging="360"/>
      </w:pPr>
      <w:rPr>
        <w:rFonts w:ascii="Courier New" w:hAnsi="Courier New" w:cs="Arial"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Arial"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Arial" w:hint="default"/>
      </w:rPr>
    </w:lvl>
    <w:lvl w:ilvl="8" w:tplc="040C0005" w:tentative="1">
      <w:start w:val="1"/>
      <w:numFmt w:val="bullet"/>
      <w:lvlText w:val=""/>
      <w:lvlJc w:val="left"/>
      <w:pPr>
        <w:ind w:left="5913" w:hanging="360"/>
      </w:pPr>
      <w:rPr>
        <w:rFonts w:ascii="Wingdings" w:hAnsi="Wingdings" w:hint="default"/>
      </w:rPr>
    </w:lvl>
  </w:abstractNum>
  <w:abstractNum w:abstractNumId="13" w15:restartNumberingAfterBreak="0">
    <w:nsid w:val="397C04D7"/>
    <w:multiLevelType w:val="hybridMultilevel"/>
    <w:tmpl w:val="710A1ED8"/>
    <w:lvl w:ilvl="0" w:tplc="E21E1F12">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691EF5"/>
    <w:multiLevelType w:val="hybridMultilevel"/>
    <w:tmpl w:val="B9E622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Arial"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Arial"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BC0645B"/>
    <w:multiLevelType w:val="hybridMultilevel"/>
    <w:tmpl w:val="56FC6D98"/>
    <w:lvl w:ilvl="0" w:tplc="2FDC7336">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Arial"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Arial"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48A10EA2"/>
    <w:multiLevelType w:val="hybridMultilevel"/>
    <w:tmpl w:val="3226639C"/>
    <w:lvl w:ilvl="0" w:tplc="0409000F">
      <w:start w:val="1"/>
      <w:numFmt w:val="decimal"/>
      <w:lvlText w:val="%1."/>
      <w:lvlJc w:val="left"/>
      <w:pPr>
        <w:tabs>
          <w:tab w:val="num" w:pos="1776"/>
        </w:tabs>
        <w:ind w:left="1776" w:hanging="360"/>
      </w:pPr>
    </w:lvl>
    <w:lvl w:ilvl="1" w:tplc="04090019" w:tentative="1">
      <w:start w:val="1"/>
      <w:numFmt w:val="lowerLetter"/>
      <w:lvlText w:val="%2."/>
      <w:lvlJc w:val="left"/>
      <w:pPr>
        <w:tabs>
          <w:tab w:val="num" w:pos="2496"/>
        </w:tabs>
        <w:ind w:left="2496" w:hanging="360"/>
      </w:pPr>
    </w:lvl>
    <w:lvl w:ilvl="2" w:tplc="0409001B" w:tentative="1">
      <w:start w:val="1"/>
      <w:numFmt w:val="lowerRoman"/>
      <w:lvlText w:val="%3."/>
      <w:lvlJc w:val="right"/>
      <w:pPr>
        <w:tabs>
          <w:tab w:val="num" w:pos="3216"/>
        </w:tabs>
        <w:ind w:left="3216" w:hanging="180"/>
      </w:pPr>
    </w:lvl>
    <w:lvl w:ilvl="3" w:tplc="0409000F" w:tentative="1">
      <w:start w:val="1"/>
      <w:numFmt w:val="decimal"/>
      <w:lvlText w:val="%4."/>
      <w:lvlJc w:val="left"/>
      <w:pPr>
        <w:tabs>
          <w:tab w:val="num" w:pos="3936"/>
        </w:tabs>
        <w:ind w:left="3936" w:hanging="360"/>
      </w:pPr>
    </w:lvl>
    <w:lvl w:ilvl="4" w:tplc="04090019" w:tentative="1">
      <w:start w:val="1"/>
      <w:numFmt w:val="lowerLetter"/>
      <w:lvlText w:val="%5."/>
      <w:lvlJc w:val="left"/>
      <w:pPr>
        <w:tabs>
          <w:tab w:val="num" w:pos="4656"/>
        </w:tabs>
        <w:ind w:left="4656" w:hanging="360"/>
      </w:pPr>
    </w:lvl>
    <w:lvl w:ilvl="5" w:tplc="0409001B" w:tentative="1">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tentative="1">
      <w:start w:val="1"/>
      <w:numFmt w:val="lowerLetter"/>
      <w:lvlText w:val="%8."/>
      <w:lvlJc w:val="left"/>
      <w:pPr>
        <w:tabs>
          <w:tab w:val="num" w:pos="6816"/>
        </w:tabs>
        <w:ind w:left="6816" w:hanging="360"/>
      </w:pPr>
    </w:lvl>
    <w:lvl w:ilvl="8" w:tplc="0409001B" w:tentative="1">
      <w:start w:val="1"/>
      <w:numFmt w:val="lowerRoman"/>
      <w:lvlText w:val="%9."/>
      <w:lvlJc w:val="right"/>
      <w:pPr>
        <w:tabs>
          <w:tab w:val="num" w:pos="7536"/>
        </w:tabs>
        <w:ind w:left="7536" w:hanging="180"/>
      </w:pPr>
    </w:lvl>
  </w:abstractNum>
  <w:abstractNum w:abstractNumId="17" w15:restartNumberingAfterBreak="0">
    <w:nsid w:val="53D00AAD"/>
    <w:multiLevelType w:val="hybridMultilevel"/>
    <w:tmpl w:val="A4D02C74"/>
    <w:lvl w:ilvl="0" w:tplc="DBC4955A">
      <w:start w:val="1"/>
      <w:numFmt w:val="upperRoman"/>
      <w:pStyle w:val="Heading1"/>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9D9252C"/>
    <w:multiLevelType w:val="hybridMultilevel"/>
    <w:tmpl w:val="6CC8D09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15:restartNumberingAfterBreak="0">
    <w:nsid w:val="685B4087"/>
    <w:multiLevelType w:val="hybridMultilevel"/>
    <w:tmpl w:val="5E903136"/>
    <w:lvl w:ilvl="0" w:tplc="0409000F">
      <w:start w:val="1"/>
      <w:numFmt w:val="decimal"/>
      <w:lvlText w:val="%1."/>
      <w:lvlJc w:val="left"/>
      <w:pPr>
        <w:tabs>
          <w:tab w:val="num" w:pos="1776"/>
        </w:tabs>
        <w:ind w:left="1776" w:hanging="360"/>
      </w:pPr>
    </w:lvl>
    <w:lvl w:ilvl="1" w:tplc="04090019">
      <w:start w:val="1"/>
      <w:numFmt w:val="lowerLetter"/>
      <w:lvlText w:val="%2."/>
      <w:lvlJc w:val="left"/>
      <w:pPr>
        <w:tabs>
          <w:tab w:val="num" w:pos="2496"/>
        </w:tabs>
        <w:ind w:left="2496" w:hanging="360"/>
      </w:pPr>
    </w:lvl>
    <w:lvl w:ilvl="2" w:tplc="0409001B" w:tentative="1">
      <w:start w:val="1"/>
      <w:numFmt w:val="lowerRoman"/>
      <w:lvlText w:val="%3."/>
      <w:lvlJc w:val="right"/>
      <w:pPr>
        <w:tabs>
          <w:tab w:val="num" w:pos="3216"/>
        </w:tabs>
        <w:ind w:left="3216" w:hanging="180"/>
      </w:pPr>
    </w:lvl>
    <w:lvl w:ilvl="3" w:tplc="0409000F" w:tentative="1">
      <w:start w:val="1"/>
      <w:numFmt w:val="decimal"/>
      <w:lvlText w:val="%4."/>
      <w:lvlJc w:val="left"/>
      <w:pPr>
        <w:tabs>
          <w:tab w:val="num" w:pos="3936"/>
        </w:tabs>
        <w:ind w:left="3936" w:hanging="360"/>
      </w:pPr>
    </w:lvl>
    <w:lvl w:ilvl="4" w:tplc="04090019" w:tentative="1">
      <w:start w:val="1"/>
      <w:numFmt w:val="lowerLetter"/>
      <w:lvlText w:val="%5."/>
      <w:lvlJc w:val="left"/>
      <w:pPr>
        <w:tabs>
          <w:tab w:val="num" w:pos="4656"/>
        </w:tabs>
        <w:ind w:left="4656" w:hanging="360"/>
      </w:pPr>
    </w:lvl>
    <w:lvl w:ilvl="5" w:tplc="0409001B" w:tentative="1">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tentative="1">
      <w:start w:val="1"/>
      <w:numFmt w:val="lowerLetter"/>
      <w:lvlText w:val="%8."/>
      <w:lvlJc w:val="left"/>
      <w:pPr>
        <w:tabs>
          <w:tab w:val="num" w:pos="6816"/>
        </w:tabs>
        <w:ind w:left="6816" w:hanging="360"/>
      </w:pPr>
    </w:lvl>
    <w:lvl w:ilvl="8" w:tplc="0409001B" w:tentative="1">
      <w:start w:val="1"/>
      <w:numFmt w:val="lowerRoman"/>
      <w:lvlText w:val="%9."/>
      <w:lvlJc w:val="right"/>
      <w:pPr>
        <w:tabs>
          <w:tab w:val="num" w:pos="7536"/>
        </w:tabs>
        <w:ind w:left="7536" w:hanging="180"/>
      </w:pPr>
    </w:lvl>
  </w:abstractNum>
  <w:abstractNum w:abstractNumId="20" w15:restartNumberingAfterBreak="0">
    <w:nsid w:val="6A200ABB"/>
    <w:multiLevelType w:val="hybridMultilevel"/>
    <w:tmpl w:val="9626B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8B2A0C"/>
    <w:multiLevelType w:val="hybridMultilevel"/>
    <w:tmpl w:val="983EEA8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78EB23D0"/>
    <w:multiLevelType w:val="hybridMultilevel"/>
    <w:tmpl w:val="0FD249FC"/>
    <w:lvl w:ilvl="0" w:tplc="040C0015">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15:restartNumberingAfterBreak="0">
    <w:nsid w:val="7D113AEA"/>
    <w:multiLevelType w:val="hybridMultilevel"/>
    <w:tmpl w:val="E09A21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17"/>
  </w:num>
  <w:num w:numId="4">
    <w:abstractNumId w:val="8"/>
  </w:num>
  <w:num w:numId="5">
    <w:abstractNumId w:val="14"/>
  </w:num>
  <w:num w:numId="6">
    <w:abstractNumId w:val="7"/>
  </w:num>
  <w:num w:numId="7">
    <w:abstractNumId w:val="9"/>
  </w:num>
  <w:num w:numId="8">
    <w:abstractNumId w:val="7"/>
  </w:num>
  <w:num w:numId="9">
    <w:abstractNumId w:val="20"/>
  </w:num>
  <w:num w:numId="10">
    <w:abstractNumId w:val="5"/>
  </w:num>
  <w:num w:numId="11">
    <w:abstractNumId w:val="15"/>
  </w:num>
  <w:num w:numId="12">
    <w:abstractNumId w:val="13"/>
  </w:num>
  <w:num w:numId="13">
    <w:abstractNumId w:val="11"/>
  </w:num>
  <w:num w:numId="14">
    <w:abstractNumId w:val="17"/>
  </w:num>
  <w:num w:numId="15">
    <w:abstractNumId w:val="6"/>
  </w:num>
  <w:num w:numId="16">
    <w:abstractNumId w:val="17"/>
    <w:lvlOverride w:ilvl="0">
      <w:startOverride w:val="1"/>
    </w:lvlOverride>
  </w:num>
  <w:num w:numId="17">
    <w:abstractNumId w:val="21"/>
  </w:num>
  <w:num w:numId="18">
    <w:abstractNumId w:val="18"/>
  </w:num>
  <w:num w:numId="19">
    <w:abstractNumId w:val="23"/>
  </w:num>
  <w:num w:numId="20">
    <w:abstractNumId w:val="1"/>
  </w:num>
  <w:num w:numId="21">
    <w:abstractNumId w:val="4"/>
  </w:num>
  <w:num w:numId="22">
    <w:abstractNumId w:val="2"/>
  </w:num>
  <w:num w:numId="23">
    <w:abstractNumId w:val="0"/>
  </w:num>
  <w:num w:numId="24">
    <w:abstractNumId w:val="10"/>
  </w:num>
  <w:num w:numId="25">
    <w:abstractNumId w:val="3"/>
  </w:num>
  <w:num w:numId="26">
    <w:abstractNumId w:val="16"/>
  </w:num>
  <w:num w:numId="27">
    <w:abstractNumId w:val="1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D6"/>
    <w:rsid w:val="0000505E"/>
    <w:rsid w:val="00006F5D"/>
    <w:rsid w:val="000554EB"/>
    <w:rsid w:val="000578D1"/>
    <w:rsid w:val="00062E6D"/>
    <w:rsid w:val="00066945"/>
    <w:rsid w:val="000A6954"/>
    <w:rsid w:val="000B665A"/>
    <w:rsid w:val="000B7488"/>
    <w:rsid w:val="000B7A76"/>
    <w:rsid w:val="000C0342"/>
    <w:rsid w:val="000C107D"/>
    <w:rsid w:val="000F111D"/>
    <w:rsid w:val="000F47D4"/>
    <w:rsid w:val="000F74BA"/>
    <w:rsid w:val="001072BB"/>
    <w:rsid w:val="00122296"/>
    <w:rsid w:val="001263E1"/>
    <w:rsid w:val="001727A1"/>
    <w:rsid w:val="001B1E41"/>
    <w:rsid w:val="001B43BB"/>
    <w:rsid w:val="001B4927"/>
    <w:rsid w:val="001D1325"/>
    <w:rsid w:val="001E0625"/>
    <w:rsid w:val="001F6219"/>
    <w:rsid w:val="00232A9B"/>
    <w:rsid w:val="002346C8"/>
    <w:rsid w:val="0024635D"/>
    <w:rsid w:val="00251DA4"/>
    <w:rsid w:val="00255576"/>
    <w:rsid w:val="002558B7"/>
    <w:rsid w:val="00255E61"/>
    <w:rsid w:val="00270C38"/>
    <w:rsid w:val="002731C1"/>
    <w:rsid w:val="00282924"/>
    <w:rsid w:val="00297827"/>
    <w:rsid w:val="002A66AB"/>
    <w:rsid w:val="002C2B18"/>
    <w:rsid w:val="002D6C97"/>
    <w:rsid w:val="002E2F31"/>
    <w:rsid w:val="002F1E0A"/>
    <w:rsid w:val="002F410D"/>
    <w:rsid w:val="003370A5"/>
    <w:rsid w:val="0034555D"/>
    <w:rsid w:val="00345DC3"/>
    <w:rsid w:val="00365BDA"/>
    <w:rsid w:val="00385FC9"/>
    <w:rsid w:val="003B6707"/>
    <w:rsid w:val="003B7C97"/>
    <w:rsid w:val="003C4440"/>
    <w:rsid w:val="003C5899"/>
    <w:rsid w:val="003D5DD6"/>
    <w:rsid w:val="00420856"/>
    <w:rsid w:val="00425FDC"/>
    <w:rsid w:val="00442A3B"/>
    <w:rsid w:val="00462A0B"/>
    <w:rsid w:val="0046674A"/>
    <w:rsid w:val="00470551"/>
    <w:rsid w:val="004733EF"/>
    <w:rsid w:val="00486627"/>
    <w:rsid w:val="004930B0"/>
    <w:rsid w:val="004A36DC"/>
    <w:rsid w:val="004B400E"/>
    <w:rsid w:val="004C41B4"/>
    <w:rsid w:val="004D49AB"/>
    <w:rsid w:val="00504152"/>
    <w:rsid w:val="00516742"/>
    <w:rsid w:val="00531711"/>
    <w:rsid w:val="00533398"/>
    <w:rsid w:val="0053578D"/>
    <w:rsid w:val="00544816"/>
    <w:rsid w:val="005461D8"/>
    <w:rsid w:val="005731FF"/>
    <w:rsid w:val="00574034"/>
    <w:rsid w:val="005764A7"/>
    <w:rsid w:val="005A5A30"/>
    <w:rsid w:val="005B05F0"/>
    <w:rsid w:val="005C0604"/>
    <w:rsid w:val="005D38BC"/>
    <w:rsid w:val="005D3A7D"/>
    <w:rsid w:val="005D3D70"/>
    <w:rsid w:val="005F4DAD"/>
    <w:rsid w:val="005F513B"/>
    <w:rsid w:val="00603120"/>
    <w:rsid w:val="006152B0"/>
    <w:rsid w:val="00630192"/>
    <w:rsid w:val="00637CD2"/>
    <w:rsid w:val="00640429"/>
    <w:rsid w:val="00683B82"/>
    <w:rsid w:val="006D08DC"/>
    <w:rsid w:val="006D622E"/>
    <w:rsid w:val="006E2B40"/>
    <w:rsid w:val="006E3794"/>
    <w:rsid w:val="006F4F87"/>
    <w:rsid w:val="00722001"/>
    <w:rsid w:val="0072511F"/>
    <w:rsid w:val="00726420"/>
    <w:rsid w:val="00736AD7"/>
    <w:rsid w:val="00743A38"/>
    <w:rsid w:val="00746363"/>
    <w:rsid w:val="00755E4C"/>
    <w:rsid w:val="00770D3B"/>
    <w:rsid w:val="007721C0"/>
    <w:rsid w:val="0078169B"/>
    <w:rsid w:val="00782ED0"/>
    <w:rsid w:val="00783B32"/>
    <w:rsid w:val="007A20E4"/>
    <w:rsid w:val="007A48AD"/>
    <w:rsid w:val="007E1F04"/>
    <w:rsid w:val="007E746C"/>
    <w:rsid w:val="007F145A"/>
    <w:rsid w:val="00803B33"/>
    <w:rsid w:val="008122D7"/>
    <w:rsid w:val="0081634A"/>
    <w:rsid w:val="0082142B"/>
    <w:rsid w:val="00827F93"/>
    <w:rsid w:val="00836A20"/>
    <w:rsid w:val="008468A7"/>
    <w:rsid w:val="00847727"/>
    <w:rsid w:val="008670EB"/>
    <w:rsid w:val="00867565"/>
    <w:rsid w:val="0087316B"/>
    <w:rsid w:val="0087459D"/>
    <w:rsid w:val="0088581C"/>
    <w:rsid w:val="008915D8"/>
    <w:rsid w:val="00895A6F"/>
    <w:rsid w:val="008C749F"/>
    <w:rsid w:val="008C7FB7"/>
    <w:rsid w:val="008F4E22"/>
    <w:rsid w:val="00907AD9"/>
    <w:rsid w:val="00915D40"/>
    <w:rsid w:val="00922C29"/>
    <w:rsid w:val="009234F7"/>
    <w:rsid w:val="00926FE9"/>
    <w:rsid w:val="0093115E"/>
    <w:rsid w:val="00944673"/>
    <w:rsid w:val="009538AE"/>
    <w:rsid w:val="009549A6"/>
    <w:rsid w:val="009559A1"/>
    <w:rsid w:val="00957D9F"/>
    <w:rsid w:val="00960FE9"/>
    <w:rsid w:val="00972635"/>
    <w:rsid w:val="009931D7"/>
    <w:rsid w:val="009D3959"/>
    <w:rsid w:val="009E6EF8"/>
    <w:rsid w:val="00A00613"/>
    <w:rsid w:val="00A16817"/>
    <w:rsid w:val="00A22986"/>
    <w:rsid w:val="00A509B8"/>
    <w:rsid w:val="00A60CBA"/>
    <w:rsid w:val="00A6354E"/>
    <w:rsid w:val="00A90F54"/>
    <w:rsid w:val="00A91772"/>
    <w:rsid w:val="00AA0E91"/>
    <w:rsid w:val="00AC1C88"/>
    <w:rsid w:val="00AE5F09"/>
    <w:rsid w:val="00AE713D"/>
    <w:rsid w:val="00AF03AB"/>
    <w:rsid w:val="00B07FCF"/>
    <w:rsid w:val="00B15202"/>
    <w:rsid w:val="00B34449"/>
    <w:rsid w:val="00B52910"/>
    <w:rsid w:val="00B52C1F"/>
    <w:rsid w:val="00B97C2E"/>
    <w:rsid w:val="00BA4E51"/>
    <w:rsid w:val="00BC3758"/>
    <w:rsid w:val="00BD04A7"/>
    <w:rsid w:val="00BD1404"/>
    <w:rsid w:val="00BD14A8"/>
    <w:rsid w:val="00BD4130"/>
    <w:rsid w:val="00BE535C"/>
    <w:rsid w:val="00BF7438"/>
    <w:rsid w:val="00C5643E"/>
    <w:rsid w:val="00C73CD3"/>
    <w:rsid w:val="00C759B5"/>
    <w:rsid w:val="00C94788"/>
    <w:rsid w:val="00C9587B"/>
    <w:rsid w:val="00CA61DD"/>
    <w:rsid w:val="00CB15AE"/>
    <w:rsid w:val="00CC24AF"/>
    <w:rsid w:val="00CE3850"/>
    <w:rsid w:val="00CE60F5"/>
    <w:rsid w:val="00CF21B9"/>
    <w:rsid w:val="00CF7E9D"/>
    <w:rsid w:val="00D02D0A"/>
    <w:rsid w:val="00D17912"/>
    <w:rsid w:val="00D44533"/>
    <w:rsid w:val="00D44864"/>
    <w:rsid w:val="00D52DEF"/>
    <w:rsid w:val="00D850D6"/>
    <w:rsid w:val="00D938E5"/>
    <w:rsid w:val="00D97BA2"/>
    <w:rsid w:val="00DC00B1"/>
    <w:rsid w:val="00DC6F17"/>
    <w:rsid w:val="00DE329E"/>
    <w:rsid w:val="00DE44DD"/>
    <w:rsid w:val="00E00D38"/>
    <w:rsid w:val="00E04634"/>
    <w:rsid w:val="00E04ED5"/>
    <w:rsid w:val="00E106C8"/>
    <w:rsid w:val="00E10DF2"/>
    <w:rsid w:val="00E36C23"/>
    <w:rsid w:val="00E4100E"/>
    <w:rsid w:val="00E45EA3"/>
    <w:rsid w:val="00E5137C"/>
    <w:rsid w:val="00E67F00"/>
    <w:rsid w:val="00E7617A"/>
    <w:rsid w:val="00EC020E"/>
    <w:rsid w:val="00EF719C"/>
    <w:rsid w:val="00EF7B89"/>
    <w:rsid w:val="00F02702"/>
    <w:rsid w:val="00F04564"/>
    <w:rsid w:val="00F04715"/>
    <w:rsid w:val="00F1706E"/>
    <w:rsid w:val="00F4176A"/>
    <w:rsid w:val="00F464D3"/>
    <w:rsid w:val="00F73063"/>
    <w:rsid w:val="00FA3092"/>
    <w:rsid w:val="00FB02B8"/>
    <w:rsid w:val="00FB7EBB"/>
    <w:rsid w:val="00FD0FD3"/>
    <w:rsid w:val="00FE2D9C"/>
    <w:rsid w:val="00FE3B9C"/>
    <w:rsid w:val="00FE579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95B7EB-E049-4E3E-BDE1-6C031E30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6363"/>
    <w:pPr>
      <w:spacing w:line="288" w:lineRule="auto"/>
      <w:contextualSpacing/>
      <w:jc w:val="both"/>
    </w:pPr>
    <w:rPr>
      <w:rFonts w:ascii="Avenir LT Std 35 Light" w:eastAsiaTheme="minorEastAsia" w:hAnsi="Avenir LT Std 35 Light"/>
      <w:color w:val="0D0D0D" w:themeColor="text1" w:themeTint="F2"/>
      <w:sz w:val="20"/>
    </w:rPr>
  </w:style>
  <w:style w:type="paragraph" w:styleId="Heading1">
    <w:name w:val="heading 1"/>
    <w:basedOn w:val="Normal"/>
    <w:next w:val="Normal"/>
    <w:link w:val="Heading1Char"/>
    <w:autoRedefine/>
    <w:qFormat/>
    <w:rsid w:val="0087459D"/>
    <w:pPr>
      <w:keepNext/>
      <w:keepLines/>
      <w:numPr>
        <w:numId w:val="3"/>
      </w:numPr>
      <w:spacing w:before="480" w:after="0"/>
      <w:ind w:left="284" w:hanging="207"/>
      <w:outlineLvl w:val="0"/>
    </w:pPr>
    <w:rPr>
      <w:rFonts w:ascii="Avenir LT Std 65 Medium" w:eastAsiaTheme="majorEastAsia" w:hAnsi="Avenir LT Std 65 Medium" w:cstheme="majorBidi"/>
      <w:bCs/>
      <w:color w:val="000066"/>
      <w:sz w:val="28"/>
      <w:szCs w:val="28"/>
      <w:lang w:val="en-US"/>
    </w:rPr>
  </w:style>
  <w:style w:type="paragraph" w:styleId="Heading2">
    <w:name w:val="heading 2"/>
    <w:basedOn w:val="Normal"/>
    <w:next w:val="Normal"/>
    <w:link w:val="Heading2Char"/>
    <w:uiPriority w:val="9"/>
    <w:unhideWhenUsed/>
    <w:qFormat/>
    <w:rsid w:val="0087459D"/>
    <w:pPr>
      <w:keepNext/>
      <w:keepLines/>
      <w:spacing w:before="200" w:after="0"/>
      <w:outlineLvl w:val="1"/>
    </w:pPr>
    <w:rPr>
      <w:rFonts w:asciiTheme="majorHAnsi" w:eastAsiaTheme="majorEastAsia" w:hAnsiTheme="majorHAnsi" w:cstheme="majorBidi"/>
      <w:b/>
      <w:bCs/>
      <w:color w:val="800000"/>
      <w:sz w:val="26"/>
      <w:szCs w:val="26"/>
    </w:rPr>
  </w:style>
  <w:style w:type="paragraph" w:styleId="Heading3">
    <w:name w:val="heading 3"/>
    <w:basedOn w:val="Normal"/>
    <w:next w:val="Normal"/>
    <w:link w:val="Heading3Char"/>
    <w:uiPriority w:val="9"/>
    <w:unhideWhenUsed/>
    <w:qFormat/>
    <w:rsid w:val="00746363"/>
    <w:pPr>
      <w:keepNext/>
      <w:keepLines/>
      <w:spacing w:before="60" w:after="0" w:line="240" w:lineRule="auto"/>
      <w:outlineLvl w:val="2"/>
    </w:pPr>
    <w:rPr>
      <w:rFonts w:ascii="Imprima" w:eastAsiaTheme="majorEastAsia" w:hAnsi="Imprima" w:cstheme="majorBidi"/>
      <w:b/>
      <w:bCs/>
      <w:color w:val="00006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qFormat/>
    <w:rsid w:val="00A16817"/>
    <w:pPr>
      <w:shd w:val="clear" w:color="auto" w:fill="519038"/>
      <w:spacing w:after="0" w:line="240" w:lineRule="auto"/>
      <w:jc w:val="center"/>
      <w:outlineLvl w:val="0"/>
    </w:pPr>
    <w:rPr>
      <w:rFonts w:ascii="Calibri" w:hAnsi="Calibri" w:cs="Calibri"/>
      <w:b/>
      <w:bCs/>
      <w:color w:val="FFFFFF"/>
    </w:rPr>
  </w:style>
  <w:style w:type="character" w:customStyle="1" w:styleId="TitleChar">
    <w:name w:val="Title Char"/>
    <w:link w:val="Title"/>
    <w:rsid w:val="00A16817"/>
    <w:rPr>
      <w:rFonts w:ascii="Calibri" w:hAnsi="Calibri" w:cs="Calibri"/>
      <w:b/>
      <w:bCs/>
      <w:color w:val="FFFFFF"/>
      <w:shd w:val="clear" w:color="auto" w:fill="519038"/>
    </w:rPr>
  </w:style>
  <w:style w:type="character" w:customStyle="1" w:styleId="Heading1Char">
    <w:name w:val="Heading 1 Char"/>
    <w:basedOn w:val="DefaultParagraphFont"/>
    <w:link w:val="Heading1"/>
    <w:rsid w:val="0087459D"/>
    <w:rPr>
      <w:rFonts w:ascii="Avenir LT Std 65 Medium" w:eastAsiaTheme="majorEastAsia" w:hAnsi="Avenir LT Std 65 Medium" w:cstheme="majorBidi"/>
      <w:bCs/>
      <w:color w:val="000066"/>
      <w:sz w:val="28"/>
      <w:szCs w:val="28"/>
      <w:lang w:val="en-US"/>
    </w:rPr>
  </w:style>
  <w:style w:type="character" w:customStyle="1" w:styleId="Heading3Char">
    <w:name w:val="Heading 3 Char"/>
    <w:basedOn w:val="DefaultParagraphFont"/>
    <w:link w:val="Heading3"/>
    <w:uiPriority w:val="9"/>
    <w:rsid w:val="00746363"/>
    <w:rPr>
      <w:rFonts w:ascii="Imprima" w:eastAsiaTheme="majorEastAsia" w:hAnsi="Imprima" w:cstheme="majorBidi"/>
      <w:b/>
      <w:bCs/>
      <w:color w:val="000066"/>
      <w:sz w:val="28"/>
    </w:rPr>
  </w:style>
  <w:style w:type="paragraph" w:styleId="Header">
    <w:name w:val="header"/>
    <w:basedOn w:val="Normal"/>
    <w:link w:val="HeaderChar"/>
    <w:uiPriority w:val="99"/>
    <w:rsid w:val="00746363"/>
    <w:pPr>
      <w:tabs>
        <w:tab w:val="center" w:pos="4536"/>
        <w:tab w:val="right" w:pos="9072"/>
      </w:tabs>
    </w:pPr>
  </w:style>
  <w:style w:type="character" w:customStyle="1" w:styleId="HeaderChar">
    <w:name w:val="Header Char"/>
    <w:basedOn w:val="DefaultParagraphFont"/>
    <w:link w:val="Header"/>
    <w:uiPriority w:val="99"/>
    <w:rsid w:val="00746363"/>
    <w:rPr>
      <w:rFonts w:ascii="Avenir LT Std 35 Light" w:eastAsiaTheme="minorEastAsia" w:hAnsi="Avenir LT Std 35 Light"/>
      <w:color w:val="0D0D0D" w:themeColor="text1" w:themeTint="F2"/>
      <w:sz w:val="20"/>
    </w:rPr>
  </w:style>
  <w:style w:type="paragraph" w:styleId="Footer">
    <w:name w:val="footer"/>
    <w:basedOn w:val="Normal"/>
    <w:link w:val="FooterChar"/>
    <w:uiPriority w:val="99"/>
    <w:rsid w:val="00746363"/>
    <w:pPr>
      <w:tabs>
        <w:tab w:val="center" w:pos="4536"/>
        <w:tab w:val="right" w:pos="9072"/>
      </w:tabs>
    </w:pPr>
  </w:style>
  <w:style w:type="character" w:customStyle="1" w:styleId="FooterChar">
    <w:name w:val="Footer Char"/>
    <w:basedOn w:val="DefaultParagraphFont"/>
    <w:link w:val="Footer"/>
    <w:uiPriority w:val="99"/>
    <w:rsid w:val="00746363"/>
    <w:rPr>
      <w:rFonts w:ascii="Avenir LT Std 35 Light" w:eastAsiaTheme="minorEastAsia" w:hAnsi="Avenir LT Std 35 Light"/>
      <w:color w:val="0D0D0D" w:themeColor="text1" w:themeTint="F2"/>
      <w:sz w:val="20"/>
    </w:rPr>
  </w:style>
  <w:style w:type="character" w:styleId="PageNumber">
    <w:name w:val="page number"/>
    <w:basedOn w:val="DefaultParagraphFont"/>
    <w:rsid w:val="00746363"/>
  </w:style>
  <w:style w:type="paragraph" w:styleId="ListParagraph">
    <w:name w:val="List Paragraph"/>
    <w:basedOn w:val="Normal"/>
    <w:link w:val="ListParagraphChar"/>
    <w:uiPriority w:val="34"/>
    <w:qFormat/>
    <w:rsid w:val="00746363"/>
    <w:pPr>
      <w:ind w:left="720"/>
    </w:pPr>
  </w:style>
  <w:style w:type="paragraph" w:styleId="TOC1">
    <w:name w:val="toc 1"/>
    <w:basedOn w:val="Normal"/>
    <w:next w:val="Normal"/>
    <w:autoRedefine/>
    <w:uiPriority w:val="39"/>
    <w:rsid w:val="00746363"/>
    <w:pPr>
      <w:spacing w:before="120" w:after="0"/>
      <w:jc w:val="left"/>
    </w:pPr>
    <w:rPr>
      <w:rFonts w:asciiTheme="minorHAnsi" w:hAnsiTheme="minorHAnsi"/>
      <w:b/>
      <w:sz w:val="22"/>
    </w:rPr>
  </w:style>
  <w:style w:type="paragraph" w:styleId="TOC3">
    <w:name w:val="toc 3"/>
    <w:basedOn w:val="Normal"/>
    <w:next w:val="Normal"/>
    <w:autoRedefine/>
    <w:uiPriority w:val="39"/>
    <w:rsid w:val="00746363"/>
    <w:pPr>
      <w:spacing w:after="0"/>
      <w:ind w:left="400"/>
      <w:jc w:val="left"/>
    </w:pPr>
    <w:rPr>
      <w:rFonts w:asciiTheme="minorHAnsi" w:hAnsiTheme="minorHAnsi"/>
      <w:sz w:val="22"/>
    </w:rPr>
  </w:style>
  <w:style w:type="paragraph" w:customStyle="1" w:styleId="titre2">
    <w:name w:val="titre 2"/>
    <w:basedOn w:val="Heading1"/>
    <w:autoRedefine/>
    <w:qFormat/>
    <w:rsid w:val="00746363"/>
    <w:pPr>
      <w:keepNext w:val="0"/>
      <w:keepLines w:val="0"/>
      <w:numPr>
        <w:numId w:val="0"/>
      </w:numPr>
      <w:spacing w:before="0" w:after="200" w:line="276" w:lineRule="auto"/>
    </w:pPr>
    <w:rPr>
      <w:rFonts w:ascii="Avenir LT Std 35 Light" w:eastAsiaTheme="minorEastAsia" w:hAnsi="Avenir LT Std 35 Light" w:cstheme="minorBidi"/>
      <w:b/>
      <w:bCs w:val="0"/>
      <w:color w:val="0D0D0D" w:themeColor="text1" w:themeTint="F2"/>
      <w:sz w:val="24"/>
      <w:szCs w:val="32"/>
    </w:rPr>
  </w:style>
  <w:style w:type="paragraph" w:styleId="Subtitle">
    <w:name w:val="Subtitle"/>
    <w:basedOn w:val="Normal"/>
    <w:next w:val="Normal"/>
    <w:link w:val="SubtitleChar"/>
    <w:uiPriority w:val="11"/>
    <w:qFormat/>
    <w:rsid w:val="00746363"/>
    <w:pPr>
      <w:numPr>
        <w:ilvl w:val="1"/>
      </w:numPr>
    </w:pPr>
    <w:rPr>
      <w:rFonts w:asciiTheme="majorHAnsi" w:eastAsiaTheme="majorEastAsia" w:hAnsiTheme="majorHAnsi" w:cstheme="majorBidi"/>
      <w:iCs/>
      <w:caps/>
      <w:color w:val="F14623"/>
      <w:sz w:val="36"/>
      <w:szCs w:val="36"/>
    </w:rPr>
  </w:style>
  <w:style w:type="character" w:customStyle="1" w:styleId="SubtitleChar">
    <w:name w:val="Subtitle Char"/>
    <w:basedOn w:val="DefaultParagraphFont"/>
    <w:link w:val="Subtitle"/>
    <w:uiPriority w:val="11"/>
    <w:rsid w:val="00746363"/>
    <w:rPr>
      <w:rFonts w:asciiTheme="majorHAnsi" w:eastAsiaTheme="majorEastAsia" w:hAnsiTheme="majorHAnsi" w:cstheme="majorBidi"/>
      <w:iCs/>
      <w:caps/>
      <w:color w:val="F14623"/>
      <w:sz w:val="36"/>
      <w:szCs w:val="36"/>
    </w:rPr>
  </w:style>
  <w:style w:type="character" w:customStyle="1" w:styleId="ListParagraphChar">
    <w:name w:val="List Paragraph Char"/>
    <w:basedOn w:val="DefaultParagraphFont"/>
    <w:link w:val="ListParagraph"/>
    <w:uiPriority w:val="34"/>
    <w:locked/>
    <w:rsid w:val="00746363"/>
    <w:rPr>
      <w:rFonts w:ascii="Avenir LT Std 35 Light" w:eastAsiaTheme="minorEastAsia" w:hAnsi="Avenir LT Std 35 Light"/>
      <w:color w:val="0D0D0D" w:themeColor="text1" w:themeTint="F2"/>
      <w:sz w:val="20"/>
    </w:rPr>
  </w:style>
  <w:style w:type="table" w:styleId="LightGrid-Accent6">
    <w:name w:val="Light Grid Accent 6"/>
    <w:basedOn w:val="TableNormal"/>
    <w:uiPriority w:val="62"/>
    <w:rsid w:val="00746363"/>
    <w:pPr>
      <w:spacing w:after="0" w:line="240" w:lineRule="auto"/>
    </w:pPr>
    <w:rPr>
      <w:rFonts w:eastAsiaTheme="minorEastAsi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Texte1DIDCar">
    <w:name w:val="Texte1 DID Car"/>
    <w:basedOn w:val="DefaultParagraphFont"/>
    <w:link w:val="Texte1DID"/>
    <w:locked/>
    <w:rsid w:val="000B665A"/>
    <w:rPr>
      <w:rFonts w:ascii="Arial" w:eastAsia="Calibri" w:hAnsi="Arial" w:cs="Arial"/>
      <w:lang w:val="fr-CA"/>
    </w:rPr>
  </w:style>
  <w:style w:type="paragraph" w:customStyle="1" w:styleId="Texte1DID">
    <w:name w:val="Texte1 DID"/>
    <w:link w:val="Texte1DIDCar"/>
    <w:qFormat/>
    <w:rsid w:val="000B665A"/>
    <w:pPr>
      <w:spacing w:after="0" w:line="240" w:lineRule="auto"/>
      <w:jc w:val="both"/>
    </w:pPr>
    <w:rPr>
      <w:rFonts w:ascii="Arial" w:eastAsia="Calibri" w:hAnsi="Arial" w:cs="Arial"/>
      <w:lang w:val="fr-CA"/>
    </w:rPr>
  </w:style>
  <w:style w:type="paragraph" w:styleId="TOCHeading">
    <w:name w:val="TOC Heading"/>
    <w:basedOn w:val="Heading1"/>
    <w:next w:val="Normal"/>
    <w:uiPriority w:val="39"/>
    <w:unhideWhenUsed/>
    <w:qFormat/>
    <w:rsid w:val="007E1F04"/>
    <w:pPr>
      <w:numPr>
        <w:numId w:val="0"/>
      </w:numPr>
      <w:spacing w:line="276" w:lineRule="auto"/>
      <w:contextualSpacing w:val="0"/>
      <w:jc w:val="left"/>
      <w:outlineLvl w:val="9"/>
    </w:pPr>
    <w:rPr>
      <w:rFonts w:asciiTheme="majorHAnsi" w:hAnsiTheme="majorHAnsi"/>
      <w:b/>
      <w:color w:val="365F91" w:themeColor="accent1" w:themeShade="BF"/>
      <w:lang w:val="fr-FR" w:eastAsia="fr-FR"/>
    </w:rPr>
  </w:style>
  <w:style w:type="character" w:styleId="Hyperlink">
    <w:name w:val="Hyperlink"/>
    <w:basedOn w:val="DefaultParagraphFont"/>
    <w:uiPriority w:val="99"/>
    <w:unhideWhenUsed/>
    <w:rsid w:val="007E1F04"/>
    <w:rPr>
      <w:color w:val="0000FF" w:themeColor="hyperlink"/>
      <w:u w:val="single"/>
    </w:rPr>
  </w:style>
  <w:style w:type="paragraph" w:styleId="BalloonText">
    <w:name w:val="Balloon Text"/>
    <w:basedOn w:val="Normal"/>
    <w:link w:val="BalloonTextChar"/>
    <w:uiPriority w:val="99"/>
    <w:semiHidden/>
    <w:unhideWhenUsed/>
    <w:rsid w:val="007E1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F04"/>
    <w:rPr>
      <w:rFonts w:ascii="Tahoma" w:eastAsiaTheme="minorEastAsia" w:hAnsi="Tahoma" w:cs="Tahoma"/>
      <w:color w:val="0D0D0D" w:themeColor="text1" w:themeTint="F2"/>
      <w:sz w:val="16"/>
      <w:szCs w:val="16"/>
    </w:rPr>
  </w:style>
  <w:style w:type="character" w:customStyle="1" w:styleId="Heading2Char">
    <w:name w:val="Heading 2 Char"/>
    <w:basedOn w:val="DefaultParagraphFont"/>
    <w:link w:val="Heading2"/>
    <w:uiPriority w:val="9"/>
    <w:rsid w:val="0087459D"/>
    <w:rPr>
      <w:rFonts w:asciiTheme="majorHAnsi" w:eastAsiaTheme="majorEastAsia" w:hAnsiTheme="majorHAnsi" w:cstheme="majorBidi"/>
      <w:b/>
      <w:bCs/>
      <w:color w:val="800000"/>
      <w:sz w:val="26"/>
      <w:szCs w:val="26"/>
    </w:rPr>
  </w:style>
  <w:style w:type="paragraph" w:styleId="TOC2">
    <w:name w:val="toc 2"/>
    <w:basedOn w:val="Normal"/>
    <w:next w:val="Normal"/>
    <w:autoRedefine/>
    <w:uiPriority w:val="39"/>
    <w:semiHidden/>
    <w:unhideWhenUsed/>
    <w:rsid w:val="0087459D"/>
    <w:pPr>
      <w:spacing w:after="0"/>
      <w:ind w:left="200"/>
      <w:jc w:val="left"/>
    </w:pPr>
    <w:rPr>
      <w:rFonts w:asciiTheme="minorHAnsi" w:hAnsiTheme="minorHAnsi"/>
      <w:i/>
      <w:sz w:val="22"/>
    </w:rPr>
  </w:style>
  <w:style w:type="paragraph" w:styleId="TOC4">
    <w:name w:val="toc 4"/>
    <w:basedOn w:val="Normal"/>
    <w:next w:val="Normal"/>
    <w:autoRedefine/>
    <w:uiPriority w:val="39"/>
    <w:semiHidden/>
    <w:unhideWhenUsed/>
    <w:rsid w:val="0087459D"/>
    <w:pPr>
      <w:spacing w:after="0"/>
      <w:ind w:left="600"/>
      <w:jc w:val="left"/>
    </w:pPr>
    <w:rPr>
      <w:rFonts w:asciiTheme="minorHAnsi" w:hAnsiTheme="minorHAnsi"/>
      <w:szCs w:val="20"/>
    </w:rPr>
  </w:style>
  <w:style w:type="paragraph" w:styleId="TOC5">
    <w:name w:val="toc 5"/>
    <w:basedOn w:val="Normal"/>
    <w:next w:val="Normal"/>
    <w:autoRedefine/>
    <w:uiPriority w:val="39"/>
    <w:semiHidden/>
    <w:unhideWhenUsed/>
    <w:rsid w:val="0087459D"/>
    <w:pPr>
      <w:spacing w:after="0"/>
      <w:ind w:left="800"/>
      <w:jc w:val="left"/>
    </w:pPr>
    <w:rPr>
      <w:rFonts w:asciiTheme="minorHAnsi" w:hAnsiTheme="minorHAnsi"/>
      <w:szCs w:val="20"/>
    </w:rPr>
  </w:style>
  <w:style w:type="paragraph" w:styleId="TOC6">
    <w:name w:val="toc 6"/>
    <w:basedOn w:val="Normal"/>
    <w:next w:val="Normal"/>
    <w:autoRedefine/>
    <w:uiPriority w:val="39"/>
    <w:semiHidden/>
    <w:unhideWhenUsed/>
    <w:rsid w:val="0087459D"/>
    <w:pPr>
      <w:spacing w:after="0"/>
      <w:ind w:left="1000"/>
      <w:jc w:val="left"/>
    </w:pPr>
    <w:rPr>
      <w:rFonts w:asciiTheme="minorHAnsi" w:hAnsiTheme="minorHAnsi"/>
      <w:szCs w:val="20"/>
    </w:rPr>
  </w:style>
  <w:style w:type="paragraph" w:styleId="TOC7">
    <w:name w:val="toc 7"/>
    <w:basedOn w:val="Normal"/>
    <w:next w:val="Normal"/>
    <w:autoRedefine/>
    <w:uiPriority w:val="39"/>
    <w:semiHidden/>
    <w:unhideWhenUsed/>
    <w:rsid w:val="0087459D"/>
    <w:pPr>
      <w:spacing w:after="0"/>
      <w:ind w:left="1200"/>
      <w:jc w:val="left"/>
    </w:pPr>
    <w:rPr>
      <w:rFonts w:asciiTheme="minorHAnsi" w:hAnsiTheme="minorHAnsi"/>
      <w:szCs w:val="20"/>
    </w:rPr>
  </w:style>
  <w:style w:type="paragraph" w:styleId="TOC8">
    <w:name w:val="toc 8"/>
    <w:basedOn w:val="Normal"/>
    <w:next w:val="Normal"/>
    <w:autoRedefine/>
    <w:uiPriority w:val="39"/>
    <w:semiHidden/>
    <w:unhideWhenUsed/>
    <w:rsid w:val="0087459D"/>
    <w:pPr>
      <w:spacing w:after="0"/>
      <w:ind w:left="1400"/>
      <w:jc w:val="left"/>
    </w:pPr>
    <w:rPr>
      <w:rFonts w:asciiTheme="minorHAnsi" w:hAnsiTheme="minorHAnsi"/>
      <w:szCs w:val="20"/>
    </w:rPr>
  </w:style>
  <w:style w:type="paragraph" w:styleId="TOC9">
    <w:name w:val="toc 9"/>
    <w:basedOn w:val="Normal"/>
    <w:next w:val="Normal"/>
    <w:autoRedefine/>
    <w:uiPriority w:val="39"/>
    <w:semiHidden/>
    <w:unhideWhenUsed/>
    <w:rsid w:val="0087459D"/>
    <w:pPr>
      <w:spacing w:after="0"/>
      <w:ind w:left="1600"/>
      <w:jc w:val="left"/>
    </w:pPr>
    <w:rPr>
      <w:rFonts w:asciiTheme="minorHAnsi" w:hAnsi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365922">
      <w:bodyDiv w:val="1"/>
      <w:marLeft w:val="0"/>
      <w:marRight w:val="0"/>
      <w:marTop w:val="0"/>
      <w:marBottom w:val="0"/>
      <w:divBdr>
        <w:top w:val="none" w:sz="0" w:space="0" w:color="auto"/>
        <w:left w:val="none" w:sz="0" w:space="0" w:color="auto"/>
        <w:bottom w:val="none" w:sz="0" w:space="0" w:color="auto"/>
        <w:right w:val="none" w:sz="0" w:space="0" w:color="auto"/>
      </w:divBdr>
    </w:div>
    <w:div w:id="839005052">
      <w:bodyDiv w:val="1"/>
      <w:marLeft w:val="0"/>
      <w:marRight w:val="0"/>
      <w:marTop w:val="0"/>
      <w:marBottom w:val="0"/>
      <w:divBdr>
        <w:top w:val="none" w:sz="0" w:space="0" w:color="auto"/>
        <w:left w:val="none" w:sz="0" w:space="0" w:color="auto"/>
        <w:bottom w:val="none" w:sz="0" w:space="0" w:color="auto"/>
        <w:right w:val="none" w:sz="0" w:space="0" w:color="auto"/>
      </w:divBdr>
    </w:div>
    <w:div w:id="1284001998">
      <w:bodyDiv w:val="1"/>
      <w:marLeft w:val="0"/>
      <w:marRight w:val="0"/>
      <w:marTop w:val="0"/>
      <w:marBottom w:val="0"/>
      <w:divBdr>
        <w:top w:val="none" w:sz="0" w:space="0" w:color="auto"/>
        <w:left w:val="none" w:sz="0" w:space="0" w:color="auto"/>
        <w:bottom w:val="none" w:sz="0" w:space="0" w:color="auto"/>
        <w:right w:val="none" w:sz="0" w:space="0" w:color="auto"/>
      </w:divBdr>
    </w:div>
    <w:div w:id="1757286860">
      <w:bodyDiv w:val="1"/>
      <w:marLeft w:val="0"/>
      <w:marRight w:val="0"/>
      <w:marTop w:val="0"/>
      <w:marBottom w:val="0"/>
      <w:divBdr>
        <w:top w:val="none" w:sz="0" w:space="0" w:color="auto"/>
        <w:left w:val="none" w:sz="0" w:space="0" w:color="auto"/>
        <w:bottom w:val="none" w:sz="0" w:space="0" w:color="auto"/>
        <w:right w:val="none" w:sz="0" w:space="0" w:color="auto"/>
      </w:divBdr>
    </w:div>
    <w:div w:id="202751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jarrar@acad.ps" TargetMode="External"/><Relationship Id="rId18" Type="http://schemas.openxmlformats.org/officeDocument/2006/relationships/hyperlink" Target="mailto:adeeb@psdf.ps" TargetMode="External"/><Relationship Id="rId26" Type="http://schemas.openxmlformats.org/officeDocument/2006/relationships/hyperlink" Target="mailto:Ludivine.salambo@diplomatie.gouv.fr" TargetMode="External"/><Relationship Id="rId3" Type="http://schemas.openxmlformats.org/officeDocument/2006/relationships/styles" Target="styles.xml"/><Relationship Id="rId21" Type="http://schemas.openxmlformats.org/officeDocument/2006/relationships/hyperlink" Target="mailto:aayed@pma.p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amir@acad.ps" TargetMode="External"/><Relationship Id="rId17" Type="http://schemas.openxmlformats.org/officeDocument/2006/relationships/hyperlink" Target="mailto:jhaddad@psdf.ps" TargetMode="External"/><Relationship Id="rId25" Type="http://schemas.openxmlformats.org/officeDocument/2006/relationships/hyperlink" Target="mailto:Gregoire.bonhomme@diplomatie.gouv.fr" TargetMode="External"/><Relationship Id="rId33" Type="http://schemas.openxmlformats.org/officeDocument/2006/relationships/hyperlink" Target="mailto:yambahr@gmail.com" TargetMode="External"/><Relationship Id="rId2" Type="http://schemas.openxmlformats.org/officeDocument/2006/relationships/numbering" Target="numbering.xml"/><Relationship Id="rId16" Type="http://schemas.openxmlformats.org/officeDocument/2006/relationships/hyperlink" Target="mailto:hsahhar@cgf-palestine.com" TargetMode="External"/><Relationship Id="rId20" Type="http://schemas.openxmlformats.org/officeDocument/2006/relationships/hyperlink" Target="mailto:mibese@pma.ps" TargetMode="External"/><Relationship Id="rId29" Type="http://schemas.openxmlformats.org/officeDocument/2006/relationships/hyperlink" Target="mailto:luc.pareydt@diplomatie.gouv.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nan@vision-new.com" TargetMode="External"/><Relationship Id="rId24" Type="http://schemas.openxmlformats.org/officeDocument/2006/relationships/hyperlink" Target="mailto:bonnaudc@afd.fr" TargetMode="External"/><Relationship Id="rId32" Type="http://schemas.openxmlformats.org/officeDocument/2006/relationships/hyperlink" Target="mailto:verodekeyser@gmail.com" TargetMode="External"/><Relationship Id="rId5" Type="http://schemas.openxmlformats.org/officeDocument/2006/relationships/webSettings" Target="webSettings.xml"/><Relationship Id="rId15" Type="http://schemas.openxmlformats.org/officeDocument/2006/relationships/hyperlink" Target="mailto:inamzaqout@asala.ps" TargetMode="External"/><Relationship Id="rId23" Type="http://schemas.openxmlformats.org/officeDocument/2006/relationships/hyperlink" Target="mailto:senantt@afd.fr" TargetMode="External"/><Relationship Id="rId28" Type="http://schemas.openxmlformats.org/officeDocument/2006/relationships/hyperlink" Target="mailto:jeanjacques.perennes@gmail.com" TargetMode="External"/><Relationship Id="rId10" Type="http://schemas.openxmlformats.org/officeDocument/2006/relationships/footer" Target="footer2.xml"/><Relationship Id="rId19" Type="http://schemas.openxmlformats.org/officeDocument/2006/relationships/hyperlink" Target="mailto:jodeh@pma.ps" TargetMode="External"/><Relationship Id="rId31" Type="http://schemas.openxmlformats.org/officeDocument/2006/relationships/hyperlink" Target="mailto:Jean-paul.chagnollaud@iremmo.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em@asala.ps" TargetMode="External"/><Relationship Id="rId22" Type="http://schemas.openxmlformats.org/officeDocument/2006/relationships/hyperlink" Target="mailto:guryn@afd.fr" TargetMode="External"/><Relationship Id="rId27" Type="http://schemas.openxmlformats.org/officeDocument/2006/relationships/hyperlink" Target="mailto:Capelli@itcoop-jer.org" TargetMode="External"/><Relationship Id="rId30" Type="http://schemas.openxmlformats.org/officeDocument/2006/relationships/hyperlink" Target="mailto:habouhassira@gmail.com"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chmitz\Documents\%23%23%23activit&#233;s%20SIDI\%23%23%23%23%23%23%20missions%20SIDI\date-RAPPORT%20DE%20MISSION-PAY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91C9D-78FF-43FA-B8A4-72DCEEC6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date-RAPPORT DE MISSION-PAYS</Template>
  <TotalTime>0</TotalTime>
  <Pages>15</Pages>
  <Words>6146</Words>
  <Characters>35034</Characters>
  <Application>Microsoft Office Word</Application>
  <DocSecurity>0</DocSecurity>
  <Lines>291</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c.schmitz</dc:creator>
  <cp:lastModifiedBy>Judeh</cp:lastModifiedBy>
  <cp:revision>2</cp:revision>
  <cp:lastPrinted>2018-01-06T08:53:00Z</cp:lastPrinted>
  <dcterms:created xsi:type="dcterms:W3CDTF">2018-05-08T09:33:00Z</dcterms:created>
  <dcterms:modified xsi:type="dcterms:W3CDTF">2018-05-08T09:33:00Z</dcterms:modified>
</cp:coreProperties>
</file>